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2715" w:rsidRDefault="009F4876" w:rsidP="0088271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-586105</wp:posOffset>
                </wp:positionV>
                <wp:extent cx="1647825" cy="5619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2F7" w:rsidRPr="00D542F7" w:rsidRDefault="00D542F7" w:rsidP="00734E7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 w:rsidRPr="00D542F7"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8.1pt;margin-top:-46.15pt;width:129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" strokeweight="2.5pt">
                <v:shadow color="#868686"/>
                <v:textbox inset="5.85pt,.7pt,5.85pt,.7pt">
                  <w:txbxContent>
                    <w:p w:rsidR="00D542F7" w:rsidRPr="00D542F7" w:rsidRDefault="00D542F7" w:rsidP="00734E7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</w:rPr>
                      </w:pPr>
                      <w:r w:rsidRPr="00D542F7">
                        <w:rPr>
                          <w:rFonts w:ascii="BIZ UDPゴシック" w:eastAsia="BIZ UDPゴシック" w:hAnsi="BIZ UDPゴシック"/>
                          <w:sz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82715" w:rsidRPr="0031609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882715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882715" w:rsidRPr="0031609A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</w:tblGrid>
      <w:tr w:rsidR="00882715" w:rsidRPr="00967A64" w:rsidTr="00967A64">
        <w:trPr>
          <w:trHeight w:val="512"/>
        </w:trPr>
        <w:tc>
          <w:tcPr>
            <w:tcW w:w="3400" w:type="dxa"/>
            <w:shd w:val="clear" w:color="auto" w:fill="auto"/>
            <w:vAlign w:val="center"/>
          </w:tcPr>
          <w:p w:rsidR="00882715" w:rsidRPr="00967A64" w:rsidRDefault="00D542F7" w:rsidP="00D542F7">
            <w:pPr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sz w:val="24"/>
              </w:rPr>
              <w:t>認定番号　　○</w:t>
            </w:r>
            <w:r w:rsidR="00882715" w:rsidRPr="00967A64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  <w:r w:rsidRPr="00967A64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</w:tc>
      </w:tr>
    </w:tbl>
    <w:p w:rsidR="00882715" w:rsidRPr="00F20188" w:rsidRDefault="00882715" w:rsidP="00882715"/>
    <w:p w:rsidR="00882715" w:rsidRPr="00E036AE" w:rsidRDefault="00882715" w:rsidP="00882715">
      <w:pPr>
        <w:jc w:val="right"/>
        <w:rPr>
          <w:rFonts w:ascii="ＭＳ ゴシック" w:eastAsia="ＭＳ ゴシック" w:hAnsi="ＭＳ ゴシック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82715" w:rsidRPr="00E036AE" w:rsidRDefault="00882715" w:rsidP="00882715">
      <w:pPr>
        <w:rPr>
          <w:rFonts w:ascii="ＭＳ ゴシック" w:eastAsia="ＭＳ ゴシック" w:hAnsi="ＭＳ ゴシック"/>
          <w:sz w:val="24"/>
        </w:rPr>
      </w:pPr>
    </w:p>
    <w:p w:rsidR="00882715" w:rsidRPr="00E036AE" w:rsidRDefault="00882715" w:rsidP="00882715">
      <w:pPr>
        <w:jc w:val="center"/>
        <w:rPr>
          <w:rFonts w:ascii="ＭＳ ゴシック" w:eastAsia="ＭＳ ゴシック" w:hAnsi="ＭＳ ゴシック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</w:t>
      </w:r>
      <w:r>
        <w:rPr>
          <w:rFonts w:ascii="ＭＳ ゴシック" w:eastAsia="ＭＳ ゴシック" w:hAnsi="ＭＳ ゴシック" w:hint="eastAsia"/>
          <w:sz w:val="24"/>
        </w:rPr>
        <w:t>活動報告</w:t>
      </w:r>
      <w:r w:rsidRPr="00E036AE">
        <w:rPr>
          <w:rFonts w:ascii="ＭＳ ゴシック" w:eastAsia="ＭＳ ゴシック" w:hAnsi="ＭＳ ゴシック" w:hint="eastAsia"/>
          <w:sz w:val="24"/>
        </w:rPr>
        <w:t>書</w:t>
      </w:r>
    </w:p>
    <w:p w:rsidR="00882715" w:rsidRPr="007A570D" w:rsidRDefault="00882715" w:rsidP="00882715">
      <w:pPr>
        <w:rPr>
          <w:rFonts w:ascii="ＭＳ ゴシック" w:eastAsia="ＭＳ ゴシック" w:hAnsi="ＭＳ ゴシック"/>
          <w:sz w:val="24"/>
        </w:rPr>
      </w:pPr>
    </w:p>
    <w:p w:rsidR="00882715" w:rsidRPr="00F20188" w:rsidRDefault="00882715" w:rsidP="00882715">
      <w:pPr>
        <w:rPr>
          <w:rFonts w:ascii="ＭＳ ゴシック" w:eastAsia="ＭＳ ゴシック" w:hAnsi="ＭＳ ゴシック"/>
          <w:sz w:val="24"/>
        </w:rPr>
      </w:pPr>
    </w:p>
    <w:p w:rsidR="00882715" w:rsidRPr="00E036AE" w:rsidRDefault="00D542F7" w:rsidP="008827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小山市長　浅野　正富　様</w:t>
      </w:r>
    </w:p>
    <w:p w:rsidR="00882715" w:rsidRDefault="00882715" w:rsidP="00882715">
      <w:pPr>
        <w:rPr>
          <w:rFonts w:ascii="ＭＳ ゴシック" w:eastAsia="ＭＳ ゴシック" w:hAnsi="ＭＳ ゴシック"/>
          <w:sz w:val="24"/>
        </w:rPr>
      </w:pPr>
    </w:p>
    <w:p w:rsidR="00882715" w:rsidRPr="00E036AE" w:rsidRDefault="00882715" w:rsidP="00882715">
      <w:pPr>
        <w:ind w:leftChars="2100" w:left="4410"/>
        <w:rPr>
          <w:rFonts w:ascii="ＭＳ ゴシック" w:eastAsia="ＭＳ ゴシック" w:hAnsi="ＭＳ ゴシック"/>
          <w:sz w:val="24"/>
        </w:rPr>
      </w:pPr>
      <w:r w:rsidRPr="000B79D9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1130209530"/>
        </w:rPr>
        <w:t>住</w:t>
      </w:r>
      <w:r w:rsidRPr="000B79D9">
        <w:rPr>
          <w:rFonts w:ascii="ＭＳ ゴシック" w:eastAsia="ＭＳ ゴシック" w:hAnsi="ＭＳ ゴシック" w:hint="eastAsia"/>
          <w:kern w:val="0"/>
          <w:sz w:val="24"/>
          <w:fitText w:val="960" w:id="-1130209530"/>
        </w:rPr>
        <w:t>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事業所名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代表者名</w:t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="00734E7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/>
          <w:sz w:val="24"/>
        </w:rPr>
      </w:pPr>
    </w:p>
    <w:p w:rsidR="00882715" w:rsidRPr="002074A9" w:rsidRDefault="00882715" w:rsidP="00882715">
      <w:pPr>
        <w:ind w:leftChars="2100" w:left="4410"/>
        <w:rPr>
          <w:rFonts w:ascii="ＭＳ ゴシック" w:eastAsia="ＭＳ ゴシック" w:hAnsi="ＭＳ ゴシック"/>
          <w:sz w:val="24"/>
        </w:rPr>
      </w:pPr>
    </w:p>
    <w:p w:rsidR="00882715" w:rsidRDefault="00882715" w:rsidP="008827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小山市エコ・リサイクル推進事業所認定制度実施要綱第</w:t>
      </w:r>
      <w:r w:rsidR="000626C6">
        <w:rPr>
          <w:rFonts w:ascii="ＭＳ ゴシック" w:eastAsia="ＭＳ ゴシック" w:hAnsi="ＭＳ ゴシック" w:hint="eastAsia"/>
          <w:sz w:val="24"/>
        </w:rPr>
        <w:t>８</w:t>
      </w:r>
      <w:r w:rsidRPr="00E036AE">
        <w:rPr>
          <w:rFonts w:ascii="ＭＳ ゴシック" w:eastAsia="ＭＳ ゴシック" w:hAnsi="ＭＳ ゴシック" w:hint="eastAsia"/>
          <w:sz w:val="24"/>
        </w:rPr>
        <w:t>条の規定に</w:t>
      </w:r>
      <w:r>
        <w:rPr>
          <w:rFonts w:ascii="ＭＳ ゴシック" w:eastAsia="ＭＳ ゴシック" w:hAnsi="ＭＳ ゴシック" w:hint="eastAsia"/>
          <w:sz w:val="24"/>
        </w:rPr>
        <w:t>より</w:t>
      </w:r>
      <w:r w:rsidRPr="00E036AE">
        <w:rPr>
          <w:rFonts w:ascii="ＭＳ ゴシック" w:eastAsia="ＭＳ ゴシック" w:hAnsi="ＭＳ ゴシック" w:hint="eastAsia"/>
          <w:sz w:val="24"/>
        </w:rPr>
        <w:t>、下記のとおり</w:t>
      </w:r>
      <w:r>
        <w:rPr>
          <w:rFonts w:ascii="ＭＳ ゴシック" w:eastAsia="ＭＳ ゴシック" w:hAnsi="ＭＳ ゴシック" w:hint="eastAsia"/>
          <w:sz w:val="24"/>
        </w:rPr>
        <w:t>報告し</w:t>
      </w:r>
      <w:r w:rsidRPr="00E036AE">
        <w:rPr>
          <w:rFonts w:ascii="ＭＳ ゴシック" w:eastAsia="ＭＳ ゴシック" w:hAnsi="ＭＳ ゴシック" w:hint="eastAsia"/>
          <w:sz w:val="24"/>
        </w:rPr>
        <w:t>ます。</w:t>
      </w:r>
    </w:p>
    <w:p w:rsidR="00882715" w:rsidRPr="001F1EAB" w:rsidRDefault="00882715" w:rsidP="0088271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275"/>
      </w:tblGrid>
      <w:tr w:rsidR="00882715" w:rsidRPr="00967A64" w:rsidTr="00967A64">
        <w:trPr>
          <w:trHeight w:val="716"/>
        </w:trPr>
        <w:tc>
          <w:tcPr>
            <w:tcW w:w="2808" w:type="dxa"/>
            <w:shd w:val="clear" w:color="auto" w:fill="auto"/>
            <w:vAlign w:val="center"/>
          </w:tcPr>
          <w:p w:rsidR="00882715" w:rsidRPr="00967A64" w:rsidRDefault="00882715" w:rsidP="00967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fitText w:val="1920" w:id="-1130209529"/>
              </w:rPr>
              <w:t>取組内</w:t>
            </w:r>
            <w:r w:rsidRPr="00967A6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9"/>
              </w:rPr>
              <w:t>容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82715" w:rsidRPr="00967A64" w:rsidRDefault="00882715" w:rsidP="00967A64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sz w:val="24"/>
              </w:rPr>
              <w:t>別表のとおり</w:t>
            </w:r>
          </w:p>
        </w:tc>
      </w:tr>
      <w:tr w:rsidR="00882715" w:rsidRPr="00967A64" w:rsidTr="00967A64">
        <w:trPr>
          <w:trHeight w:val="1980"/>
        </w:trPr>
        <w:tc>
          <w:tcPr>
            <w:tcW w:w="2808" w:type="dxa"/>
            <w:shd w:val="clear" w:color="auto" w:fill="auto"/>
            <w:vAlign w:val="center"/>
          </w:tcPr>
          <w:p w:rsidR="00882715" w:rsidRPr="00967A64" w:rsidRDefault="00882715" w:rsidP="00967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-1130209528"/>
              </w:rPr>
              <w:t>特記すべき活</w:t>
            </w:r>
            <w:r w:rsidRPr="00967A6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8"/>
              </w:rPr>
              <w:t>動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9169A6" w:rsidRPr="00967A64" w:rsidRDefault="009169A6" w:rsidP="00967A6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/>
                <w:sz w:val="24"/>
              </w:rPr>
              <w:t>（例）</w:t>
            </w:r>
          </w:p>
          <w:p w:rsidR="00882715" w:rsidRPr="00967A64" w:rsidRDefault="000808D1" w:rsidP="00967A6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169A6" w:rsidRPr="00967A64">
              <w:rPr>
                <w:rFonts w:ascii="ＭＳ ゴシック" w:eastAsia="ＭＳ ゴシック" w:hAnsi="ＭＳ ゴシック" w:hint="eastAsia"/>
                <w:sz w:val="24"/>
              </w:rPr>
              <w:t>事業所周辺の清掃活動</w:t>
            </w:r>
            <w:r w:rsidR="000024A7">
              <w:rPr>
                <w:rFonts w:ascii="ＭＳ ゴシック" w:eastAsia="ＭＳ ゴシック" w:hAnsi="ＭＳ ゴシック" w:hint="eastAsia"/>
                <w:sz w:val="24"/>
              </w:rPr>
              <w:t>（ごみ拾い、除草等）</w:t>
            </w:r>
          </w:p>
          <w:p w:rsidR="009169A6" w:rsidRPr="00967A64" w:rsidRDefault="009169A6" w:rsidP="00967A6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/>
                <w:sz w:val="24"/>
              </w:rPr>
              <w:t>・ごみの分別回収ボックスを設置し、分別徹底を呼びかけ</w:t>
            </w:r>
          </w:p>
        </w:tc>
      </w:tr>
      <w:tr w:rsidR="00882715" w:rsidRPr="00967A64" w:rsidTr="00967A64">
        <w:trPr>
          <w:trHeight w:val="1980"/>
        </w:trPr>
        <w:tc>
          <w:tcPr>
            <w:tcW w:w="2808" w:type="dxa"/>
            <w:shd w:val="clear" w:color="auto" w:fill="auto"/>
            <w:vAlign w:val="center"/>
          </w:tcPr>
          <w:p w:rsidR="00882715" w:rsidRPr="00967A64" w:rsidRDefault="00882715" w:rsidP="00967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7"/>
              </w:rPr>
              <w:t>事業所内外の反応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0B79D9" w:rsidRPr="00967A64" w:rsidRDefault="000B79D9" w:rsidP="00967A6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sz w:val="24"/>
              </w:rPr>
              <w:t>（例）</w:t>
            </w:r>
          </w:p>
          <w:p w:rsidR="00683018" w:rsidRPr="00967A64" w:rsidRDefault="00683018" w:rsidP="00967A6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/>
                <w:sz w:val="24"/>
              </w:rPr>
              <w:t>・</w:t>
            </w:r>
            <w:r w:rsidR="00ED089F" w:rsidRPr="00967A64">
              <w:rPr>
                <w:rFonts w:ascii="ＭＳ ゴシック" w:eastAsia="ＭＳ ゴシック" w:hAnsi="ＭＳ ゴシック" w:hint="eastAsia"/>
                <w:sz w:val="24"/>
              </w:rPr>
              <w:t>近隣自治会と</w:t>
            </w:r>
            <w:r w:rsidR="000024A7">
              <w:rPr>
                <w:rFonts w:ascii="ＭＳ ゴシック" w:eastAsia="ＭＳ ゴシック" w:hAnsi="ＭＳ ゴシック" w:hint="eastAsia"/>
                <w:sz w:val="24"/>
              </w:rPr>
              <w:t>協力して清掃活動を実施しており、地域全体で環境美化意識が高まっている。</w:t>
            </w:r>
          </w:p>
          <w:p w:rsidR="000B79D9" w:rsidRPr="00967A64" w:rsidRDefault="000B79D9" w:rsidP="00967A6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/>
                <w:sz w:val="24"/>
              </w:rPr>
              <w:t>・ごみ分別・減量の意識が高まり、事業所内のごみ</w:t>
            </w:r>
            <w:r w:rsidR="00683018" w:rsidRPr="00967A64">
              <w:rPr>
                <w:rFonts w:ascii="ＭＳ ゴシック" w:eastAsia="ＭＳ ゴシック" w:hAnsi="ＭＳ ゴシック"/>
                <w:sz w:val="24"/>
              </w:rPr>
              <w:t>減量化につながっている。</w:t>
            </w:r>
          </w:p>
        </w:tc>
      </w:tr>
      <w:tr w:rsidR="00882715" w:rsidRPr="00967A64" w:rsidTr="00967A64">
        <w:trPr>
          <w:trHeight w:val="1980"/>
        </w:trPr>
        <w:tc>
          <w:tcPr>
            <w:tcW w:w="2808" w:type="dxa"/>
            <w:shd w:val="clear" w:color="auto" w:fill="auto"/>
            <w:vAlign w:val="center"/>
          </w:tcPr>
          <w:p w:rsidR="00882715" w:rsidRPr="00967A64" w:rsidRDefault="00882715" w:rsidP="00967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6"/>
              </w:rPr>
              <w:t>今後の課題と展開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82715" w:rsidRPr="00967A64" w:rsidRDefault="00683018" w:rsidP="00967A6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 w:hint="eastAsia"/>
                <w:sz w:val="24"/>
              </w:rPr>
              <w:t>（例）</w:t>
            </w:r>
          </w:p>
          <w:p w:rsidR="00683018" w:rsidRPr="00967A64" w:rsidRDefault="00683018" w:rsidP="000024A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67A64">
              <w:rPr>
                <w:rFonts w:ascii="ＭＳ ゴシック" w:eastAsia="ＭＳ ゴシック" w:hAnsi="ＭＳ ゴシック"/>
                <w:sz w:val="24"/>
              </w:rPr>
              <w:t>・省エネにつながる活動を</w:t>
            </w:r>
            <w:r w:rsidR="000024A7">
              <w:rPr>
                <w:rFonts w:ascii="ＭＳ ゴシック" w:eastAsia="ＭＳ ゴシック" w:hAnsi="ＭＳ ゴシック" w:hint="eastAsia"/>
                <w:sz w:val="24"/>
              </w:rPr>
              <w:t>積極的に</w:t>
            </w:r>
            <w:r w:rsidRPr="00967A64">
              <w:rPr>
                <w:rFonts w:ascii="ＭＳ ゴシック" w:eastAsia="ＭＳ ゴシック" w:hAnsi="ＭＳ ゴシック"/>
                <w:sz w:val="24"/>
              </w:rPr>
              <w:t>実施できていないため、今後は節電・節水等にも</w:t>
            </w:r>
            <w:r w:rsidR="000024A7">
              <w:rPr>
                <w:rFonts w:ascii="ＭＳ ゴシック" w:eastAsia="ＭＳ ゴシック" w:hAnsi="ＭＳ ゴシック" w:hint="eastAsia"/>
                <w:sz w:val="24"/>
              </w:rPr>
              <w:t>進んで</w:t>
            </w:r>
            <w:r w:rsidRPr="00967A64">
              <w:rPr>
                <w:rFonts w:ascii="ＭＳ ゴシック" w:eastAsia="ＭＳ ゴシック" w:hAnsi="ＭＳ ゴシック"/>
                <w:sz w:val="24"/>
              </w:rPr>
              <w:t>取り組む。</w:t>
            </w:r>
          </w:p>
        </w:tc>
      </w:tr>
    </w:tbl>
    <w:p w:rsidR="00882715" w:rsidRPr="00EF6077" w:rsidRDefault="00882715" w:rsidP="00882715">
      <w:pPr>
        <w:jc w:val="center"/>
      </w:pPr>
    </w:p>
    <w:sectPr w:rsidR="00882715" w:rsidRPr="00EF6077" w:rsidSect="004E5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024A7"/>
    <w:rsid w:val="000409A2"/>
    <w:rsid w:val="000626C6"/>
    <w:rsid w:val="000808D1"/>
    <w:rsid w:val="000B79D9"/>
    <w:rsid w:val="000F3870"/>
    <w:rsid w:val="002074A9"/>
    <w:rsid w:val="00243DEB"/>
    <w:rsid w:val="00257A01"/>
    <w:rsid w:val="002608C7"/>
    <w:rsid w:val="002D6069"/>
    <w:rsid w:val="003120F8"/>
    <w:rsid w:val="0031609A"/>
    <w:rsid w:val="003F6CC7"/>
    <w:rsid w:val="00485B3A"/>
    <w:rsid w:val="004B2000"/>
    <w:rsid w:val="004E5529"/>
    <w:rsid w:val="004F02DD"/>
    <w:rsid w:val="00664681"/>
    <w:rsid w:val="006662EB"/>
    <w:rsid w:val="00683018"/>
    <w:rsid w:val="00734E7C"/>
    <w:rsid w:val="007367AC"/>
    <w:rsid w:val="00754581"/>
    <w:rsid w:val="00882715"/>
    <w:rsid w:val="009169A6"/>
    <w:rsid w:val="00965031"/>
    <w:rsid w:val="00967A64"/>
    <w:rsid w:val="009B462E"/>
    <w:rsid w:val="009C62D0"/>
    <w:rsid w:val="009F4876"/>
    <w:rsid w:val="00AC2143"/>
    <w:rsid w:val="00D542F7"/>
    <w:rsid w:val="00D8010A"/>
    <w:rsid w:val="00D8168C"/>
    <w:rsid w:val="00E036AE"/>
    <w:rsid w:val="00E74938"/>
    <w:rsid w:val="00E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94293-F56E-4785-A6E9-6402990D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2A41CBAD</Template>
  <TotalTime>1</TotalTime>
  <Pages>1</Pages>
  <Words>315</Words>
  <Characters>52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oyama</dc:creator>
  <cp:keywords/>
  <dc:description/>
  <cp:lastModifiedBy>小曽戸　裕子</cp:lastModifiedBy>
  <cp:revision>2</cp:revision>
  <cp:lastPrinted>2007-12-20T00:38:00Z</cp:lastPrinted>
  <dcterms:created xsi:type="dcterms:W3CDTF">2023-04-06T08:15:00Z</dcterms:created>
  <dcterms:modified xsi:type="dcterms:W3CDTF">2023-04-06T08:15:00Z</dcterms:modified>
</cp:coreProperties>
</file>