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EC" w:rsidRPr="008D3023" w:rsidRDefault="00E45FEC" w:rsidP="008D3023">
      <w:pPr>
        <w:autoSpaceDE/>
        <w:autoSpaceDN/>
        <w:rPr>
          <w:rFonts w:hAnsi="ＭＳ 明朝"/>
        </w:rPr>
      </w:pPr>
      <w:bookmarkStart w:id="0" w:name="_GoBack"/>
      <w:bookmarkEnd w:id="0"/>
      <w:r w:rsidRPr="008D3023">
        <w:rPr>
          <w:rFonts w:hAnsi="ＭＳ 明朝" w:hint="eastAsia"/>
        </w:rPr>
        <w:t>様式第</w:t>
      </w:r>
      <w:r w:rsidR="009E23A2" w:rsidRPr="008D3023">
        <w:rPr>
          <w:rFonts w:hAnsi="ＭＳ 明朝" w:hint="eastAsia"/>
        </w:rPr>
        <w:t>１２</w:t>
      </w:r>
      <w:r w:rsidRPr="008D3023">
        <w:rPr>
          <w:rFonts w:hAnsi="ＭＳ 明朝" w:hint="eastAsia"/>
        </w:rPr>
        <w:t>号</w:t>
      </w:r>
      <w:r w:rsidR="00CB068C" w:rsidRPr="008D3023">
        <w:rPr>
          <w:rFonts w:hAnsi="ＭＳ 明朝" w:hint="eastAsia"/>
        </w:rPr>
        <w:t>（第１７条関係）</w:t>
      </w:r>
    </w:p>
    <w:p w:rsidR="00E45FEC" w:rsidRPr="00A30A6A" w:rsidRDefault="00E45FEC">
      <w:pPr>
        <w:overflowPunct w:val="0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7"/>
        <w:gridCol w:w="945"/>
        <w:gridCol w:w="945"/>
        <w:gridCol w:w="161"/>
        <w:gridCol w:w="469"/>
        <w:gridCol w:w="315"/>
        <w:gridCol w:w="525"/>
        <w:gridCol w:w="840"/>
        <w:gridCol w:w="105"/>
        <w:gridCol w:w="671"/>
        <w:gridCol w:w="700"/>
        <w:gridCol w:w="616"/>
        <w:gridCol w:w="218"/>
      </w:tblGrid>
      <w:tr w:rsidR="00E45FEC" w:rsidRPr="00A30A6A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3885" w:type="dxa"/>
            <w:gridSpan w:val="4"/>
            <w:tcBorders>
              <w:top w:val="nil"/>
              <w:left w:val="nil"/>
            </w:tcBorders>
            <w:vAlign w:val="center"/>
          </w:tcPr>
          <w:p w:rsidR="00E45FEC" w:rsidRPr="00A30A6A" w:rsidRDefault="00E45FEC">
            <w:pPr>
              <w:overflowPunct w:val="0"/>
              <w:jc w:val="right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630" w:type="dxa"/>
            <w:gridSpan w:val="2"/>
            <w:vAlign w:val="center"/>
          </w:tcPr>
          <w:p w:rsidR="00E45FEC" w:rsidRPr="00A30A6A" w:rsidRDefault="00E45FEC">
            <w:pPr>
              <w:overflowPunct w:val="0"/>
              <w:jc w:val="center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>負担区名</w:t>
            </w:r>
          </w:p>
        </w:tc>
        <w:tc>
          <w:tcPr>
            <w:tcW w:w="840" w:type="dxa"/>
            <w:gridSpan w:val="2"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5FEC" w:rsidRPr="00A30A6A" w:rsidRDefault="00E45FEC">
            <w:pPr>
              <w:overflowPunct w:val="0"/>
              <w:jc w:val="center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>通知書</w:t>
            </w:r>
            <w:r w:rsidRPr="00A30A6A">
              <w:rPr>
                <w:rFonts w:ascii="ＭＳ ゴシック" w:eastAsia="ＭＳ ゴシック" w:hAnsi="ＭＳ ゴシック" w:hint="eastAsia"/>
                <w:spacing w:val="105"/>
              </w:rPr>
              <w:t>番</w:t>
            </w:r>
            <w:r w:rsidRPr="00A30A6A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776" w:type="dxa"/>
            <w:gridSpan w:val="2"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E45FEC" w:rsidRPr="00A30A6A" w:rsidRDefault="00E45FEC">
            <w:pPr>
              <w:overflowPunct w:val="0"/>
              <w:jc w:val="center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834" w:type="dxa"/>
            <w:gridSpan w:val="2"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45FEC" w:rsidRPr="00A30A6A">
        <w:tblPrEx>
          <w:tblCellMar>
            <w:top w:w="0" w:type="dxa"/>
            <w:bottom w:w="0" w:type="dxa"/>
          </w:tblCellMar>
        </w:tblPrEx>
        <w:trPr>
          <w:trHeight w:val="6242"/>
        </w:trPr>
        <w:tc>
          <w:tcPr>
            <w:tcW w:w="8505" w:type="dxa"/>
            <w:gridSpan w:val="14"/>
            <w:tcBorders>
              <w:bottom w:val="nil"/>
            </w:tcBorders>
            <w:vAlign w:val="center"/>
          </w:tcPr>
          <w:p w:rsidR="00E45FEC" w:rsidRPr="00A30A6A" w:rsidRDefault="00E45FEC">
            <w:pPr>
              <w:overflowPunct w:val="0"/>
              <w:jc w:val="center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>小山市公共下水道事業受益者変更申告書</w:t>
            </w:r>
          </w:p>
          <w:p w:rsidR="00E45FEC" w:rsidRPr="00A30A6A" w:rsidRDefault="00E45FEC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rPr>
                <w:rFonts w:ascii="ＭＳ ゴシック" w:eastAsia="ＭＳ ゴシック" w:hAnsi="ＭＳ ゴシック"/>
              </w:rPr>
            </w:pPr>
          </w:p>
          <w:p w:rsidR="00E45FEC" w:rsidRPr="00A30A6A" w:rsidRDefault="00E45FEC">
            <w:pPr>
              <w:overflowPunct w:val="0"/>
              <w:ind w:right="420"/>
              <w:jc w:val="right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　　小山市長　　　　</w:t>
            </w:r>
            <w:r w:rsidR="00A30A6A" w:rsidRPr="00A30A6A">
              <w:rPr>
                <w:rFonts w:ascii="ＭＳ ゴシック" w:eastAsia="ＭＳ ゴシック" w:hAnsi="ＭＳ ゴシック" w:hint="eastAsia"/>
              </w:rPr>
              <w:t>様</w:t>
            </w:r>
          </w:p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  <w:p w:rsidR="00E45FEC" w:rsidRPr="00A30A6A" w:rsidRDefault="00E45FEC">
            <w:pPr>
              <w:overflowPunct w:val="0"/>
              <w:ind w:right="420"/>
              <w:jc w:val="right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  <w:spacing w:val="35"/>
              </w:rPr>
              <w:t>旧受益</w:t>
            </w:r>
            <w:r w:rsidRPr="00A30A6A">
              <w:rPr>
                <w:rFonts w:ascii="ＭＳ ゴシック" w:eastAsia="ＭＳ ゴシック" w:hAnsi="ＭＳ ゴシック" w:hint="eastAsia"/>
              </w:rPr>
              <w:t xml:space="preserve">者　住所　　　　　　　　　　　</w:t>
            </w:r>
          </w:p>
          <w:p w:rsidR="00E45FEC" w:rsidRPr="00A30A6A" w:rsidRDefault="00E45FEC">
            <w:pPr>
              <w:overflowPunct w:val="0"/>
              <w:ind w:right="420"/>
              <w:jc w:val="right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氏名　　　　　　　　　　</w:t>
            </w:r>
            <w:r w:rsidR="00F63C34" w:rsidRPr="00F63C34">
              <w:rPr>
                <w:rFonts w:ascii="ＭＳ ゴシック" w:eastAsia="ＭＳ ゴシック" w:hAnsi="ＭＳ ゴシック" w:hint="eastAsia"/>
              </w:rPr>
              <w:t>㊞</w:t>
            </w:r>
          </w:p>
          <w:p w:rsidR="00E45FEC" w:rsidRPr="00A30A6A" w:rsidRDefault="00E45FEC">
            <w:pPr>
              <w:overflowPunct w:val="0"/>
              <w:ind w:right="420"/>
              <w:jc w:val="right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  <w:spacing w:val="35"/>
              </w:rPr>
              <w:t>新受益</w:t>
            </w:r>
            <w:r w:rsidRPr="00A30A6A">
              <w:rPr>
                <w:rFonts w:ascii="ＭＳ ゴシック" w:eastAsia="ＭＳ ゴシック" w:hAnsi="ＭＳ ゴシック" w:hint="eastAsia"/>
              </w:rPr>
              <w:t xml:space="preserve">者　住所　　　　　　　　　　　</w:t>
            </w:r>
          </w:p>
          <w:p w:rsidR="00E45FEC" w:rsidRPr="00A30A6A" w:rsidRDefault="00E45FEC">
            <w:pPr>
              <w:overflowPunct w:val="0"/>
              <w:ind w:right="420"/>
              <w:jc w:val="right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氏名　　　　　　　　　　</w:t>
            </w:r>
            <w:r w:rsidR="00F63C34" w:rsidRPr="00F63C34">
              <w:rPr>
                <w:rFonts w:ascii="ＭＳ ゴシック" w:eastAsia="ＭＳ ゴシック" w:hAnsi="ＭＳ ゴシック" w:hint="eastAsia"/>
              </w:rPr>
              <w:t>㊞</w:t>
            </w:r>
          </w:p>
          <w:p w:rsidR="00E45FEC" w:rsidRPr="00A30A6A" w:rsidRDefault="00E45FEC">
            <w:pPr>
              <w:overflowPunct w:val="0"/>
              <w:ind w:right="420"/>
              <w:jc w:val="right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土地所有者　住所　　　　　　　　　　　</w:t>
            </w:r>
          </w:p>
          <w:p w:rsidR="00E45FEC" w:rsidRPr="00A30A6A" w:rsidRDefault="00E45FEC">
            <w:pPr>
              <w:overflowPunct w:val="0"/>
              <w:ind w:right="420"/>
              <w:jc w:val="right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氏名　　　　　　　　　　</w:t>
            </w:r>
            <w:r w:rsidR="00F63C34" w:rsidRPr="00F63C34">
              <w:rPr>
                <w:rFonts w:ascii="ＭＳ ゴシック" w:eastAsia="ＭＳ ゴシック" w:hAnsi="ＭＳ ゴシック" w:hint="eastAsia"/>
              </w:rPr>
              <w:t>㊞</w:t>
            </w:r>
          </w:p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  <w:p w:rsidR="00E45FEC" w:rsidRPr="00A30A6A" w:rsidRDefault="00E45FEC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rPr>
                <w:rFonts w:ascii="ＭＳ ゴシック" w:eastAsia="ＭＳ ゴシック" w:hAnsi="ＭＳ ゴシック"/>
              </w:rPr>
            </w:pPr>
          </w:p>
          <w:p w:rsidR="00E45FEC" w:rsidRPr="00A30A6A" w:rsidRDefault="007D1388" w:rsidP="009E23A2">
            <w:pPr>
              <w:overflowPunct w:val="0"/>
              <w:ind w:left="216" w:hanging="21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小山市公共下水道事業受益者負担に関する条例施行規程</w:t>
            </w:r>
            <w:r w:rsidR="00E45FEC" w:rsidRPr="00A30A6A">
              <w:rPr>
                <w:rFonts w:ascii="ＭＳ ゴシック" w:eastAsia="ＭＳ ゴシック" w:hAnsi="ＭＳ ゴシック" w:hint="eastAsia"/>
              </w:rPr>
              <w:t>第</w:t>
            </w:r>
            <w:r w:rsidR="009E23A2">
              <w:rPr>
                <w:rFonts w:ascii="ＭＳ ゴシック" w:eastAsia="ＭＳ ゴシック" w:hAnsi="ＭＳ ゴシック" w:hint="eastAsia"/>
              </w:rPr>
              <w:t>１７</w:t>
            </w:r>
            <w:r w:rsidR="00E45FEC" w:rsidRPr="00A30A6A">
              <w:rPr>
                <w:rFonts w:ascii="ＭＳ ゴシック" w:eastAsia="ＭＳ ゴシック" w:hAnsi="ＭＳ ゴシック" w:hint="eastAsia"/>
              </w:rPr>
              <w:t>条の規定により次のとおり申告します。</w:t>
            </w:r>
          </w:p>
        </w:tc>
      </w:tr>
      <w:tr w:rsidR="00E45FEC" w:rsidRPr="00A30A6A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218" w:type="dxa"/>
            <w:vMerge w:val="restart"/>
            <w:tcBorders>
              <w:top w:val="nil"/>
            </w:tcBorders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777" w:type="dxa"/>
            <w:vAlign w:val="center"/>
          </w:tcPr>
          <w:p w:rsidR="00E45FEC" w:rsidRPr="00A30A6A" w:rsidRDefault="00E45FEC">
            <w:pPr>
              <w:overflowPunct w:val="0"/>
              <w:jc w:val="center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>土地の所在</w:t>
            </w:r>
          </w:p>
        </w:tc>
        <w:tc>
          <w:tcPr>
            <w:tcW w:w="945" w:type="dxa"/>
            <w:vAlign w:val="center"/>
          </w:tcPr>
          <w:p w:rsidR="00E45FEC" w:rsidRPr="00A30A6A" w:rsidRDefault="00E45FEC">
            <w:pPr>
              <w:overflowPunct w:val="0"/>
              <w:jc w:val="center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  <w:spacing w:val="105"/>
              </w:rPr>
              <w:t>地</w:t>
            </w:r>
            <w:r w:rsidRPr="00A30A6A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1890" w:type="dxa"/>
            <w:gridSpan w:val="4"/>
            <w:vAlign w:val="center"/>
          </w:tcPr>
          <w:p w:rsidR="00E45FEC" w:rsidRPr="00A30A6A" w:rsidRDefault="00E45FEC">
            <w:pPr>
              <w:overflowPunct w:val="0"/>
              <w:jc w:val="center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  <w:spacing w:val="420"/>
              </w:rPr>
              <w:t>地</w:t>
            </w:r>
            <w:r w:rsidRPr="00A30A6A">
              <w:rPr>
                <w:rFonts w:ascii="ＭＳ ゴシック" w:eastAsia="ＭＳ ゴシック" w:hAnsi="ＭＳ ゴシック" w:hint="eastAsia"/>
              </w:rPr>
              <w:t>積</w:t>
            </w:r>
          </w:p>
        </w:tc>
        <w:tc>
          <w:tcPr>
            <w:tcW w:w="1470" w:type="dxa"/>
            <w:gridSpan w:val="3"/>
            <w:vAlign w:val="center"/>
          </w:tcPr>
          <w:p w:rsidR="00E45FEC" w:rsidRPr="00A30A6A" w:rsidRDefault="00E45FEC">
            <w:pPr>
              <w:overflowPunct w:val="0"/>
              <w:jc w:val="center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>変更年月日</w:t>
            </w:r>
          </w:p>
        </w:tc>
        <w:tc>
          <w:tcPr>
            <w:tcW w:w="1987" w:type="dxa"/>
            <w:gridSpan w:val="3"/>
            <w:vAlign w:val="center"/>
          </w:tcPr>
          <w:p w:rsidR="00E45FEC" w:rsidRPr="00A30A6A" w:rsidRDefault="00E45FEC">
            <w:pPr>
              <w:overflowPunct w:val="0"/>
              <w:jc w:val="center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>変更の理由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45FEC" w:rsidRPr="00A30A6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18" w:type="dxa"/>
            <w:vMerge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7" w:type="dxa"/>
            <w:vMerge w:val="restart"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45" w:type="dxa"/>
            <w:vMerge w:val="restart"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90" w:type="dxa"/>
            <w:gridSpan w:val="4"/>
            <w:tcBorders>
              <w:bottom w:val="nil"/>
            </w:tcBorders>
          </w:tcPr>
          <w:p w:rsidR="00E45FEC" w:rsidRPr="00A30A6A" w:rsidRDefault="00E45FEC">
            <w:pPr>
              <w:overflowPunct w:val="0"/>
              <w:jc w:val="right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/>
              </w:rPr>
              <w:t>m</w:t>
            </w:r>
            <w:r w:rsidRPr="00A30A6A">
              <w:rPr>
                <w:rFonts w:ascii="ＭＳ ゴシック" w:eastAsia="ＭＳ ゴシック" w:hAnsi="ＭＳ ゴシック"/>
                <w:vertAlign w:val="superscript"/>
              </w:rPr>
              <w:t>2</w:t>
            </w:r>
            <w:r w:rsidRPr="00A30A6A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1470" w:type="dxa"/>
            <w:gridSpan w:val="3"/>
            <w:vMerge w:val="restart"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987" w:type="dxa"/>
            <w:gridSpan w:val="3"/>
            <w:vMerge w:val="restart"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</w:tc>
      </w:tr>
      <w:tr w:rsidR="00E45FEC" w:rsidRPr="00A30A6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18" w:type="dxa"/>
            <w:vMerge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7" w:type="dxa"/>
            <w:vMerge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vMerge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6" w:type="dxa"/>
            <w:gridSpan w:val="2"/>
            <w:tcBorders>
              <w:top w:val="nil"/>
              <w:right w:val="dashed" w:sz="4" w:space="0" w:color="auto"/>
            </w:tcBorders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</w:tcBorders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470" w:type="dxa"/>
            <w:gridSpan w:val="3"/>
            <w:vMerge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7" w:type="dxa"/>
            <w:gridSpan w:val="3"/>
            <w:vMerge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" w:type="dxa"/>
            <w:vMerge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</w:tc>
      </w:tr>
      <w:tr w:rsidR="00E45FEC" w:rsidRPr="00A30A6A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18" w:type="dxa"/>
            <w:vMerge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7" w:type="dxa"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45" w:type="dxa"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right w:val="dashed" w:sz="4" w:space="0" w:color="auto"/>
            </w:tcBorders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4" w:type="dxa"/>
            <w:gridSpan w:val="2"/>
            <w:tcBorders>
              <w:left w:val="nil"/>
            </w:tcBorders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470" w:type="dxa"/>
            <w:gridSpan w:val="3"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987" w:type="dxa"/>
            <w:gridSpan w:val="3"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</w:tc>
      </w:tr>
      <w:tr w:rsidR="00E45FEC" w:rsidRPr="00A30A6A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18" w:type="dxa"/>
            <w:vMerge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7" w:type="dxa"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45" w:type="dxa"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right w:val="dashed" w:sz="4" w:space="0" w:color="auto"/>
            </w:tcBorders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4" w:type="dxa"/>
            <w:gridSpan w:val="2"/>
            <w:tcBorders>
              <w:left w:val="nil"/>
            </w:tcBorders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470" w:type="dxa"/>
            <w:gridSpan w:val="3"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987" w:type="dxa"/>
            <w:gridSpan w:val="3"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</w:tc>
      </w:tr>
      <w:tr w:rsidR="00E45FEC" w:rsidRPr="00A30A6A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18" w:type="dxa"/>
            <w:vMerge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7" w:type="dxa"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45" w:type="dxa"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right w:val="dashed" w:sz="4" w:space="0" w:color="auto"/>
            </w:tcBorders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4" w:type="dxa"/>
            <w:gridSpan w:val="2"/>
            <w:tcBorders>
              <w:left w:val="nil"/>
            </w:tcBorders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470" w:type="dxa"/>
            <w:gridSpan w:val="3"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987" w:type="dxa"/>
            <w:gridSpan w:val="3"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</w:tc>
      </w:tr>
      <w:tr w:rsidR="00E45FEC" w:rsidRPr="00A30A6A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18" w:type="dxa"/>
            <w:vMerge/>
            <w:tcBorders>
              <w:bottom w:val="nil"/>
            </w:tcBorders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7" w:type="dxa"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45" w:type="dxa"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right w:val="dashed" w:sz="4" w:space="0" w:color="auto"/>
            </w:tcBorders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4" w:type="dxa"/>
            <w:gridSpan w:val="2"/>
            <w:tcBorders>
              <w:left w:val="nil"/>
            </w:tcBorders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470" w:type="dxa"/>
            <w:gridSpan w:val="3"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987" w:type="dxa"/>
            <w:gridSpan w:val="3"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</w:tc>
      </w:tr>
      <w:tr w:rsidR="00E45FEC" w:rsidRPr="00A30A6A">
        <w:tblPrEx>
          <w:tblCellMar>
            <w:top w:w="0" w:type="dxa"/>
            <w:bottom w:w="0" w:type="dxa"/>
          </w:tblCellMar>
        </w:tblPrEx>
        <w:trPr>
          <w:cantSplit/>
          <w:trHeight w:val="2510"/>
        </w:trPr>
        <w:tc>
          <w:tcPr>
            <w:tcW w:w="8505" w:type="dxa"/>
            <w:gridSpan w:val="14"/>
            <w:tcBorders>
              <w:top w:val="nil"/>
            </w:tcBorders>
            <w:vAlign w:val="center"/>
          </w:tcPr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※印欄は、記入しないでください。</w:t>
            </w:r>
          </w:p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  <w:p w:rsidR="00E45FEC" w:rsidRPr="00231D18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A30A6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E23A2" w:rsidRPr="00231D18">
              <w:rPr>
                <w:rFonts w:ascii="ＭＳ ゴシック" w:eastAsia="ＭＳ ゴシック" w:hAnsi="ＭＳ ゴシック" w:hint="eastAsia"/>
              </w:rPr>
              <w:t>１</w:t>
            </w:r>
            <w:r w:rsidR="00231D1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31D18">
              <w:rPr>
                <w:rFonts w:ascii="ＭＳ ゴシック" w:eastAsia="ＭＳ ゴシック" w:hAnsi="ＭＳ ゴシック" w:hint="eastAsia"/>
              </w:rPr>
              <w:t>この申告書は、変更のあった日から</w:t>
            </w:r>
            <w:r w:rsidR="00E11B05" w:rsidRPr="00231D18">
              <w:rPr>
                <w:rFonts w:ascii="ＭＳ ゴシック" w:eastAsia="ＭＳ ゴシック" w:hAnsi="ＭＳ ゴシック"/>
              </w:rPr>
              <w:t>14</w:t>
            </w:r>
            <w:r w:rsidRPr="00231D18">
              <w:rPr>
                <w:rFonts w:ascii="ＭＳ ゴシック" w:eastAsia="ＭＳ ゴシック" w:hAnsi="ＭＳ ゴシック" w:hint="eastAsia"/>
              </w:rPr>
              <w:t>日以内に提出してください。</w:t>
            </w:r>
          </w:p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  <w:r w:rsidRPr="00231D1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E23A2" w:rsidRPr="00231D18">
              <w:rPr>
                <w:rFonts w:ascii="ＭＳ ゴシック" w:eastAsia="ＭＳ ゴシック" w:hAnsi="ＭＳ ゴシック" w:hint="eastAsia"/>
              </w:rPr>
              <w:t>２</w:t>
            </w:r>
            <w:r w:rsidR="00231D1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52D1B" w:rsidRPr="009E23A2">
              <w:rPr>
                <w:rFonts w:ascii="ＭＳ ゴシック" w:eastAsia="ＭＳ ゴシック" w:hAnsi="ＭＳ ゴシック" w:hint="eastAsia"/>
              </w:rPr>
              <w:t>新受益者</w:t>
            </w:r>
            <w:r w:rsidRPr="009E23A2">
              <w:rPr>
                <w:rFonts w:ascii="ＭＳ ゴシック" w:eastAsia="ＭＳ ゴシック" w:hAnsi="ＭＳ ゴシック" w:hint="eastAsia"/>
              </w:rPr>
              <w:t>が</w:t>
            </w:r>
            <w:r w:rsidRPr="00A30A6A">
              <w:rPr>
                <w:rFonts w:ascii="ＭＳ ゴシック" w:eastAsia="ＭＳ ゴシック" w:hAnsi="ＭＳ ゴシック" w:hint="eastAsia"/>
              </w:rPr>
              <w:t>土地所有者でない場合は、土地所有者の連署が必要です。</w:t>
            </w:r>
          </w:p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  <w:p w:rsidR="00E45FEC" w:rsidRPr="00A30A6A" w:rsidRDefault="00E45FEC">
            <w:pPr>
              <w:overflowPunct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E45FEC" w:rsidRPr="00A30A6A" w:rsidRDefault="00E45FEC">
      <w:pPr>
        <w:overflowPunct w:val="0"/>
        <w:rPr>
          <w:rFonts w:ascii="ＭＳ ゴシック" w:eastAsia="ＭＳ ゴシック" w:hAnsi="ＭＳ ゴシック"/>
        </w:rPr>
      </w:pPr>
    </w:p>
    <w:sectPr w:rsidR="00E45FEC" w:rsidRPr="00A30A6A" w:rsidSect="00535ECB">
      <w:pgSz w:w="11906" w:h="16838" w:code="9"/>
      <w:pgMar w:top="1418" w:right="1701" w:bottom="1134" w:left="1701" w:header="284" w:footer="284" w:gutter="0"/>
      <w:pgNumType w:start="6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BFD" w:rsidRDefault="00F80BFD">
      <w:r>
        <w:separator/>
      </w:r>
    </w:p>
  </w:endnote>
  <w:endnote w:type="continuationSeparator" w:id="0">
    <w:p w:rsidR="00F80BFD" w:rsidRDefault="00F8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BFD" w:rsidRDefault="00F80BFD">
      <w:r>
        <w:separator/>
      </w:r>
    </w:p>
  </w:footnote>
  <w:footnote w:type="continuationSeparator" w:id="0">
    <w:p w:rsidR="00F80BFD" w:rsidRDefault="00F80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FEC"/>
    <w:rsid w:val="00037A2D"/>
    <w:rsid w:val="00044928"/>
    <w:rsid w:val="00096D2E"/>
    <w:rsid w:val="00152D1B"/>
    <w:rsid w:val="001B509E"/>
    <w:rsid w:val="001D5880"/>
    <w:rsid w:val="00214302"/>
    <w:rsid w:val="00231D18"/>
    <w:rsid w:val="003A3502"/>
    <w:rsid w:val="004C24C7"/>
    <w:rsid w:val="00535ECB"/>
    <w:rsid w:val="0068661E"/>
    <w:rsid w:val="0073340C"/>
    <w:rsid w:val="007D1388"/>
    <w:rsid w:val="00891DDB"/>
    <w:rsid w:val="008D3023"/>
    <w:rsid w:val="008E04B5"/>
    <w:rsid w:val="00997217"/>
    <w:rsid w:val="009C3375"/>
    <w:rsid w:val="009E23A2"/>
    <w:rsid w:val="00A30A6A"/>
    <w:rsid w:val="00B30137"/>
    <w:rsid w:val="00B449D6"/>
    <w:rsid w:val="00BC19F7"/>
    <w:rsid w:val="00CB068C"/>
    <w:rsid w:val="00D81E89"/>
    <w:rsid w:val="00D84A20"/>
    <w:rsid w:val="00DE1824"/>
    <w:rsid w:val="00E11B05"/>
    <w:rsid w:val="00E45FEC"/>
    <w:rsid w:val="00F63C34"/>
    <w:rsid w:val="00F80BFD"/>
    <w:rsid w:val="00F84BB1"/>
    <w:rsid w:val="00FA112A"/>
    <w:rsid w:val="00FC17D6"/>
    <w:rsid w:val="00FC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83D979-5608-49E8-BC77-396419C3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99721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9721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97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</cp:revision>
  <cp:lastPrinted>2019-04-17T07:27:00Z</cp:lastPrinted>
  <dcterms:created xsi:type="dcterms:W3CDTF">2021-04-13T04:01:00Z</dcterms:created>
  <dcterms:modified xsi:type="dcterms:W3CDTF">2021-04-13T04:01:00Z</dcterms:modified>
</cp:coreProperties>
</file>