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様式第</w:t>
      </w:r>
      <w:r w:rsidRPr="004835D1">
        <w:rPr>
          <w:rFonts w:ascii="BIZ UD明朝 Medium" w:eastAsia="BIZ UD明朝 Medium" w:hAnsi="BIZ UD明朝 Medium"/>
        </w:rPr>
        <w:t>1</w:t>
      </w:r>
      <w:r w:rsidRPr="004835D1">
        <w:rPr>
          <w:rFonts w:ascii="BIZ UD明朝 Medium" w:eastAsia="BIZ UD明朝 Medium" w:hAnsi="BIZ UD明朝 Medium" w:hint="eastAsia"/>
        </w:rPr>
        <w:t>号</w:t>
      </w:r>
      <w:r w:rsidRPr="004835D1">
        <w:rPr>
          <w:rFonts w:ascii="BIZ UD明朝 Medium" w:eastAsia="BIZ UD明朝 Medium" w:hAnsi="BIZ UD明朝 Medium"/>
        </w:rPr>
        <w:t>(</w:t>
      </w:r>
      <w:r w:rsidRPr="004835D1">
        <w:rPr>
          <w:rFonts w:ascii="BIZ UD明朝 Medium" w:eastAsia="BIZ UD明朝 Medium" w:hAnsi="BIZ UD明朝 Medium" w:hint="eastAsia"/>
        </w:rPr>
        <w:t>第</w:t>
      </w:r>
      <w:r w:rsidRPr="004835D1">
        <w:rPr>
          <w:rFonts w:ascii="BIZ UD明朝 Medium" w:eastAsia="BIZ UD明朝 Medium" w:hAnsi="BIZ UD明朝 Medium"/>
        </w:rPr>
        <w:t>4</w:t>
      </w:r>
      <w:r w:rsidRPr="004835D1">
        <w:rPr>
          <w:rFonts w:ascii="BIZ UD明朝 Medium" w:eastAsia="BIZ UD明朝 Medium" w:hAnsi="BIZ UD明朝 Medium" w:hint="eastAsia"/>
        </w:rPr>
        <w:t>条関係</w:t>
      </w:r>
      <w:r w:rsidRPr="004835D1">
        <w:rPr>
          <w:rFonts w:ascii="BIZ UD明朝 Medium" w:eastAsia="BIZ UD明朝 Medium" w:hAnsi="BIZ UD明朝 Medium"/>
        </w:rPr>
        <w:t>)</w:t>
      </w: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年　　月　　日</w:t>
      </w: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43513" w:rsidRDefault="001478D2" w:rsidP="00843513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 xml:space="preserve">　　小山市長　　　　様</w:t>
      </w:r>
    </w:p>
    <w:p w:rsidR="00843513" w:rsidRDefault="001478D2" w:rsidP="00843513">
      <w:pPr>
        <w:pStyle w:val="a8"/>
        <w:wordWrap w:val="0"/>
        <w:overflowPunct w:val="0"/>
        <w:autoSpaceDE w:val="0"/>
        <w:autoSpaceDN w:val="0"/>
        <w:ind w:firstLineChars="1600" w:firstLine="336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申</w:t>
      </w:r>
      <w:r w:rsidR="00CC2979" w:rsidRPr="004835D1">
        <w:rPr>
          <w:rFonts w:ascii="BIZ UD明朝 Medium" w:eastAsia="BIZ UD明朝 Medium" w:hAnsi="BIZ UD明朝 Medium" w:hint="eastAsia"/>
        </w:rPr>
        <w:t xml:space="preserve">請者　</w:t>
      </w:r>
      <w:r w:rsidR="0021132F" w:rsidRPr="004835D1">
        <w:rPr>
          <w:rFonts w:ascii="BIZ UD明朝 Medium" w:eastAsia="BIZ UD明朝 Medium" w:hAnsi="BIZ UD明朝 Medium" w:hint="eastAsia"/>
        </w:rPr>
        <w:t xml:space="preserve">自治会名　　　　</w:t>
      </w:r>
    </w:p>
    <w:p w:rsidR="00843513" w:rsidRDefault="00FC2CDF" w:rsidP="00843513">
      <w:pPr>
        <w:pStyle w:val="a8"/>
        <w:wordWrap w:val="0"/>
        <w:overflowPunct w:val="0"/>
        <w:autoSpaceDE w:val="0"/>
        <w:autoSpaceDN w:val="0"/>
        <w:ind w:firstLineChars="2000" w:firstLine="420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自治会長の</w:t>
      </w:r>
      <w:r w:rsidR="001478D2" w:rsidRPr="004835D1">
        <w:rPr>
          <w:rFonts w:ascii="BIZ UD明朝 Medium" w:eastAsia="BIZ UD明朝 Medium" w:hAnsi="BIZ UD明朝 Medium" w:hint="eastAsia"/>
        </w:rPr>
        <w:t xml:space="preserve">住所　</w:t>
      </w:r>
    </w:p>
    <w:p w:rsidR="001478D2" w:rsidRPr="004835D1" w:rsidRDefault="00FC2CDF" w:rsidP="00843513">
      <w:pPr>
        <w:pStyle w:val="a8"/>
        <w:wordWrap w:val="0"/>
        <w:overflowPunct w:val="0"/>
        <w:autoSpaceDE w:val="0"/>
        <w:autoSpaceDN w:val="0"/>
        <w:ind w:firstLineChars="2000" w:firstLine="420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自治会長の</w:t>
      </w:r>
      <w:r w:rsidR="001478D2" w:rsidRPr="004835D1">
        <w:rPr>
          <w:rFonts w:ascii="BIZ UD明朝 Medium" w:eastAsia="BIZ UD明朝 Medium" w:hAnsi="BIZ UD明朝 Medium" w:hint="eastAsia"/>
        </w:rPr>
        <w:t xml:space="preserve">氏名　</w:t>
      </w: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478D2" w:rsidRPr="004835D1" w:rsidRDefault="002D531F" w:rsidP="001478D2">
      <w:pPr>
        <w:pStyle w:val="a8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小山市一般廃棄物</w:t>
      </w:r>
      <w:r w:rsidR="00E85754" w:rsidRPr="004835D1">
        <w:rPr>
          <w:rFonts w:ascii="BIZ UD明朝 Medium" w:eastAsia="BIZ UD明朝 Medium" w:hAnsi="BIZ UD明朝 Medium" w:hint="eastAsia"/>
        </w:rPr>
        <w:t>収集</w:t>
      </w:r>
      <w:r w:rsidRPr="004835D1">
        <w:rPr>
          <w:rFonts w:ascii="BIZ UD明朝 Medium" w:eastAsia="BIZ UD明朝 Medium" w:hAnsi="BIZ UD明朝 Medium" w:hint="eastAsia"/>
        </w:rPr>
        <w:t>施設</w:t>
      </w:r>
      <w:r w:rsidR="001478D2" w:rsidRPr="004835D1">
        <w:rPr>
          <w:rFonts w:ascii="BIZ UD明朝 Medium" w:eastAsia="BIZ UD明朝 Medium" w:hAnsi="BIZ UD明朝 Medium" w:hint="eastAsia"/>
        </w:rPr>
        <w:t>補助金交付申請書</w:t>
      </w: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ind w:left="240" w:hanging="240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 xml:space="preserve">　　</w:t>
      </w:r>
      <w:r w:rsidR="002D531F" w:rsidRPr="004835D1">
        <w:rPr>
          <w:rFonts w:ascii="BIZ UD明朝 Medium" w:eastAsia="BIZ UD明朝 Medium" w:hAnsi="BIZ UD明朝 Medium" w:hint="eastAsia"/>
        </w:rPr>
        <w:t>小山市一般廃棄</w:t>
      </w:r>
      <w:r w:rsidR="005060BD">
        <w:rPr>
          <w:rFonts w:ascii="BIZ UD明朝 Medium" w:eastAsia="BIZ UD明朝 Medium" w:hAnsi="BIZ UD明朝 Medium" w:hint="eastAsia"/>
        </w:rPr>
        <w:t>物</w:t>
      </w:r>
      <w:bookmarkStart w:id="0" w:name="_GoBack"/>
      <w:bookmarkEnd w:id="0"/>
      <w:r w:rsidR="00E85754" w:rsidRPr="004835D1">
        <w:rPr>
          <w:rFonts w:ascii="BIZ UD明朝 Medium" w:eastAsia="BIZ UD明朝 Medium" w:hAnsi="BIZ UD明朝 Medium" w:hint="eastAsia"/>
        </w:rPr>
        <w:t>収集</w:t>
      </w:r>
      <w:r w:rsidR="005A520F" w:rsidRPr="004835D1">
        <w:rPr>
          <w:rFonts w:ascii="BIZ UD明朝 Medium" w:eastAsia="BIZ UD明朝 Medium" w:hAnsi="BIZ UD明朝 Medium" w:hint="eastAsia"/>
        </w:rPr>
        <w:t>施設</w:t>
      </w:r>
      <w:r w:rsidRPr="004835D1">
        <w:rPr>
          <w:rFonts w:ascii="BIZ UD明朝 Medium" w:eastAsia="BIZ UD明朝 Medium" w:hAnsi="BIZ UD明朝 Medium" w:hint="eastAsia"/>
        </w:rPr>
        <w:t>補助金の交付を受けたいので、</w:t>
      </w:r>
      <w:r w:rsidR="005A520F" w:rsidRPr="004835D1">
        <w:rPr>
          <w:rFonts w:ascii="BIZ UD明朝 Medium" w:eastAsia="BIZ UD明朝 Medium" w:hAnsi="BIZ UD明朝 Medium" w:hint="eastAsia"/>
        </w:rPr>
        <w:t>小山市一般廃棄物</w:t>
      </w:r>
      <w:r w:rsidR="00E85754" w:rsidRPr="004835D1">
        <w:rPr>
          <w:rFonts w:ascii="BIZ UD明朝 Medium" w:eastAsia="BIZ UD明朝 Medium" w:hAnsi="BIZ UD明朝 Medium" w:hint="eastAsia"/>
        </w:rPr>
        <w:t>収集</w:t>
      </w:r>
      <w:r w:rsidR="005A520F" w:rsidRPr="004835D1">
        <w:rPr>
          <w:rFonts w:ascii="BIZ UD明朝 Medium" w:eastAsia="BIZ UD明朝 Medium" w:hAnsi="BIZ UD明朝 Medium" w:hint="eastAsia"/>
        </w:rPr>
        <w:t>施設</w:t>
      </w:r>
      <w:r w:rsidRPr="004835D1">
        <w:rPr>
          <w:rFonts w:ascii="BIZ UD明朝 Medium" w:eastAsia="BIZ UD明朝 Medium" w:hAnsi="BIZ UD明朝 Medium" w:hint="eastAsia"/>
        </w:rPr>
        <w:t>補助金交付要綱第</w:t>
      </w:r>
      <w:r w:rsidRPr="004835D1">
        <w:rPr>
          <w:rFonts w:ascii="BIZ UD明朝 Medium" w:eastAsia="BIZ UD明朝 Medium" w:hAnsi="BIZ UD明朝 Medium"/>
        </w:rPr>
        <w:t>4</w:t>
      </w:r>
      <w:r w:rsidRPr="004835D1">
        <w:rPr>
          <w:rFonts w:ascii="BIZ UD明朝 Medium" w:eastAsia="BIZ UD明朝 Medium" w:hAnsi="BIZ UD明朝 Medium" w:hint="eastAsia"/>
        </w:rPr>
        <w:t>条</w:t>
      </w:r>
      <w:r w:rsidR="00AA0D60" w:rsidRPr="004835D1">
        <w:rPr>
          <w:rFonts w:ascii="BIZ UD明朝 Medium" w:eastAsia="BIZ UD明朝 Medium" w:hAnsi="BIZ UD明朝 Medium" w:hint="eastAsia"/>
        </w:rPr>
        <w:t>第</w:t>
      </w:r>
      <w:r w:rsidR="00AA0D60" w:rsidRPr="004835D1">
        <w:rPr>
          <w:rFonts w:ascii="BIZ UD明朝 Medium" w:eastAsia="BIZ UD明朝 Medium" w:hAnsi="BIZ UD明朝 Medium"/>
        </w:rPr>
        <w:t>1</w:t>
      </w:r>
      <w:r w:rsidR="00AA0D60" w:rsidRPr="004835D1">
        <w:rPr>
          <w:rFonts w:ascii="BIZ UD明朝 Medium" w:eastAsia="BIZ UD明朝 Medium" w:hAnsi="BIZ UD明朝 Medium" w:hint="eastAsia"/>
        </w:rPr>
        <w:t>項</w:t>
      </w:r>
      <w:r w:rsidRPr="004835D1">
        <w:rPr>
          <w:rFonts w:ascii="BIZ UD明朝 Medium" w:eastAsia="BIZ UD明朝 Medium" w:hAnsi="BIZ UD明朝 Medium" w:hint="eastAsia"/>
        </w:rPr>
        <w:t>の規定により</w:t>
      </w:r>
      <w:r w:rsidR="00BB2739" w:rsidRPr="004835D1">
        <w:rPr>
          <w:rFonts w:ascii="BIZ UD明朝 Medium" w:eastAsia="BIZ UD明朝 Medium" w:hAnsi="BIZ UD明朝 Medium" w:hint="eastAsia"/>
        </w:rPr>
        <w:t>、下記のとおり</w:t>
      </w:r>
      <w:r w:rsidRPr="004835D1">
        <w:rPr>
          <w:rFonts w:ascii="BIZ UD明朝 Medium" w:eastAsia="BIZ UD明朝 Medium" w:hAnsi="BIZ UD明朝 Medium" w:hint="eastAsia"/>
        </w:rPr>
        <w:t>申請します。</w:t>
      </w: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ind w:left="240" w:hanging="240"/>
        <w:rPr>
          <w:rFonts w:ascii="BIZ UD明朝 Medium" w:eastAsia="BIZ UD明朝 Medium" w:hAnsi="BIZ UD明朝 Medium"/>
        </w:rPr>
      </w:pPr>
    </w:p>
    <w:p w:rsidR="001478D2" w:rsidRPr="004835D1" w:rsidRDefault="001478D2" w:rsidP="001478D2">
      <w:pPr>
        <w:pStyle w:val="a8"/>
        <w:wordWrap w:val="0"/>
        <w:overflowPunct w:val="0"/>
        <w:autoSpaceDE w:val="0"/>
        <w:autoSpaceDN w:val="0"/>
        <w:spacing w:after="120"/>
        <w:ind w:left="238" w:hanging="238"/>
        <w:jc w:val="center"/>
        <w:rPr>
          <w:rFonts w:ascii="BIZ UD明朝 Medium" w:eastAsia="BIZ UD明朝 Medium" w:hAnsi="BIZ UD明朝 Medium"/>
        </w:rPr>
      </w:pPr>
      <w:r w:rsidRPr="004835D1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540"/>
        <w:gridCol w:w="1720"/>
        <w:gridCol w:w="2540"/>
      </w:tblGrid>
      <w:tr w:rsidR="001478D2" w:rsidRPr="004835D1" w:rsidTr="00B311EF">
        <w:trPr>
          <w:trHeight w:val="621"/>
        </w:trPr>
        <w:tc>
          <w:tcPr>
            <w:tcW w:w="1720" w:type="dxa"/>
            <w:vAlign w:val="center"/>
          </w:tcPr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6800" w:type="dxa"/>
            <w:gridSpan w:val="3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478D2" w:rsidRPr="004835D1" w:rsidTr="00B311EF">
        <w:trPr>
          <w:trHeight w:val="602"/>
        </w:trPr>
        <w:tc>
          <w:tcPr>
            <w:tcW w:w="1720" w:type="dxa"/>
            <w:vAlign w:val="center"/>
          </w:tcPr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800" w:type="dxa"/>
            <w:gridSpan w:val="3"/>
            <w:vAlign w:val="center"/>
          </w:tcPr>
          <w:p w:rsidR="001478D2" w:rsidRPr="004835D1" w:rsidRDefault="001478D2" w:rsidP="00843513">
            <w:pPr>
              <w:pStyle w:val="a8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小山市</w:t>
            </w:r>
          </w:p>
        </w:tc>
      </w:tr>
      <w:tr w:rsidR="001478D2" w:rsidRPr="004835D1" w:rsidTr="00B311EF">
        <w:trPr>
          <w:trHeight w:val="717"/>
        </w:trPr>
        <w:tc>
          <w:tcPr>
            <w:tcW w:w="1720" w:type="dxa"/>
            <w:vAlign w:val="center"/>
          </w:tcPr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施設概要</w:t>
            </w:r>
          </w:p>
        </w:tc>
        <w:tc>
          <w:tcPr>
            <w:tcW w:w="6800" w:type="dxa"/>
            <w:gridSpan w:val="3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478D2" w:rsidRPr="004835D1" w:rsidTr="00B311EF">
        <w:trPr>
          <w:trHeight w:val="1030"/>
        </w:trPr>
        <w:tc>
          <w:tcPr>
            <w:tcW w:w="1720" w:type="dxa"/>
            <w:vAlign w:val="center"/>
          </w:tcPr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事業費</w:t>
            </w:r>
          </w:p>
        </w:tc>
        <w:tc>
          <w:tcPr>
            <w:tcW w:w="6800" w:type="dxa"/>
            <w:gridSpan w:val="3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478D2" w:rsidRPr="004835D1" w:rsidTr="00B311EF">
        <w:trPr>
          <w:trHeight w:val="596"/>
        </w:trPr>
        <w:tc>
          <w:tcPr>
            <w:tcW w:w="1720" w:type="dxa"/>
            <w:vAlign w:val="center"/>
          </w:tcPr>
          <w:p w:rsidR="003D0D1F" w:rsidRPr="004835D1" w:rsidRDefault="003D0D1F" w:rsidP="003D0D1F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補助対象</w:t>
            </w:r>
            <w:r w:rsidR="00E85754" w:rsidRPr="004835D1">
              <w:rPr>
                <w:rFonts w:ascii="BIZ UD明朝 Medium" w:eastAsia="BIZ UD明朝 Medium" w:hAnsi="BIZ UD明朝 Medium" w:hint="eastAsia"/>
              </w:rPr>
              <w:t>事業</w:t>
            </w:r>
          </w:p>
          <w:p w:rsidR="001478D2" w:rsidRPr="004835D1" w:rsidRDefault="00E85754" w:rsidP="003D0D1F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開始</w:t>
            </w:r>
            <w:r w:rsidR="001478D2" w:rsidRPr="004835D1">
              <w:rPr>
                <w:rFonts w:ascii="BIZ UD明朝 Medium" w:eastAsia="BIZ UD明朝 Medium" w:hAnsi="BIZ UD明朝 Medium" w:hint="eastAsia"/>
              </w:rPr>
              <w:t>予定日</w:t>
            </w:r>
          </w:p>
        </w:tc>
        <w:tc>
          <w:tcPr>
            <w:tcW w:w="2540" w:type="dxa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ind w:right="161"/>
              <w:jc w:val="right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720" w:type="dxa"/>
            <w:vAlign w:val="center"/>
          </w:tcPr>
          <w:p w:rsidR="003D0D1F" w:rsidRPr="004835D1" w:rsidRDefault="003D0D1F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4835D1">
              <w:rPr>
                <w:rFonts w:ascii="BIZ UD明朝 Medium" w:eastAsia="BIZ UD明朝 Medium" w:hAnsi="BIZ UD明朝 Medium" w:hint="eastAsia"/>
                <w:kern w:val="0"/>
              </w:rPr>
              <w:t>補助対象</w:t>
            </w:r>
            <w:r w:rsidR="00E85754" w:rsidRPr="004835D1">
              <w:rPr>
                <w:rFonts w:ascii="BIZ UD明朝 Medium" w:eastAsia="BIZ UD明朝 Medium" w:hAnsi="BIZ UD明朝 Medium" w:hint="eastAsia"/>
                <w:kern w:val="0"/>
              </w:rPr>
              <w:t>事業</w:t>
            </w:r>
          </w:p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  <w:kern w:val="0"/>
              </w:rPr>
              <w:t>完了予定日</w:t>
            </w:r>
          </w:p>
        </w:tc>
        <w:tc>
          <w:tcPr>
            <w:tcW w:w="2540" w:type="dxa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ind w:right="181"/>
              <w:jc w:val="right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1478D2" w:rsidRPr="004835D1" w:rsidTr="00B311EF">
        <w:trPr>
          <w:trHeight w:val="1756"/>
        </w:trPr>
        <w:tc>
          <w:tcPr>
            <w:tcW w:w="1720" w:type="dxa"/>
            <w:vAlign w:val="center"/>
          </w:tcPr>
          <w:p w:rsidR="001478D2" w:rsidRPr="004835D1" w:rsidRDefault="001478D2" w:rsidP="00BD77D0">
            <w:pPr>
              <w:pStyle w:val="a8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6800" w:type="dxa"/>
            <w:gridSpan w:val="3"/>
            <w:vAlign w:val="center"/>
          </w:tcPr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/>
              </w:rPr>
              <w:t>1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位置図</w:t>
            </w:r>
          </w:p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/>
              </w:rPr>
              <w:t>2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平面図及び構造図</w:t>
            </w:r>
          </w:p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/>
              </w:rPr>
              <w:t>3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工事見積書又は物品見積書</w:t>
            </w:r>
          </w:p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/>
              </w:rPr>
              <w:t>4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土地占有同意書</w:t>
            </w:r>
          </w:p>
          <w:p w:rsidR="001478D2" w:rsidRPr="004835D1" w:rsidRDefault="001478D2" w:rsidP="00B311EF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835D1">
              <w:rPr>
                <w:rFonts w:ascii="BIZ UD明朝 Medium" w:eastAsia="BIZ UD明朝 Medium" w:hAnsi="BIZ UD明朝 Medium"/>
              </w:rPr>
              <w:t>5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その他</w:t>
            </w:r>
            <w:r w:rsidRPr="004835D1">
              <w:rPr>
                <w:rFonts w:ascii="BIZ UD明朝 Medium" w:eastAsia="BIZ UD明朝 Medium" w:hAnsi="BIZ UD明朝 Medium"/>
              </w:rPr>
              <w:t>(</w:t>
            </w:r>
            <w:r w:rsidRPr="004835D1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4835D1">
              <w:rPr>
                <w:rFonts w:ascii="BIZ UD明朝 Medium" w:eastAsia="BIZ UD明朝 Medium" w:hAnsi="BIZ UD明朝 Medium"/>
              </w:rPr>
              <w:t>)</w:t>
            </w:r>
          </w:p>
        </w:tc>
      </w:tr>
    </w:tbl>
    <w:p w:rsidR="001478D2" w:rsidRPr="004835D1" w:rsidRDefault="001478D2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1478D2" w:rsidRPr="004835D1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93" w:rsidRDefault="009F4393" w:rsidP="00306AB9">
      <w:r>
        <w:separator/>
      </w:r>
    </w:p>
  </w:endnote>
  <w:endnote w:type="continuationSeparator" w:id="0">
    <w:p w:rsidR="009F4393" w:rsidRDefault="009F4393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93" w:rsidRDefault="009F4393" w:rsidP="00306AB9">
      <w:r>
        <w:separator/>
      </w:r>
    </w:p>
  </w:footnote>
  <w:footnote w:type="continuationSeparator" w:id="0">
    <w:p w:rsidR="009F4393" w:rsidRDefault="009F4393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98" w:rsidRDefault="009B0898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B0898" w:rsidRDefault="009B089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8"/>
    <w:rsid w:val="00056725"/>
    <w:rsid w:val="00077C09"/>
    <w:rsid w:val="00077F9F"/>
    <w:rsid w:val="001038D0"/>
    <w:rsid w:val="001478D2"/>
    <w:rsid w:val="001A2137"/>
    <w:rsid w:val="001C3BB0"/>
    <w:rsid w:val="0021132F"/>
    <w:rsid w:val="00281241"/>
    <w:rsid w:val="002D0438"/>
    <w:rsid w:val="002D531F"/>
    <w:rsid w:val="003006D1"/>
    <w:rsid w:val="00306AB9"/>
    <w:rsid w:val="00354BA3"/>
    <w:rsid w:val="003D0D1F"/>
    <w:rsid w:val="004078DD"/>
    <w:rsid w:val="004835D1"/>
    <w:rsid w:val="004A342F"/>
    <w:rsid w:val="004A6EFA"/>
    <w:rsid w:val="004B5855"/>
    <w:rsid w:val="00500D70"/>
    <w:rsid w:val="005060BD"/>
    <w:rsid w:val="005104DB"/>
    <w:rsid w:val="005A520F"/>
    <w:rsid w:val="005E66CA"/>
    <w:rsid w:val="00670B3D"/>
    <w:rsid w:val="006A24D8"/>
    <w:rsid w:val="00716AA2"/>
    <w:rsid w:val="00720DF0"/>
    <w:rsid w:val="00723309"/>
    <w:rsid w:val="00745E20"/>
    <w:rsid w:val="00813857"/>
    <w:rsid w:val="00835FC3"/>
    <w:rsid w:val="0083767A"/>
    <w:rsid w:val="00843513"/>
    <w:rsid w:val="00856F53"/>
    <w:rsid w:val="008802F8"/>
    <w:rsid w:val="008D30DA"/>
    <w:rsid w:val="009B0898"/>
    <w:rsid w:val="009D00F5"/>
    <w:rsid w:val="009F4393"/>
    <w:rsid w:val="00A018BC"/>
    <w:rsid w:val="00A13351"/>
    <w:rsid w:val="00A820B1"/>
    <w:rsid w:val="00AA0D60"/>
    <w:rsid w:val="00AE18C4"/>
    <w:rsid w:val="00B311EF"/>
    <w:rsid w:val="00B33AEA"/>
    <w:rsid w:val="00B63849"/>
    <w:rsid w:val="00B66250"/>
    <w:rsid w:val="00BA2AD0"/>
    <w:rsid w:val="00BB2739"/>
    <w:rsid w:val="00BD77D0"/>
    <w:rsid w:val="00C33B9D"/>
    <w:rsid w:val="00C44DFD"/>
    <w:rsid w:val="00C640E4"/>
    <w:rsid w:val="00CC2979"/>
    <w:rsid w:val="00CC3280"/>
    <w:rsid w:val="00D877AC"/>
    <w:rsid w:val="00DC454F"/>
    <w:rsid w:val="00E01FC6"/>
    <w:rsid w:val="00E74A9B"/>
    <w:rsid w:val="00E85754"/>
    <w:rsid w:val="00E933D1"/>
    <w:rsid w:val="00EB234C"/>
    <w:rsid w:val="00EF4A05"/>
    <w:rsid w:val="00F201B4"/>
    <w:rsid w:val="00F27700"/>
    <w:rsid w:val="00F30F6D"/>
    <w:rsid w:val="00FC2CDF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C48E8-431C-42C7-B1A0-095ECCE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e">
    <w:name w:val="annotation reference"/>
    <w:basedOn w:val="a0"/>
    <w:uiPriority w:val="99"/>
    <w:rsid w:val="00AA0D6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AA0D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A0D60"/>
    <w:rPr>
      <w:rFonts w:ascii="ＭＳ 明朝" w:hAnsi="Courier New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AA0D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A0D60"/>
    <w:rPr>
      <w:rFonts w:ascii="ＭＳ 明朝" w:hAnsi="Courier New" w:cs="Times New Roman"/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rsid w:val="00AA0D60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A0D6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12527;&#12540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様式ワード.dot</Template>
  <TotalTime>4</TotalTime>
  <Pages>1</Pages>
  <Words>223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小山市</cp:lastModifiedBy>
  <cp:revision>4</cp:revision>
  <dcterms:created xsi:type="dcterms:W3CDTF">2023-03-03T07:42:00Z</dcterms:created>
  <dcterms:modified xsi:type="dcterms:W3CDTF">2023-03-17T00:07:00Z</dcterms:modified>
</cp:coreProperties>
</file>