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0C" w:rsidRPr="00A21A8F" w:rsidRDefault="005C210C" w:rsidP="005C210C">
      <w:pPr>
        <w:overflowPunct/>
      </w:pPr>
      <w:bookmarkStart w:id="0" w:name="_GoBack"/>
      <w:bookmarkEnd w:id="0"/>
      <w:r w:rsidRPr="00A21A8F">
        <w:rPr>
          <w:rFonts w:hint="eastAsia"/>
        </w:rPr>
        <w:t>様式第</w:t>
      </w:r>
      <w:r w:rsidRPr="00A21A8F">
        <w:t>2</w:t>
      </w:r>
      <w:r w:rsidRPr="00A21A8F">
        <w:rPr>
          <w:rFonts w:hint="eastAsia"/>
        </w:rPr>
        <w:t>号の</w:t>
      </w:r>
      <w:r w:rsidRPr="00A21A8F">
        <w:t>2(</w:t>
      </w:r>
      <w:r w:rsidRPr="00A21A8F">
        <w:rPr>
          <w:rFonts w:hint="eastAsia"/>
        </w:rPr>
        <w:t>第</w:t>
      </w:r>
      <w:r w:rsidRPr="00A21A8F">
        <w:t>4</w:t>
      </w:r>
      <w:r w:rsidRPr="00A21A8F">
        <w:rPr>
          <w:rFonts w:hint="eastAsia"/>
        </w:rPr>
        <w:t>条関係</w:t>
      </w:r>
      <w:r w:rsidRPr="00A21A8F">
        <w:t>)</w:t>
      </w:r>
    </w:p>
    <w:p w:rsidR="005C210C" w:rsidRPr="00A21A8F" w:rsidRDefault="005C210C" w:rsidP="005C210C">
      <w:pPr>
        <w:overflowPunct/>
        <w:spacing w:before="120" w:after="120"/>
        <w:jc w:val="center"/>
      </w:pPr>
      <w:r w:rsidRPr="00A21A8F">
        <w:t>(</w:t>
      </w:r>
      <w:r w:rsidRPr="00A21A8F">
        <w:rPr>
          <w:rFonts w:hint="eastAsia"/>
        </w:rPr>
        <w:t>表</w:t>
      </w:r>
      <w:r w:rsidRPr="00A21A8F">
        <w:t>)</w:t>
      </w:r>
    </w:p>
    <w:p w:rsidR="005C210C" w:rsidRPr="00A21A8F" w:rsidRDefault="005C210C" w:rsidP="005C210C">
      <w:pPr>
        <w:overflowPunct/>
        <w:spacing w:before="120"/>
        <w:jc w:val="center"/>
      </w:pPr>
      <w:r w:rsidRPr="00A21A8F">
        <w:rPr>
          <w:rFonts w:hint="eastAsia"/>
          <w:spacing w:val="637"/>
        </w:rPr>
        <w:t>誓約</w:t>
      </w:r>
      <w:r w:rsidRPr="00A21A8F">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5C210C" w:rsidRPr="00A21A8F" w:rsidTr="0071705D">
        <w:trPr>
          <w:trHeight w:val="14111"/>
        </w:trPr>
        <w:tc>
          <w:tcPr>
            <w:tcW w:w="10773" w:type="dxa"/>
          </w:tcPr>
          <w:p w:rsidR="005C210C" w:rsidRPr="00A21A8F" w:rsidRDefault="005C210C" w:rsidP="0071705D">
            <w:pPr>
              <w:overflowPunct/>
            </w:pPr>
          </w:p>
          <w:p w:rsidR="005C210C" w:rsidRPr="00A21A8F" w:rsidRDefault="005C210C" w:rsidP="0071705D">
            <w:pPr>
              <w:overflowPunct/>
            </w:pPr>
            <w:r w:rsidRPr="00A21A8F">
              <w:rPr>
                <w:rFonts w:hint="eastAsia"/>
              </w:rPr>
              <w:t xml:space="preserve">　申請者が小山市土砂等の埋立て等による土壌の汚染及び災害の発生の防止に関する条例第</w:t>
            </w:r>
            <w:r w:rsidRPr="00A21A8F">
              <w:t>8</w:t>
            </w:r>
            <w:r w:rsidRPr="00A21A8F">
              <w:rPr>
                <w:rFonts w:hint="eastAsia"/>
              </w:rPr>
              <w:t>条第</w:t>
            </w:r>
            <w:r w:rsidRPr="00A21A8F">
              <w:t>1</w:t>
            </w:r>
            <w:r w:rsidRPr="00A21A8F">
              <w:rPr>
                <w:rFonts w:hint="eastAsia"/>
              </w:rPr>
              <w:t>項第</w:t>
            </w:r>
            <w:r w:rsidRPr="00A21A8F">
              <w:t>1</w:t>
            </w:r>
            <w:r w:rsidRPr="00A21A8F">
              <w:rPr>
                <w:rFonts w:hint="eastAsia"/>
              </w:rPr>
              <w:t>号アからケに該当しない者であることを誓約する書面</w:t>
            </w:r>
          </w:p>
          <w:p w:rsidR="005C210C" w:rsidRPr="00A21A8F" w:rsidRDefault="005C210C" w:rsidP="0071705D">
            <w:pPr>
              <w:overflowPunct/>
            </w:pPr>
          </w:p>
          <w:p w:rsidR="005C210C" w:rsidRPr="00A21A8F" w:rsidRDefault="005C210C" w:rsidP="0071705D">
            <w:pPr>
              <w:overflowPunct/>
            </w:pPr>
            <w:r w:rsidRPr="00A21A8F">
              <w:rPr>
                <w:rFonts w:hint="eastAsia"/>
              </w:rPr>
              <w:t xml:space="preserve">　小山市土砂等の埋立て等による土壌の汚染及び災害の発生の防止に関する条例</w:t>
            </w:r>
            <w:r w:rsidRPr="00A21A8F">
              <w:t>(</w:t>
            </w:r>
            <w:r w:rsidRPr="00A21A8F">
              <w:rPr>
                <w:rFonts w:hint="eastAsia"/>
              </w:rPr>
              <w:t>以下「条例」という。</w:t>
            </w:r>
            <w:r w:rsidRPr="00A21A8F">
              <w:t>)</w:t>
            </w:r>
            <w:r w:rsidRPr="00A21A8F">
              <w:rPr>
                <w:rFonts w:hint="eastAsia"/>
              </w:rPr>
              <w:t>第</w:t>
            </w:r>
            <w:r w:rsidRPr="00A21A8F">
              <w:t>8</w:t>
            </w:r>
            <w:r w:rsidRPr="00A21A8F">
              <w:rPr>
                <w:rFonts w:hint="eastAsia"/>
              </w:rPr>
              <w:t>条第</w:t>
            </w:r>
            <w:r w:rsidRPr="00A21A8F">
              <w:t>1</w:t>
            </w:r>
            <w:r w:rsidRPr="00A21A8F">
              <w:rPr>
                <w:rFonts w:hint="eastAsia"/>
              </w:rPr>
              <w:t>項第</w:t>
            </w:r>
            <w:r w:rsidRPr="00A21A8F">
              <w:t>1</w:t>
            </w:r>
            <w:r w:rsidRPr="00A21A8F">
              <w:rPr>
                <w:rFonts w:hint="eastAsia"/>
              </w:rPr>
              <w:t>号に規定する欠格要件</w:t>
            </w:r>
          </w:p>
          <w:p w:rsidR="005C210C" w:rsidRPr="00A21A8F" w:rsidRDefault="005C210C" w:rsidP="0071705D">
            <w:pPr>
              <w:overflowPunct/>
            </w:pPr>
          </w:p>
          <w:p w:rsidR="005C210C" w:rsidRPr="00A21A8F" w:rsidRDefault="00D73ACD" w:rsidP="0071705D">
            <w:pPr>
              <w:overflowPunct/>
              <w:spacing w:line="260" w:lineRule="exact"/>
              <w:ind w:left="420" w:hanging="420"/>
            </w:pPr>
            <w:r w:rsidRPr="00A21A8F">
              <w:rPr>
                <w:rFonts w:hint="eastAsia"/>
              </w:rPr>
              <w:t xml:space="preserve">　ア　</w:t>
            </w:r>
            <w:r w:rsidR="005C210C" w:rsidRPr="00A21A8F">
              <w:rPr>
                <w:rFonts w:hint="eastAsia"/>
              </w:rPr>
              <w:t>条例の規定に違反し、罰金の刑に処せられ、その執行を終わり、又は執行を受けることがなくなった日から</w:t>
            </w:r>
            <w:r w:rsidR="005C210C" w:rsidRPr="00A21A8F">
              <w:t>3</w:t>
            </w:r>
            <w:r w:rsidR="005C210C" w:rsidRPr="00A21A8F">
              <w:rPr>
                <w:rFonts w:hint="eastAsia"/>
              </w:rPr>
              <w:t>年を経過しない者</w:t>
            </w:r>
          </w:p>
          <w:p w:rsidR="005C210C" w:rsidRPr="00A21A8F" w:rsidRDefault="005C210C" w:rsidP="0071705D">
            <w:pPr>
              <w:overflowPunct/>
              <w:spacing w:line="260" w:lineRule="exact"/>
              <w:ind w:left="420" w:hanging="420"/>
            </w:pPr>
            <w:r w:rsidRPr="00A21A8F">
              <w:rPr>
                <w:rFonts w:hint="eastAsia"/>
              </w:rPr>
              <w:t xml:space="preserve">　イ　</w:t>
            </w:r>
            <w:r w:rsidR="00D73ACD" w:rsidRPr="00A21A8F">
              <w:rPr>
                <w:rFonts w:hint="eastAsia"/>
              </w:rPr>
              <w:t>条例</w:t>
            </w:r>
            <w:r w:rsidRPr="00A21A8F">
              <w:rPr>
                <w:rFonts w:hint="eastAsia"/>
              </w:rPr>
              <w:t>第</w:t>
            </w:r>
            <w:r w:rsidRPr="00A21A8F">
              <w:t>19</w:t>
            </w:r>
            <w:r w:rsidRPr="00A21A8F">
              <w:rPr>
                <w:rFonts w:hint="eastAsia"/>
              </w:rPr>
              <w:t>条第</w:t>
            </w:r>
            <w:r w:rsidRPr="00A21A8F">
              <w:t>1</w:t>
            </w:r>
            <w:r w:rsidRPr="00A21A8F">
              <w:rPr>
                <w:rFonts w:hint="eastAsia"/>
              </w:rPr>
              <w:t>項の規定により許可を取り消され、その取消しの日から</w:t>
            </w:r>
            <w:r w:rsidRPr="00A21A8F">
              <w:t>3</w:t>
            </w:r>
            <w:r w:rsidRPr="00A21A8F">
              <w:rPr>
                <w:rFonts w:hint="eastAsia"/>
              </w:rPr>
              <w:t>年を経過しない者</w:t>
            </w:r>
            <w:r w:rsidRPr="00A21A8F">
              <w:t>(</w:t>
            </w:r>
            <w:r w:rsidRPr="00A21A8F">
              <w:rPr>
                <w:rFonts w:hint="eastAsia"/>
              </w:rPr>
              <w:t>当該許可を取り消された者が法人である場合においては、当該取消しの処分に係る小山市行政手続条例</w:t>
            </w:r>
            <w:r w:rsidRPr="00A21A8F">
              <w:t>(</w:t>
            </w:r>
            <w:r w:rsidRPr="00A21A8F">
              <w:rPr>
                <w:rFonts w:hint="eastAsia"/>
              </w:rPr>
              <w:t>平成</w:t>
            </w:r>
            <w:r w:rsidRPr="00A21A8F">
              <w:t>9</w:t>
            </w:r>
            <w:r w:rsidRPr="00A21A8F">
              <w:rPr>
                <w:rFonts w:hint="eastAsia"/>
              </w:rPr>
              <w:t>年条例第</w:t>
            </w:r>
            <w:r w:rsidRPr="00A21A8F">
              <w:t>1</w:t>
            </w:r>
            <w:r w:rsidRPr="00A21A8F">
              <w:rPr>
                <w:rFonts w:hint="eastAsia"/>
              </w:rPr>
              <w:t>号</w:t>
            </w:r>
            <w:r w:rsidRPr="00A21A8F">
              <w:t>)</w:t>
            </w:r>
            <w:r w:rsidRPr="00A21A8F">
              <w:rPr>
                <w:rFonts w:hint="eastAsia"/>
              </w:rPr>
              <w:t>第</w:t>
            </w:r>
            <w:r w:rsidRPr="00A21A8F">
              <w:t>15</w:t>
            </w:r>
            <w:r w:rsidRPr="00A21A8F">
              <w:rPr>
                <w:rFonts w:hint="eastAsia"/>
              </w:rPr>
              <w:t>条の規定による通知があった日前</w:t>
            </w:r>
            <w:r w:rsidRPr="00A21A8F">
              <w:t>60</w:t>
            </w:r>
            <w:r w:rsidRPr="00A21A8F">
              <w:rPr>
                <w:rFonts w:hint="eastAsia"/>
              </w:rPr>
              <w:t>日以内に当該法人の役員</w:t>
            </w:r>
            <w:r w:rsidRPr="00A21A8F">
              <w:t>(</w:t>
            </w:r>
            <w:r w:rsidRPr="00A21A8F">
              <w:rPr>
                <w:rFonts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w:t>
            </w:r>
            <w:r w:rsidRPr="00A21A8F">
              <w:t>)</w:t>
            </w:r>
            <w:r w:rsidRPr="00A21A8F">
              <w:rPr>
                <w:rFonts w:hint="eastAsia"/>
              </w:rPr>
              <w:t>以下この号において同じ。</w:t>
            </w:r>
            <w:r w:rsidRPr="00A21A8F">
              <w:t>)</w:t>
            </w:r>
            <w:r w:rsidRPr="00A21A8F">
              <w:rPr>
                <w:rFonts w:hint="eastAsia"/>
              </w:rPr>
              <w:t>であった者で当該取消しの日から</w:t>
            </w:r>
            <w:r w:rsidRPr="00A21A8F">
              <w:t>3</w:t>
            </w:r>
            <w:r w:rsidRPr="00A21A8F">
              <w:rPr>
                <w:rFonts w:hint="eastAsia"/>
              </w:rPr>
              <w:t>年を経過しない者を含む。</w:t>
            </w:r>
            <w:r w:rsidRPr="00A21A8F">
              <w:t>)</w:t>
            </w:r>
            <w:r w:rsidRPr="00A21A8F">
              <w:rPr>
                <w:rFonts w:hint="eastAsia"/>
              </w:rPr>
              <w:t>。ただし、申請者が</w:t>
            </w:r>
            <w:r w:rsidR="00D73ACD" w:rsidRPr="00A21A8F">
              <w:rPr>
                <w:rFonts w:hint="eastAsia"/>
              </w:rPr>
              <w:t>条例</w:t>
            </w:r>
            <w:r w:rsidRPr="00A21A8F">
              <w:rPr>
                <w:rFonts w:hint="eastAsia"/>
              </w:rPr>
              <w:t>第</w:t>
            </w:r>
            <w:r w:rsidRPr="00A21A8F">
              <w:t>19</w:t>
            </w:r>
            <w:r w:rsidRPr="00A21A8F">
              <w:rPr>
                <w:rFonts w:hint="eastAsia"/>
              </w:rPr>
              <w:t>条第</w:t>
            </w:r>
            <w:r w:rsidRPr="00A21A8F">
              <w:t>1</w:t>
            </w:r>
            <w:r w:rsidRPr="00A21A8F">
              <w:rPr>
                <w:rFonts w:hint="eastAsia"/>
              </w:rPr>
              <w:t>項第</w:t>
            </w:r>
            <w:r w:rsidRPr="00A21A8F">
              <w:t>2</w:t>
            </w:r>
            <w:r w:rsidRPr="00A21A8F">
              <w:rPr>
                <w:rFonts w:hint="eastAsia"/>
              </w:rPr>
              <w:t>号又は第</w:t>
            </w:r>
            <w:r w:rsidRPr="00A21A8F">
              <w:t>7</w:t>
            </w:r>
            <w:r w:rsidRPr="00A21A8F">
              <w:rPr>
                <w:rFonts w:hint="eastAsia"/>
              </w:rPr>
              <w:t>号に該当することにより当該許可を取り消された者である場合は、この限りでない。</w:t>
            </w:r>
          </w:p>
          <w:p w:rsidR="005C210C" w:rsidRPr="00A21A8F" w:rsidRDefault="005C210C" w:rsidP="0071705D">
            <w:pPr>
              <w:overflowPunct/>
              <w:spacing w:line="260" w:lineRule="exact"/>
              <w:ind w:left="420" w:hanging="420"/>
            </w:pPr>
            <w:r w:rsidRPr="00A21A8F">
              <w:rPr>
                <w:rFonts w:hint="eastAsia"/>
              </w:rPr>
              <w:t xml:space="preserve">　ウ　</w:t>
            </w:r>
            <w:r w:rsidR="00D73ACD" w:rsidRPr="00A21A8F">
              <w:rPr>
                <w:rFonts w:hint="eastAsia"/>
              </w:rPr>
              <w:t>条例</w:t>
            </w:r>
            <w:r w:rsidRPr="00A21A8F">
              <w:rPr>
                <w:rFonts w:hint="eastAsia"/>
              </w:rPr>
              <w:t>第</w:t>
            </w:r>
            <w:r w:rsidRPr="00A21A8F">
              <w:t>19</w:t>
            </w:r>
            <w:r w:rsidRPr="00A21A8F">
              <w:rPr>
                <w:rFonts w:hint="eastAsia"/>
              </w:rPr>
              <w:t>条第</w:t>
            </w:r>
            <w:r w:rsidRPr="00A21A8F">
              <w:t>1</w:t>
            </w:r>
            <w:r w:rsidRPr="00A21A8F">
              <w:rPr>
                <w:rFonts w:hint="eastAsia"/>
              </w:rPr>
              <w:t>項の規定により小規模特定事業の停止を命ぜられ、その停止の期間が経過しない者</w:t>
            </w:r>
          </w:p>
          <w:p w:rsidR="005C210C" w:rsidRPr="00A21A8F" w:rsidRDefault="005C210C" w:rsidP="0071705D">
            <w:pPr>
              <w:overflowPunct/>
              <w:spacing w:line="260" w:lineRule="exact"/>
              <w:ind w:left="420" w:hanging="420"/>
            </w:pPr>
            <w:r w:rsidRPr="00A21A8F">
              <w:rPr>
                <w:rFonts w:hint="eastAsia"/>
              </w:rPr>
              <w:t xml:space="preserve">　エ　</w:t>
            </w:r>
            <w:r w:rsidR="00D73ACD" w:rsidRPr="00A21A8F">
              <w:rPr>
                <w:rFonts w:hint="eastAsia"/>
              </w:rPr>
              <w:t>条例</w:t>
            </w:r>
            <w:r w:rsidRPr="00A21A8F">
              <w:rPr>
                <w:rFonts w:hint="eastAsia"/>
              </w:rPr>
              <w:t>第</w:t>
            </w:r>
            <w:r w:rsidRPr="00A21A8F">
              <w:t>20</w:t>
            </w:r>
            <w:r w:rsidRPr="00A21A8F">
              <w:rPr>
                <w:rFonts w:hint="eastAsia"/>
              </w:rPr>
              <w:t>条の規定による必要な措置を完了していない者</w:t>
            </w:r>
          </w:p>
          <w:p w:rsidR="005C210C" w:rsidRPr="00A21A8F" w:rsidRDefault="005C210C" w:rsidP="0071705D">
            <w:pPr>
              <w:overflowPunct/>
              <w:spacing w:line="260" w:lineRule="exact"/>
              <w:ind w:left="420" w:hanging="420"/>
            </w:pPr>
            <w:r w:rsidRPr="00A21A8F">
              <w:rPr>
                <w:rFonts w:hint="eastAsia"/>
              </w:rPr>
              <w:t xml:space="preserve">　オ　小規模特定事業の施工に関し不正又は不誠実な行為をするおそれがあると認められるに足りる相当の理由がある者</w:t>
            </w:r>
          </w:p>
          <w:p w:rsidR="005C210C" w:rsidRPr="00A21A8F" w:rsidRDefault="005C210C" w:rsidP="0071705D">
            <w:pPr>
              <w:overflowPunct/>
              <w:spacing w:line="260" w:lineRule="exact"/>
              <w:ind w:left="420" w:hanging="420"/>
            </w:pPr>
            <w:r w:rsidRPr="00A21A8F">
              <w:rPr>
                <w:rFonts w:hint="eastAsia"/>
              </w:rPr>
              <w:t xml:space="preserve">　カ　営業に関し成年者と同一の行為能力を有しない未成年者でその法定代理人がアからオまでのいずれかに該当する者</w:t>
            </w:r>
          </w:p>
          <w:p w:rsidR="005C210C" w:rsidRPr="00A21A8F" w:rsidRDefault="005C210C" w:rsidP="0071705D">
            <w:pPr>
              <w:overflowPunct/>
              <w:spacing w:line="260" w:lineRule="exact"/>
              <w:ind w:left="420" w:hanging="420"/>
            </w:pPr>
            <w:r w:rsidRPr="00A21A8F">
              <w:rPr>
                <w:rFonts w:hint="eastAsia"/>
              </w:rPr>
              <w:t xml:space="preserve">　キ　法人でその役員又は規則で定める使用人</w:t>
            </w:r>
            <w:r w:rsidRPr="00A21A8F">
              <w:t>(</w:t>
            </w:r>
            <w:r w:rsidRPr="00A21A8F">
              <w:rPr>
                <w:rFonts w:hint="eastAsia"/>
              </w:rPr>
              <w:t>注</w:t>
            </w:r>
            <w:r w:rsidRPr="00A21A8F">
              <w:t>1)</w:t>
            </w:r>
            <w:r w:rsidRPr="00A21A8F">
              <w:rPr>
                <w:rFonts w:hint="eastAsia"/>
              </w:rPr>
              <w:t>のうちにアからオまでのいずれかに該当する者のあるもの</w:t>
            </w:r>
          </w:p>
          <w:p w:rsidR="005C210C" w:rsidRPr="00A21A8F" w:rsidRDefault="005C210C" w:rsidP="0071705D">
            <w:pPr>
              <w:overflowPunct/>
              <w:spacing w:line="260" w:lineRule="exact"/>
              <w:ind w:left="420" w:hanging="420"/>
            </w:pPr>
            <w:r w:rsidRPr="00A21A8F">
              <w:rPr>
                <w:rFonts w:hint="eastAsia"/>
              </w:rPr>
              <w:t xml:space="preserve">　ク　個人で規則で定める使用人</w:t>
            </w:r>
            <w:r w:rsidRPr="00A21A8F">
              <w:t>(</w:t>
            </w:r>
            <w:r w:rsidRPr="00A21A8F">
              <w:rPr>
                <w:rFonts w:hint="eastAsia"/>
              </w:rPr>
              <w:t>注</w:t>
            </w:r>
            <w:r w:rsidRPr="00A21A8F">
              <w:t>1)</w:t>
            </w:r>
            <w:r w:rsidRPr="00A21A8F">
              <w:rPr>
                <w:rFonts w:hint="eastAsia"/>
              </w:rPr>
              <w:t>のうちにアからオまでのいずれかに該当する者のあるもの</w:t>
            </w:r>
          </w:p>
          <w:p w:rsidR="005C210C" w:rsidRPr="00A21A8F" w:rsidRDefault="005C210C" w:rsidP="0071705D">
            <w:pPr>
              <w:overflowPunct/>
              <w:spacing w:line="260" w:lineRule="exact"/>
              <w:ind w:left="420" w:hanging="420"/>
            </w:pPr>
            <w:r w:rsidRPr="00A21A8F">
              <w:rPr>
                <w:rFonts w:hint="eastAsia"/>
              </w:rPr>
              <w:t xml:space="preserve">　ケ　廃棄物の処理及び清掃に関する法律</w:t>
            </w:r>
            <w:r w:rsidRPr="00A21A8F">
              <w:t>(</w:t>
            </w:r>
            <w:r w:rsidRPr="00A21A8F">
              <w:rPr>
                <w:rFonts w:hint="eastAsia"/>
              </w:rPr>
              <w:t>昭和</w:t>
            </w:r>
            <w:r w:rsidRPr="00A21A8F">
              <w:t>45</w:t>
            </w:r>
            <w:r w:rsidRPr="00A21A8F">
              <w:rPr>
                <w:rFonts w:hint="eastAsia"/>
              </w:rPr>
              <w:t>年法律第</w:t>
            </w:r>
            <w:r w:rsidRPr="00A21A8F">
              <w:t>137</w:t>
            </w:r>
            <w:r w:rsidRPr="00A21A8F">
              <w:rPr>
                <w:rFonts w:hint="eastAsia"/>
              </w:rPr>
              <w:t>号</w:t>
            </w:r>
            <w:r w:rsidR="00C36137" w:rsidRPr="00A21A8F">
              <w:rPr>
                <w:rFonts w:hint="eastAsia"/>
              </w:rPr>
              <w:t>。以下「法」という。</w:t>
            </w:r>
            <w:r w:rsidRPr="00A21A8F">
              <w:t>)</w:t>
            </w:r>
            <w:r w:rsidRPr="00A21A8F">
              <w:rPr>
                <w:rFonts w:hint="eastAsia"/>
              </w:rPr>
              <w:t>第</w:t>
            </w:r>
            <w:r w:rsidRPr="00A21A8F">
              <w:t>14</w:t>
            </w:r>
            <w:r w:rsidRPr="00A21A8F">
              <w:rPr>
                <w:rFonts w:hint="eastAsia"/>
              </w:rPr>
              <w:t>条第</w:t>
            </w:r>
            <w:r w:rsidRPr="00A21A8F">
              <w:t>5</w:t>
            </w:r>
            <w:r w:rsidRPr="00A21A8F">
              <w:rPr>
                <w:rFonts w:hint="eastAsia"/>
              </w:rPr>
              <w:t>項第</w:t>
            </w:r>
            <w:r w:rsidRPr="00A21A8F">
              <w:t>2</w:t>
            </w:r>
            <w:r w:rsidRPr="00A21A8F">
              <w:rPr>
                <w:rFonts w:hint="eastAsia"/>
              </w:rPr>
              <w:t>号イからヘまでに掲げる者のうち規則で定めるもの</w:t>
            </w:r>
            <w:r w:rsidRPr="00A21A8F">
              <w:t>(</w:t>
            </w:r>
            <w:r w:rsidRPr="00A21A8F">
              <w:rPr>
                <w:rFonts w:hint="eastAsia"/>
              </w:rPr>
              <w:t>注</w:t>
            </w:r>
            <w:r w:rsidRPr="00A21A8F">
              <w:t>2)</w:t>
            </w:r>
          </w:p>
          <w:p w:rsidR="005C210C" w:rsidRPr="00A21A8F" w:rsidRDefault="005C210C" w:rsidP="0071705D">
            <w:pPr>
              <w:overflowPunct/>
            </w:pPr>
          </w:p>
          <w:p w:rsidR="005C210C" w:rsidRPr="00A21A8F" w:rsidRDefault="005C210C" w:rsidP="0071705D">
            <w:pPr>
              <w:overflowPunct/>
              <w:ind w:left="522" w:hanging="522"/>
            </w:pPr>
            <w:r w:rsidRPr="00A21A8F">
              <w:t>(</w:t>
            </w:r>
            <w:r w:rsidRPr="00A21A8F">
              <w:rPr>
                <w:rFonts w:hint="eastAsia"/>
              </w:rPr>
              <w:t>注</w:t>
            </w:r>
            <w:r w:rsidRPr="00A21A8F">
              <w:t>1)</w:t>
            </w:r>
            <w:r w:rsidRPr="00A21A8F">
              <w:rPr>
                <w:rFonts w:hint="eastAsia"/>
              </w:rPr>
              <w:t xml:space="preserve">　小山市土砂等の埋立て等による土壌の汚染及び災害の発生の防止に関する条例施行規則</w:t>
            </w:r>
            <w:r w:rsidRPr="00A21A8F">
              <w:t>(</w:t>
            </w:r>
            <w:r w:rsidRPr="00A21A8F">
              <w:rPr>
                <w:rFonts w:hint="eastAsia"/>
              </w:rPr>
              <w:t>以下「規則」という。</w:t>
            </w:r>
            <w:r w:rsidRPr="00A21A8F">
              <w:t>)</w:t>
            </w:r>
          </w:p>
          <w:p w:rsidR="005C210C" w:rsidRPr="00A21A8F" w:rsidRDefault="005C210C" w:rsidP="0071705D">
            <w:pPr>
              <w:overflowPunct/>
              <w:ind w:left="842" w:hanging="842"/>
            </w:pPr>
            <w:r w:rsidRPr="00A21A8F">
              <w:rPr>
                <w:rFonts w:hint="eastAsia"/>
              </w:rPr>
              <w:t xml:space="preserve">　　　第</w:t>
            </w:r>
            <w:r w:rsidRPr="00A21A8F">
              <w:t>4</w:t>
            </w:r>
            <w:r w:rsidRPr="00A21A8F">
              <w:rPr>
                <w:rFonts w:hint="eastAsia"/>
              </w:rPr>
              <w:t>条の</w:t>
            </w:r>
            <w:r w:rsidRPr="00A21A8F">
              <w:t>2</w:t>
            </w:r>
            <w:r w:rsidRPr="00A21A8F">
              <w:rPr>
                <w:rFonts w:hint="eastAsia"/>
              </w:rPr>
              <w:t xml:space="preserve">　条例第</w:t>
            </w:r>
            <w:r w:rsidRPr="00A21A8F">
              <w:t>8</w:t>
            </w:r>
            <w:r w:rsidRPr="00A21A8F">
              <w:rPr>
                <w:rFonts w:hint="eastAsia"/>
              </w:rPr>
              <w:t>条第</w:t>
            </w:r>
            <w:r w:rsidRPr="00A21A8F">
              <w:t>1</w:t>
            </w:r>
            <w:r w:rsidRPr="00A21A8F">
              <w:rPr>
                <w:rFonts w:hint="eastAsia"/>
              </w:rPr>
              <w:t>項第</w:t>
            </w:r>
            <w:r w:rsidRPr="00A21A8F">
              <w:t>1</w:t>
            </w:r>
            <w:r w:rsidRPr="00A21A8F">
              <w:rPr>
                <w:rFonts w:hint="eastAsia"/>
              </w:rPr>
              <w:t>号キ及びク</w:t>
            </w:r>
            <w:r w:rsidR="00094047" w:rsidRPr="00A21A8F">
              <w:t>(</w:t>
            </w:r>
            <w:r w:rsidR="00094047" w:rsidRPr="00A21A8F">
              <w:rPr>
                <w:rFonts w:hint="eastAsia"/>
              </w:rPr>
              <w:t>条例第</w:t>
            </w:r>
            <w:r w:rsidR="00094047" w:rsidRPr="00A21A8F">
              <w:t>10</w:t>
            </w:r>
            <w:r w:rsidR="00094047" w:rsidRPr="00A21A8F">
              <w:rPr>
                <w:rFonts w:hint="eastAsia"/>
              </w:rPr>
              <w:t>条第</w:t>
            </w:r>
            <w:r w:rsidR="00094047" w:rsidRPr="00A21A8F">
              <w:t>5</w:t>
            </w:r>
            <w:r w:rsidR="00094047" w:rsidRPr="00A21A8F">
              <w:rPr>
                <w:rFonts w:hint="eastAsia"/>
              </w:rPr>
              <w:t>項及び第</w:t>
            </w:r>
            <w:r w:rsidR="00094047" w:rsidRPr="00A21A8F">
              <w:t>18</w:t>
            </w:r>
            <w:r w:rsidR="00094047" w:rsidRPr="00A21A8F">
              <w:rPr>
                <w:rFonts w:hint="eastAsia"/>
              </w:rPr>
              <w:t>条第</w:t>
            </w:r>
            <w:r w:rsidR="00094047" w:rsidRPr="00A21A8F">
              <w:t>3</w:t>
            </w:r>
            <w:r w:rsidR="00094047" w:rsidRPr="00A21A8F">
              <w:rPr>
                <w:rFonts w:hint="eastAsia"/>
              </w:rPr>
              <w:t>項において準用する場合を含む。</w:t>
            </w:r>
            <w:r w:rsidR="00094047" w:rsidRPr="00A21A8F">
              <w:t>)</w:t>
            </w:r>
            <w:r w:rsidRPr="00A21A8F">
              <w:rPr>
                <w:rFonts w:hint="eastAsia"/>
              </w:rPr>
              <w:t>の規則で定める使用人は、申請者の使用人で、次に掲げるものの代表者であるものとする。</w:t>
            </w:r>
          </w:p>
          <w:p w:rsidR="005C210C" w:rsidRPr="00A21A8F" w:rsidRDefault="005C210C" w:rsidP="0071705D">
            <w:pPr>
              <w:overflowPunct/>
              <w:ind w:left="1154" w:hanging="1154"/>
            </w:pPr>
            <w:r w:rsidRPr="00A21A8F">
              <w:rPr>
                <w:rFonts w:hint="eastAsia"/>
              </w:rPr>
              <w:t xml:space="preserve">　　　　</w:t>
            </w:r>
            <w:r w:rsidRPr="00A21A8F">
              <w:t>(1)</w:t>
            </w:r>
            <w:r w:rsidRPr="00A21A8F">
              <w:rPr>
                <w:rFonts w:hint="eastAsia"/>
              </w:rPr>
              <w:t xml:space="preserve">　本店又は支店</w:t>
            </w:r>
            <w:r w:rsidRPr="00A21A8F">
              <w:t>(</w:t>
            </w:r>
            <w:r w:rsidRPr="00A21A8F">
              <w:rPr>
                <w:rFonts w:hint="eastAsia"/>
              </w:rPr>
              <w:t>商人以外の者にあっては、主たる事務所又は従たる事務所</w:t>
            </w:r>
            <w:r w:rsidRPr="00A21A8F">
              <w:t>)</w:t>
            </w:r>
          </w:p>
          <w:p w:rsidR="005C210C" w:rsidRPr="00A21A8F" w:rsidRDefault="005C210C" w:rsidP="0071705D">
            <w:pPr>
              <w:overflowPunct/>
              <w:ind w:left="1154" w:hanging="1154"/>
            </w:pPr>
            <w:r w:rsidRPr="00A21A8F">
              <w:rPr>
                <w:rFonts w:hint="eastAsia"/>
              </w:rPr>
              <w:t xml:space="preserve">　　　　</w:t>
            </w:r>
            <w:r w:rsidRPr="00A21A8F">
              <w:t>(2)</w:t>
            </w:r>
            <w:r w:rsidRPr="00A21A8F">
              <w:rPr>
                <w:rFonts w:hint="eastAsia"/>
              </w:rPr>
              <w:t xml:space="preserve">　前号に掲げるもののほか、継続的に業務を行うことができる施設を有する場所で、土砂等の埋立て等に係る契約を締結する権限を有する者を置くもの</w:t>
            </w:r>
          </w:p>
          <w:p w:rsidR="005C210C" w:rsidRPr="00A21A8F" w:rsidRDefault="005C210C" w:rsidP="0071705D"/>
          <w:p w:rsidR="005C210C" w:rsidRPr="00A21A8F" w:rsidRDefault="005C210C" w:rsidP="0071705D">
            <w:pPr>
              <w:overflowPunct/>
              <w:ind w:left="737" w:hanging="737"/>
            </w:pPr>
            <w:r w:rsidRPr="00A21A8F">
              <w:t>(</w:t>
            </w:r>
            <w:r w:rsidRPr="00A21A8F">
              <w:rPr>
                <w:rFonts w:hint="eastAsia"/>
              </w:rPr>
              <w:t>注</w:t>
            </w:r>
            <w:r w:rsidRPr="00A21A8F">
              <w:t>2)</w:t>
            </w:r>
            <w:r w:rsidRPr="00A21A8F">
              <w:rPr>
                <w:rFonts w:hint="eastAsia"/>
              </w:rPr>
              <w:t xml:space="preserve">　規則第</w:t>
            </w:r>
            <w:r w:rsidRPr="00A21A8F">
              <w:t>4</w:t>
            </w:r>
            <w:r w:rsidRPr="00A21A8F">
              <w:rPr>
                <w:rFonts w:hint="eastAsia"/>
              </w:rPr>
              <w:t>条の</w:t>
            </w:r>
            <w:r w:rsidRPr="00A21A8F">
              <w:t>3</w:t>
            </w:r>
            <w:r w:rsidRPr="00A21A8F">
              <w:rPr>
                <w:rFonts w:hint="eastAsia"/>
              </w:rPr>
              <w:t xml:space="preserve">　条例第</w:t>
            </w:r>
            <w:r w:rsidRPr="00A21A8F">
              <w:t>8</w:t>
            </w:r>
            <w:r w:rsidRPr="00A21A8F">
              <w:rPr>
                <w:rFonts w:hint="eastAsia"/>
              </w:rPr>
              <w:t>条第</w:t>
            </w:r>
            <w:r w:rsidRPr="00A21A8F">
              <w:t>1</w:t>
            </w:r>
            <w:r w:rsidRPr="00A21A8F">
              <w:rPr>
                <w:rFonts w:hint="eastAsia"/>
              </w:rPr>
              <w:t>項第</w:t>
            </w:r>
            <w:r w:rsidRPr="00A21A8F">
              <w:t>1</w:t>
            </w:r>
            <w:r w:rsidRPr="00A21A8F">
              <w:rPr>
                <w:rFonts w:hint="eastAsia"/>
              </w:rPr>
              <w:t>号ケの規則で定めるものは、次に掲げる者とする。</w:t>
            </w:r>
          </w:p>
          <w:p w:rsidR="005C210C" w:rsidRDefault="005C210C" w:rsidP="0071705D">
            <w:pPr>
              <w:overflowPunct/>
              <w:ind w:left="1154" w:hanging="1154"/>
            </w:pPr>
            <w:r w:rsidRPr="00A21A8F">
              <w:rPr>
                <w:rFonts w:hint="eastAsia"/>
              </w:rPr>
              <w:t xml:space="preserve">　　　　</w:t>
            </w:r>
            <w:r w:rsidR="00144101" w:rsidRPr="00144101">
              <w:t>(1)</w:t>
            </w:r>
            <w:r w:rsidR="00144101" w:rsidRPr="00144101">
              <w:rPr>
                <w:rFonts w:hint="eastAsia"/>
              </w:rPr>
              <w:t xml:space="preserve">　精神の機能の障害により法第</w:t>
            </w:r>
            <w:r w:rsidR="00144101" w:rsidRPr="00144101">
              <w:t>2</w:t>
            </w:r>
            <w:r w:rsidR="00144101" w:rsidRPr="00144101">
              <w:rPr>
                <w:rFonts w:hint="eastAsia"/>
              </w:rPr>
              <w:t>条第</w:t>
            </w:r>
            <w:r w:rsidR="00144101" w:rsidRPr="00144101">
              <w:t>1</w:t>
            </w:r>
            <w:r w:rsidR="00144101" w:rsidRPr="00144101">
              <w:rPr>
                <w:rFonts w:hint="eastAsia"/>
              </w:rPr>
              <w:t>項に規定する廃棄物の処理の業務を適切に行うに当たって必要な認知、判断及び意思疎通を適切に行うことができない者</w:t>
            </w:r>
          </w:p>
          <w:p w:rsidR="00144101" w:rsidRPr="00A21A8F" w:rsidRDefault="00144101" w:rsidP="0071705D">
            <w:pPr>
              <w:overflowPunct/>
              <w:ind w:left="1154" w:hanging="1154"/>
            </w:pPr>
            <w:r w:rsidRPr="00A21A8F">
              <w:rPr>
                <w:rFonts w:hint="eastAsia"/>
              </w:rPr>
              <w:t xml:space="preserve">　　　　</w:t>
            </w:r>
            <w:r w:rsidRPr="00A21A8F">
              <w:t>(2)</w:t>
            </w:r>
            <w:r w:rsidRPr="00A21A8F">
              <w:rPr>
                <w:rFonts w:hint="eastAsia"/>
              </w:rPr>
              <w:t xml:space="preserve">　</w:t>
            </w:r>
            <w:r w:rsidRPr="00144101">
              <w:rPr>
                <w:rFonts w:hint="eastAsia"/>
              </w:rPr>
              <w:t>破産手続開始の決定を受けて復権を得ない者</w:t>
            </w:r>
          </w:p>
          <w:p w:rsidR="005C210C" w:rsidRPr="00A21A8F" w:rsidRDefault="005C210C" w:rsidP="0071705D">
            <w:pPr>
              <w:overflowPunct/>
              <w:ind w:left="1154" w:hanging="1154"/>
            </w:pPr>
            <w:r w:rsidRPr="00A21A8F">
              <w:rPr>
                <w:rFonts w:hint="eastAsia"/>
              </w:rPr>
              <w:t xml:space="preserve">　　　　</w:t>
            </w:r>
            <w:r w:rsidR="004651F3" w:rsidRPr="00A21A8F">
              <w:t>(</w:t>
            </w:r>
            <w:r w:rsidR="004651F3">
              <w:t>3</w:t>
            </w:r>
            <w:r w:rsidR="004651F3" w:rsidRPr="00A21A8F">
              <w:t>)</w:t>
            </w:r>
            <w:r w:rsidRPr="00A21A8F">
              <w:rPr>
                <w:rFonts w:hint="eastAsia"/>
              </w:rPr>
              <w:t xml:space="preserve">　禁固以上の刑に処せられ、その執行を終わり、又は執行を受けることがなくなった日から</w:t>
            </w:r>
            <w:r w:rsidRPr="00A21A8F">
              <w:t>3</w:t>
            </w:r>
            <w:r w:rsidRPr="00A21A8F">
              <w:rPr>
                <w:rFonts w:hint="eastAsia"/>
              </w:rPr>
              <w:t>年を経過しない者</w:t>
            </w:r>
          </w:p>
          <w:p w:rsidR="005C210C" w:rsidRPr="00A21A8F" w:rsidRDefault="005C210C" w:rsidP="00703213">
            <w:pPr>
              <w:overflowPunct/>
              <w:ind w:left="1154" w:hanging="1154"/>
            </w:pPr>
            <w:r w:rsidRPr="00A21A8F">
              <w:rPr>
                <w:rFonts w:hint="eastAsia"/>
              </w:rPr>
              <w:t xml:space="preserve">　　　　</w:t>
            </w:r>
            <w:r w:rsidR="004651F3" w:rsidRPr="00A21A8F">
              <w:t>(</w:t>
            </w:r>
            <w:r w:rsidR="004651F3">
              <w:t>4</w:t>
            </w:r>
            <w:r w:rsidR="004651F3" w:rsidRPr="00A21A8F">
              <w:t>)</w:t>
            </w:r>
            <w:r w:rsidR="00C36137" w:rsidRPr="00A21A8F">
              <w:rPr>
                <w:rFonts w:hint="eastAsia"/>
              </w:rPr>
              <w:t xml:space="preserve">　</w:t>
            </w:r>
            <w:r w:rsidR="00C36137" w:rsidRPr="00525829">
              <w:rPr>
                <w:rFonts w:hint="eastAsia"/>
              </w:rPr>
              <w:t>法</w:t>
            </w:r>
            <w:r w:rsidRPr="00525829">
              <w:rPr>
                <w:rFonts w:hint="eastAsia"/>
              </w:rPr>
              <w:t>、浄化槽法</w:t>
            </w:r>
            <w:r w:rsidRPr="00525829">
              <w:t>(</w:t>
            </w:r>
            <w:r w:rsidR="00C9023F" w:rsidRPr="00525829">
              <w:rPr>
                <w:rFonts w:hint="eastAsia"/>
              </w:rPr>
              <w:t>昭和</w:t>
            </w:r>
            <w:r w:rsidR="00C9023F" w:rsidRPr="00525829">
              <w:t>58</w:t>
            </w:r>
            <w:r w:rsidR="00C9023F" w:rsidRPr="00525829">
              <w:rPr>
                <w:rFonts w:hint="eastAsia"/>
              </w:rPr>
              <w:t>年法律第</w:t>
            </w:r>
            <w:r w:rsidR="00C9023F" w:rsidRPr="00525829">
              <w:t>43</w:t>
            </w:r>
            <w:r w:rsidRPr="00525829">
              <w:rPr>
                <w:rFonts w:hint="eastAsia"/>
              </w:rPr>
              <w:t>号</w:t>
            </w:r>
            <w:r w:rsidRPr="00525829">
              <w:t>)</w:t>
            </w:r>
            <w:r w:rsidRPr="00525829">
              <w:rPr>
                <w:rFonts w:hint="eastAsia"/>
              </w:rPr>
              <w:t>、大気汚染防止法</w:t>
            </w:r>
            <w:r w:rsidRPr="00525829">
              <w:t>(</w:t>
            </w:r>
            <w:r w:rsidRPr="00525829">
              <w:rPr>
                <w:rFonts w:hint="eastAsia"/>
              </w:rPr>
              <w:t>昭和</w:t>
            </w:r>
            <w:r w:rsidRPr="00525829">
              <w:t>43</w:t>
            </w:r>
            <w:r w:rsidRPr="00525829">
              <w:rPr>
                <w:rFonts w:hint="eastAsia"/>
              </w:rPr>
              <w:t>年法律第</w:t>
            </w:r>
            <w:r w:rsidRPr="00525829">
              <w:t>97</w:t>
            </w:r>
            <w:r w:rsidRPr="00525829">
              <w:rPr>
                <w:rFonts w:hint="eastAsia"/>
              </w:rPr>
              <w:t>号</w:t>
            </w:r>
            <w:r w:rsidRPr="00525829">
              <w:t>)</w:t>
            </w:r>
            <w:r w:rsidRPr="00525829">
              <w:rPr>
                <w:rFonts w:hint="eastAsia"/>
              </w:rPr>
              <w:t>、騒音規制法</w:t>
            </w:r>
            <w:r w:rsidRPr="00525829">
              <w:t>(</w:t>
            </w:r>
            <w:r w:rsidRPr="00525829">
              <w:rPr>
                <w:rFonts w:hint="eastAsia"/>
              </w:rPr>
              <w:t>昭和</w:t>
            </w:r>
            <w:r w:rsidRPr="00525829">
              <w:t>43</w:t>
            </w:r>
            <w:r w:rsidRPr="00525829">
              <w:rPr>
                <w:rFonts w:hint="eastAsia"/>
              </w:rPr>
              <w:t>年法律第</w:t>
            </w:r>
            <w:r w:rsidRPr="00525829">
              <w:t>98</w:t>
            </w:r>
            <w:r w:rsidRPr="00525829">
              <w:rPr>
                <w:rFonts w:hint="eastAsia"/>
              </w:rPr>
              <w:t>号</w:t>
            </w:r>
            <w:r w:rsidRPr="00525829">
              <w:t>)</w:t>
            </w:r>
            <w:r w:rsidRPr="00525829">
              <w:rPr>
                <w:rFonts w:hint="eastAsia"/>
              </w:rPr>
              <w:t>、海洋汚染等及び海上災害の防止に関する法律</w:t>
            </w:r>
            <w:r w:rsidRPr="00525829">
              <w:t>(</w:t>
            </w:r>
            <w:r w:rsidRPr="00525829">
              <w:rPr>
                <w:rFonts w:hint="eastAsia"/>
              </w:rPr>
              <w:t>昭和</w:t>
            </w:r>
            <w:r w:rsidRPr="00525829">
              <w:t>45</w:t>
            </w:r>
            <w:r w:rsidRPr="00525829">
              <w:rPr>
                <w:rFonts w:hint="eastAsia"/>
              </w:rPr>
              <w:t>年法律第</w:t>
            </w:r>
            <w:r w:rsidRPr="00525829">
              <w:t>136</w:t>
            </w:r>
            <w:r w:rsidRPr="00525829">
              <w:rPr>
                <w:rFonts w:hint="eastAsia"/>
              </w:rPr>
              <w:t>号</w:t>
            </w:r>
            <w:r w:rsidRPr="00525829">
              <w:t>)</w:t>
            </w:r>
            <w:r w:rsidRPr="00525829">
              <w:rPr>
                <w:rFonts w:hint="eastAsia"/>
              </w:rPr>
              <w:t>、水質汚濁防止法</w:t>
            </w:r>
            <w:r w:rsidRPr="00525829">
              <w:t>(</w:t>
            </w:r>
            <w:r w:rsidRPr="00525829">
              <w:rPr>
                <w:rFonts w:hint="eastAsia"/>
              </w:rPr>
              <w:t>昭和</w:t>
            </w:r>
            <w:r w:rsidRPr="00525829">
              <w:t>45</w:t>
            </w:r>
            <w:r w:rsidRPr="00525829">
              <w:rPr>
                <w:rFonts w:hint="eastAsia"/>
              </w:rPr>
              <w:t>年法律第</w:t>
            </w:r>
            <w:r w:rsidRPr="00525829">
              <w:t>138</w:t>
            </w:r>
            <w:r w:rsidRPr="00525829">
              <w:rPr>
                <w:rFonts w:hint="eastAsia"/>
              </w:rPr>
              <w:t>号</w:t>
            </w:r>
            <w:r w:rsidRPr="00525829">
              <w:t>)</w:t>
            </w:r>
            <w:r w:rsidRPr="00525829">
              <w:rPr>
                <w:rFonts w:hint="eastAsia"/>
              </w:rPr>
              <w:t>、悪臭防止法</w:t>
            </w:r>
            <w:r w:rsidRPr="00525829">
              <w:t>(</w:t>
            </w:r>
            <w:r w:rsidRPr="00525829">
              <w:rPr>
                <w:rFonts w:hint="eastAsia"/>
              </w:rPr>
              <w:t>昭和</w:t>
            </w:r>
            <w:r w:rsidRPr="00525829">
              <w:t>46</w:t>
            </w:r>
            <w:r w:rsidRPr="00525829">
              <w:rPr>
                <w:rFonts w:hint="eastAsia"/>
              </w:rPr>
              <w:t>年法律第</w:t>
            </w:r>
            <w:r w:rsidRPr="00525829">
              <w:t>91</w:t>
            </w:r>
            <w:r w:rsidRPr="00525829">
              <w:rPr>
                <w:rFonts w:hint="eastAsia"/>
              </w:rPr>
              <w:t>号</w:t>
            </w:r>
            <w:r w:rsidRPr="00525829">
              <w:t>)</w:t>
            </w:r>
            <w:r w:rsidRPr="00525829">
              <w:rPr>
                <w:rFonts w:hint="eastAsia"/>
              </w:rPr>
              <w:t>、振動規制法</w:t>
            </w:r>
            <w:r w:rsidRPr="00525829">
              <w:t>(</w:t>
            </w:r>
            <w:r w:rsidRPr="00525829">
              <w:rPr>
                <w:rFonts w:hint="eastAsia"/>
              </w:rPr>
              <w:t>昭和</w:t>
            </w:r>
            <w:r w:rsidRPr="00525829">
              <w:t>51</w:t>
            </w:r>
            <w:r w:rsidRPr="00525829">
              <w:rPr>
                <w:rFonts w:hint="eastAsia"/>
              </w:rPr>
              <w:t>年法律第</w:t>
            </w:r>
            <w:r w:rsidRPr="00525829">
              <w:t>64</w:t>
            </w:r>
            <w:r w:rsidRPr="00525829">
              <w:rPr>
                <w:rFonts w:hint="eastAsia"/>
              </w:rPr>
              <w:t>号</w:t>
            </w:r>
            <w:r w:rsidRPr="00525829">
              <w:t>)</w:t>
            </w:r>
            <w:r w:rsidRPr="00525829">
              <w:rPr>
                <w:rFonts w:hint="eastAsia"/>
              </w:rPr>
              <w:t>、特定有害廃棄物等の輸出入等の規制に関する法律</w:t>
            </w:r>
            <w:r w:rsidRPr="00525829">
              <w:t>(</w:t>
            </w:r>
            <w:r w:rsidRPr="00525829">
              <w:rPr>
                <w:rFonts w:hint="eastAsia"/>
              </w:rPr>
              <w:t>平成</w:t>
            </w:r>
            <w:r w:rsidRPr="00525829">
              <w:t>4</w:t>
            </w:r>
            <w:r w:rsidRPr="00525829">
              <w:rPr>
                <w:rFonts w:hint="eastAsia"/>
              </w:rPr>
              <w:t>年法律第</w:t>
            </w:r>
            <w:r w:rsidRPr="00525829">
              <w:t>108</w:t>
            </w:r>
            <w:r w:rsidRPr="00525829">
              <w:rPr>
                <w:rFonts w:hint="eastAsia"/>
              </w:rPr>
              <w:t>号</w:t>
            </w:r>
            <w:r w:rsidRPr="00525829">
              <w:t>)</w:t>
            </w:r>
            <w:r w:rsidRPr="00525829">
              <w:rPr>
                <w:rFonts w:hint="eastAsia"/>
              </w:rPr>
              <w:t>、ダイオキシン類対策特別措置法</w:t>
            </w:r>
            <w:r w:rsidRPr="00525829">
              <w:t>(</w:t>
            </w:r>
            <w:r w:rsidRPr="00525829">
              <w:rPr>
                <w:rFonts w:hint="eastAsia"/>
              </w:rPr>
              <w:t>平成</w:t>
            </w:r>
            <w:r w:rsidRPr="00525829">
              <w:t>11</w:t>
            </w:r>
            <w:r w:rsidRPr="00525829">
              <w:rPr>
                <w:rFonts w:hint="eastAsia"/>
              </w:rPr>
              <w:t>年法律第</w:t>
            </w:r>
            <w:r w:rsidRPr="00525829">
              <w:t>105</w:t>
            </w:r>
            <w:r w:rsidRPr="00525829">
              <w:rPr>
                <w:rFonts w:hint="eastAsia"/>
              </w:rPr>
              <w:t>号</w:t>
            </w:r>
            <w:r w:rsidRPr="00525829">
              <w:t>)</w:t>
            </w:r>
            <w:r w:rsidRPr="00525829">
              <w:rPr>
                <w:rFonts w:hint="eastAsia"/>
              </w:rPr>
              <w:t>及びポリ塩化ビフェニル廃棄物の適正な処理の推進に関する特別措置法</w:t>
            </w:r>
            <w:r w:rsidRPr="00525829">
              <w:t>(</w:t>
            </w:r>
            <w:r w:rsidRPr="00525829">
              <w:rPr>
                <w:rFonts w:hint="eastAsia"/>
              </w:rPr>
              <w:t>平成</w:t>
            </w:r>
            <w:r w:rsidRPr="00525829">
              <w:t>13</w:t>
            </w:r>
            <w:r w:rsidRPr="00525829">
              <w:rPr>
                <w:rFonts w:hint="eastAsia"/>
              </w:rPr>
              <w:t>年法律第</w:t>
            </w:r>
            <w:r w:rsidRPr="00525829">
              <w:t>65</w:t>
            </w:r>
            <w:r w:rsidRPr="00525829">
              <w:rPr>
                <w:rFonts w:hint="eastAsia"/>
              </w:rPr>
              <w:t>号</w:t>
            </w:r>
            <w:r w:rsidRPr="00525829">
              <w:t>)</w:t>
            </w:r>
            <w:r w:rsidRPr="00525829">
              <w:rPr>
                <w:rFonts w:hint="eastAsia"/>
              </w:rPr>
              <w:t>若しくはこれらの法律に基づく処分若しくは暴力団員による不当な行為の防止等に関する法律</w:t>
            </w:r>
            <w:r w:rsidRPr="00525829">
              <w:t>(</w:t>
            </w:r>
            <w:r w:rsidRPr="00525829">
              <w:rPr>
                <w:rFonts w:hint="eastAsia"/>
              </w:rPr>
              <w:t>平成</w:t>
            </w:r>
            <w:r w:rsidRPr="00525829">
              <w:t>3</w:t>
            </w:r>
            <w:r w:rsidRPr="00525829">
              <w:rPr>
                <w:rFonts w:hint="eastAsia"/>
              </w:rPr>
              <w:t>年法律第</w:t>
            </w:r>
            <w:r w:rsidRPr="00525829">
              <w:t>77</w:t>
            </w:r>
            <w:r w:rsidRPr="00525829">
              <w:rPr>
                <w:rFonts w:hint="eastAsia"/>
              </w:rPr>
              <w:t>号。第</w:t>
            </w:r>
            <w:r w:rsidRPr="00525829">
              <w:t>32</w:t>
            </w:r>
            <w:r w:rsidRPr="00525829">
              <w:rPr>
                <w:rFonts w:hint="eastAsia"/>
              </w:rPr>
              <w:t>条の</w:t>
            </w:r>
            <w:r w:rsidRPr="00525829">
              <w:t>3</w:t>
            </w:r>
            <w:r w:rsidRPr="00525829">
              <w:rPr>
                <w:rFonts w:hint="eastAsia"/>
              </w:rPr>
              <w:t>第</w:t>
            </w:r>
            <w:r w:rsidRPr="00525829">
              <w:t>7</w:t>
            </w:r>
            <w:r w:rsidRPr="00525829">
              <w:rPr>
                <w:rFonts w:hint="eastAsia"/>
              </w:rPr>
              <w:t>項及び第</w:t>
            </w:r>
            <w:r w:rsidRPr="00525829">
              <w:t>32</w:t>
            </w:r>
            <w:r w:rsidRPr="00525829">
              <w:rPr>
                <w:rFonts w:hint="eastAsia"/>
              </w:rPr>
              <w:t>条の</w:t>
            </w:r>
            <w:r w:rsidRPr="00525829">
              <w:t>11</w:t>
            </w:r>
            <w:r w:rsidRPr="00525829">
              <w:rPr>
                <w:rFonts w:hint="eastAsia"/>
              </w:rPr>
              <w:t>第</w:t>
            </w:r>
            <w:r w:rsidRPr="00525829">
              <w:t>1</w:t>
            </w:r>
            <w:r w:rsidRPr="00525829">
              <w:rPr>
                <w:rFonts w:hint="eastAsia"/>
              </w:rPr>
              <w:t>項を除く。</w:t>
            </w:r>
            <w:r w:rsidRPr="00525829">
              <w:t>)</w:t>
            </w:r>
            <w:r w:rsidRPr="00525829">
              <w:rPr>
                <w:rFonts w:hint="eastAsia"/>
              </w:rPr>
              <w:t>の規定に違反</w:t>
            </w:r>
            <w:r w:rsidRPr="00525829">
              <w:rPr>
                <w:rFonts w:hint="eastAsia"/>
                <w:spacing w:val="-2"/>
              </w:rPr>
              <w:t>し、又は刑法</w:t>
            </w:r>
            <w:r w:rsidRPr="00525829">
              <w:rPr>
                <w:spacing w:val="-2"/>
              </w:rPr>
              <w:t>(</w:t>
            </w:r>
            <w:r w:rsidRPr="00525829">
              <w:rPr>
                <w:rFonts w:hint="eastAsia"/>
                <w:spacing w:val="-2"/>
              </w:rPr>
              <w:t>明治</w:t>
            </w:r>
            <w:r w:rsidRPr="00525829">
              <w:t>40</w:t>
            </w:r>
            <w:r w:rsidRPr="00525829">
              <w:rPr>
                <w:rFonts w:hint="eastAsia"/>
                <w:spacing w:val="-2"/>
              </w:rPr>
              <w:t>年法律第</w:t>
            </w:r>
            <w:r w:rsidRPr="00525829">
              <w:t>45</w:t>
            </w:r>
            <w:r w:rsidRPr="00525829">
              <w:rPr>
                <w:rFonts w:hint="eastAsia"/>
                <w:spacing w:val="-2"/>
              </w:rPr>
              <w:t>号</w:t>
            </w:r>
            <w:r w:rsidRPr="00525829">
              <w:rPr>
                <w:spacing w:val="-2"/>
              </w:rPr>
              <w:t>)</w:t>
            </w:r>
            <w:r w:rsidRPr="00525829">
              <w:rPr>
                <w:rFonts w:hint="eastAsia"/>
                <w:spacing w:val="-2"/>
              </w:rPr>
              <w:t>第</w:t>
            </w:r>
            <w:r w:rsidRPr="00525829">
              <w:t>204</w:t>
            </w:r>
            <w:r w:rsidRPr="00525829">
              <w:rPr>
                <w:rFonts w:hint="eastAsia"/>
                <w:spacing w:val="-2"/>
              </w:rPr>
              <w:t>条、第</w:t>
            </w:r>
            <w:r w:rsidRPr="00525829">
              <w:t>206</w:t>
            </w:r>
            <w:r w:rsidRPr="00525829">
              <w:rPr>
                <w:rFonts w:hint="eastAsia"/>
                <w:spacing w:val="-2"/>
              </w:rPr>
              <w:t>条、第</w:t>
            </w:r>
            <w:r w:rsidRPr="00525829">
              <w:t>208</w:t>
            </w:r>
            <w:r w:rsidRPr="00525829">
              <w:rPr>
                <w:rFonts w:hint="eastAsia"/>
                <w:spacing w:val="-2"/>
              </w:rPr>
              <w:t>条、第</w:t>
            </w:r>
            <w:r w:rsidRPr="00525829">
              <w:t>208</w:t>
            </w:r>
            <w:r w:rsidRPr="00525829">
              <w:rPr>
                <w:rFonts w:hint="eastAsia"/>
                <w:spacing w:val="-2"/>
              </w:rPr>
              <w:t>条の</w:t>
            </w:r>
            <w:r w:rsidR="00094047" w:rsidRPr="00525829">
              <w:t>2</w:t>
            </w:r>
            <w:r w:rsidRPr="00525829">
              <w:rPr>
                <w:rFonts w:hint="eastAsia"/>
                <w:spacing w:val="-2"/>
              </w:rPr>
              <w:t>、第</w:t>
            </w:r>
            <w:r w:rsidRPr="00525829">
              <w:t>222</w:t>
            </w:r>
            <w:r w:rsidRPr="00525829">
              <w:rPr>
                <w:rFonts w:hint="eastAsia"/>
                <w:spacing w:val="-2"/>
              </w:rPr>
              <w:t>条若しくは第</w:t>
            </w:r>
            <w:r w:rsidRPr="00525829">
              <w:t>247</w:t>
            </w:r>
            <w:r w:rsidRPr="00525829">
              <w:rPr>
                <w:rFonts w:hint="eastAsia"/>
              </w:rPr>
              <w:t>条の罪若しくは暴力行為等処罰ニ関スル法律</w:t>
            </w:r>
            <w:r w:rsidRPr="00525829">
              <w:t>(</w:t>
            </w:r>
            <w:r w:rsidRPr="00525829">
              <w:rPr>
                <w:rFonts w:hint="eastAsia"/>
              </w:rPr>
              <w:t>大正</w:t>
            </w:r>
            <w:r w:rsidRPr="00525829">
              <w:t>15</w:t>
            </w:r>
            <w:r w:rsidRPr="00525829">
              <w:rPr>
                <w:rFonts w:hint="eastAsia"/>
              </w:rPr>
              <w:t>年法律第</w:t>
            </w:r>
            <w:r w:rsidRPr="00525829">
              <w:t>60</w:t>
            </w:r>
            <w:r w:rsidRPr="00525829">
              <w:rPr>
                <w:rFonts w:hint="eastAsia"/>
              </w:rPr>
              <w:t>号</w:t>
            </w:r>
            <w:r w:rsidRPr="00525829">
              <w:t>)</w:t>
            </w:r>
            <w:r w:rsidRPr="00525829">
              <w:rPr>
                <w:rFonts w:hint="eastAsia"/>
              </w:rPr>
              <w:t>の罪を犯し、罰金の刑に処せられ、その執行を終わり、又は執行を受けることがなくなった日から</w:t>
            </w:r>
            <w:r w:rsidRPr="00525829">
              <w:t>3</w:t>
            </w:r>
            <w:r w:rsidRPr="00525829">
              <w:rPr>
                <w:rFonts w:hint="eastAsia"/>
              </w:rPr>
              <w:t>年を経過しない者</w:t>
            </w:r>
          </w:p>
          <w:p w:rsidR="005C210C" w:rsidRPr="00A21A8F" w:rsidRDefault="005C210C" w:rsidP="0071705D">
            <w:pPr>
              <w:overflowPunct/>
            </w:pPr>
          </w:p>
        </w:tc>
      </w:tr>
    </w:tbl>
    <w:p w:rsidR="005C210C" w:rsidRPr="00A21A8F" w:rsidRDefault="005C210C" w:rsidP="005C210C">
      <w:pPr>
        <w:overflowPunct/>
        <w:spacing w:after="120"/>
        <w:jc w:val="center"/>
      </w:pPr>
      <w:r w:rsidRPr="00A21A8F">
        <w:br w:type="page"/>
      </w:r>
      <w:r w:rsidRPr="00A21A8F">
        <w:lastRenderedPageBreak/>
        <w:t>(</w:t>
      </w:r>
      <w:r w:rsidRPr="00A21A8F">
        <w:rPr>
          <w:rFonts w:hint="eastAsia"/>
        </w:rPr>
        <w:t>裏</w:t>
      </w:r>
      <w:r w:rsidRPr="00A21A8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5C210C" w:rsidRPr="00A21A8F" w:rsidTr="0071705D">
        <w:tc>
          <w:tcPr>
            <w:tcW w:w="10773" w:type="dxa"/>
          </w:tcPr>
          <w:p w:rsidR="005C210C" w:rsidRPr="00A21A8F" w:rsidRDefault="005C210C" w:rsidP="0071705D">
            <w:pPr>
              <w:overflowPunct/>
              <w:ind w:left="1049" w:hanging="1049"/>
            </w:pPr>
          </w:p>
          <w:p w:rsidR="00094047" w:rsidRPr="00A21A8F" w:rsidRDefault="005C210C" w:rsidP="0071705D">
            <w:pPr>
              <w:overflowPunct/>
              <w:ind w:left="1154" w:hanging="1154"/>
            </w:pPr>
            <w:r w:rsidRPr="00A21A8F">
              <w:rPr>
                <w:rFonts w:hint="eastAsia"/>
              </w:rPr>
              <w:t xml:space="preserve">　　　　</w:t>
            </w:r>
            <w:r w:rsidR="004651F3" w:rsidRPr="00A21A8F">
              <w:t>(</w:t>
            </w:r>
            <w:r w:rsidR="004651F3">
              <w:t>5</w:t>
            </w:r>
            <w:r w:rsidR="004651F3" w:rsidRPr="00A21A8F">
              <w:t>)</w:t>
            </w:r>
            <w:r w:rsidRPr="00A21A8F">
              <w:rPr>
                <w:rFonts w:hint="eastAsia"/>
              </w:rPr>
              <w:t xml:space="preserve">　</w:t>
            </w:r>
            <w:r w:rsidR="00094047" w:rsidRPr="00A21A8F">
              <w:rPr>
                <w:rFonts w:hint="eastAsia"/>
              </w:rPr>
              <w:t>法第</w:t>
            </w:r>
            <w:r w:rsidR="00094047" w:rsidRPr="00A21A8F">
              <w:t>7</w:t>
            </w:r>
            <w:r w:rsidR="00094047" w:rsidRPr="00A21A8F">
              <w:rPr>
                <w:rFonts w:hint="eastAsia"/>
              </w:rPr>
              <w:t>条の</w:t>
            </w:r>
            <w:r w:rsidR="00094047" w:rsidRPr="00A21A8F">
              <w:t>4</w:t>
            </w:r>
            <w:r w:rsidR="00094047" w:rsidRPr="00A21A8F">
              <w:rPr>
                <w:rFonts w:hint="eastAsia"/>
              </w:rPr>
              <w:t>第</w:t>
            </w:r>
            <w:r w:rsidR="00094047" w:rsidRPr="00A21A8F">
              <w:t>1</w:t>
            </w:r>
            <w:r w:rsidR="00094047" w:rsidRPr="00A21A8F">
              <w:rPr>
                <w:rFonts w:hint="eastAsia"/>
              </w:rPr>
              <w:t>項</w:t>
            </w:r>
            <w:r w:rsidR="00094047" w:rsidRPr="00A21A8F">
              <w:t>(</w:t>
            </w:r>
            <w:r w:rsidR="00094047" w:rsidRPr="00A21A8F">
              <w:rPr>
                <w:rFonts w:hint="eastAsia"/>
              </w:rPr>
              <w:t>同項第</w:t>
            </w:r>
            <w:r w:rsidR="00094047" w:rsidRPr="00A21A8F">
              <w:t>4</w:t>
            </w:r>
            <w:r w:rsidR="00094047" w:rsidRPr="00A21A8F">
              <w:rPr>
                <w:rFonts w:hint="eastAsia"/>
              </w:rPr>
              <w:t>号に係る部分を除く。</w:t>
            </w:r>
            <w:r w:rsidR="00094047" w:rsidRPr="00A21A8F">
              <w:t>)</w:t>
            </w:r>
            <w:r w:rsidR="00094047" w:rsidRPr="00A21A8F">
              <w:rPr>
                <w:rFonts w:hint="eastAsia"/>
              </w:rPr>
              <w:t>若しくは第</w:t>
            </w:r>
            <w:r w:rsidR="00094047" w:rsidRPr="00A21A8F">
              <w:t>2</w:t>
            </w:r>
            <w:r w:rsidR="00094047" w:rsidRPr="00A21A8F">
              <w:rPr>
                <w:rFonts w:hint="eastAsia"/>
              </w:rPr>
              <w:t>項若しくは法第</w:t>
            </w:r>
            <w:r w:rsidR="00094047" w:rsidRPr="00A21A8F">
              <w:t>14</w:t>
            </w:r>
            <w:r w:rsidR="00094047" w:rsidRPr="00A21A8F">
              <w:rPr>
                <w:rFonts w:hint="eastAsia"/>
              </w:rPr>
              <w:t>条の</w:t>
            </w:r>
            <w:r w:rsidR="00094047" w:rsidRPr="00A21A8F">
              <w:t>3</w:t>
            </w:r>
            <w:r w:rsidR="00094047" w:rsidRPr="00A21A8F">
              <w:rPr>
                <w:rFonts w:hint="eastAsia"/>
              </w:rPr>
              <w:t>の</w:t>
            </w:r>
            <w:r w:rsidR="00094047" w:rsidRPr="00A21A8F">
              <w:t>2</w:t>
            </w:r>
            <w:r w:rsidR="00094047" w:rsidRPr="00A21A8F">
              <w:rPr>
                <w:rFonts w:hint="eastAsia"/>
              </w:rPr>
              <w:t>第</w:t>
            </w:r>
            <w:r w:rsidR="00094047" w:rsidRPr="00A21A8F">
              <w:t>1</w:t>
            </w:r>
            <w:r w:rsidR="00094047" w:rsidRPr="00A21A8F">
              <w:rPr>
                <w:rFonts w:hint="eastAsia"/>
              </w:rPr>
              <w:t>項</w:t>
            </w:r>
            <w:r w:rsidR="00094047" w:rsidRPr="00A21A8F">
              <w:t>(</w:t>
            </w:r>
            <w:r w:rsidR="00094047" w:rsidRPr="00A21A8F">
              <w:rPr>
                <w:rFonts w:hint="eastAsia"/>
              </w:rPr>
              <w:t>同項第</w:t>
            </w:r>
            <w:r w:rsidR="00094047" w:rsidRPr="00A21A8F">
              <w:t>4</w:t>
            </w:r>
            <w:r w:rsidR="00094047" w:rsidRPr="00A21A8F">
              <w:rPr>
                <w:rFonts w:hint="eastAsia"/>
              </w:rPr>
              <w:t>号に係る部分を除く。</w:t>
            </w:r>
            <w:r w:rsidR="00094047" w:rsidRPr="00A21A8F">
              <w:t>)</w:t>
            </w:r>
            <w:r w:rsidR="00094047" w:rsidRPr="00A21A8F">
              <w:rPr>
                <w:rFonts w:hint="eastAsia"/>
              </w:rPr>
              <w:t>若しくは第</w:t>
            </w:r>
            <w:r w:rsidR="00094047" w:rsidRPr="00A21A8F">
              <w:t>2</w:t>
            </w:r>
            <w:r w:rsidR="00094047" w:rsidRPr="00A21A8F">
              <w:rPr>
                <w:rFonts w:hint="eastAsia"/>
              </w:rPr>
              <w:t>項</w:t>
            </w:r>
            <w:r w:rsidR="00094047" w:rsidRPr="00A21A8F">
              <w:t>(</w:t>
            </w:r>
            <w:r w:rsidR="00094047" w:rsidRPr="00A21A8F">
              <w:rPr>
                <w:rFonts w:hint="eastAsia"/>
              </w:rPr>
              <w:t>これらの規定を法第</w:t>
            </w:r>
            <w:r w:rsidR="00094047" w:rsidRPr="00A21A8F">
              <w:t>14</w:t>
            </w:r>
            <w:r w:rsidR="00094047" w:rsidRPr="00A21A8F">
              <w:rPr>
                <w:rFonts w:hint="eastAsia"/>
              </w:rPr>
              <w:t>条の</w:t>
            </w:r>
            <w:r w:rsidR="00094047" w:rsidRPr="00A21A8F">
              <w:t>6</w:t>
            </w:r>
            <w:r w:rsidR="00094047" w:rsidRPr="00A21A8F">
              <w:rPr>
                <w:rFonts w:hint="eastAsia"/>
              </w:rPr>
              <w:t>において読み替えて準用する場合を含む。</w:t>
            </w:r>
            <w:r w:rsidR="00094047" w:rsidRPr="00A21A8F">
              <w:t>)</w:t>
            </w:r>
            <w:r w:rsidR="00094047" w:rsidRPr="00A21A8F">
              <w:rPr>
                <w:rFonts w:hint="eastAsia"/>
              </w:rPr>
              <w:t>又は浄化槽法第</w:t>
            </w:r>
            <w:r w:rsidR="00094047" w:rsidRPr="00A21A8F">
              <w:t>41</w:t>
            </w:r>
            <w:r w:rsidR="00094047" w:rsidRPr="00A21A8F">
              <w:rPr>
                <w:rFonts w:hint="eastAsia"/>
              </w:rPr>
              <w:t>条第</w:t>
            </w:r>
            <w:r w:rsidR="00094047" w:rsidRPr="00A21A8F">
              <w:t>2</w:t>
            </w:r>
            <w:r w:rsidR="00094047" w:rsidRPr="00A21A8F">
              <w:rPr>
                <w:rFonts w:hint="eastAsia"/>
              </w:rPr>
              <w:t>項の規定により許可を取り消され、その取消しの日から</w:t>
            </w:r>
            <w:r w:rsidR="00094047" w:rsidRPr="00A21A8F">
              <w:t>3</w:t>
            </w:r>
            <w:r w:rsidR="00094047" w:rsidRPr="00A21A8F">
              <w:rPr>
                <w:rFonts w:hint="eastAsia"/>
              </w:rPr>
              <w:t>年を経過しない者</w:t>
            </w:r>
            <w:r w:rsidR="00094047" w:rsidRPr="00A21A8F">
              <w:t>(</w:t>
            </w:r>
            <w:r w:rsidR="00094047" w:rsidRPr="00A21A8F">
              <w:rPr>
                <w:rFonts w:hint="eastAsia"/>
              </w:rPr>
              <w:t>当該許可を取り消された者が法人である場合</w:t>
            </w:r>
            <w:r w:rsidR="00094047" w:rsidRPr="00A21A8F">
              <w:t>(</w:t>
            </w:r>
            <w:r w:rsidR="00094047" w:rsidRPr="00A21A8F">
              <w:rPr>
                <w:rFonts w:hint="eastAsia"/>
              </w:rPr>
              <w:t>法第</w:t>
            </w:r>
            <w:r w:rsidR="00094047" w:rsidRPr="00A21A8F">
              <w:t>7</w:t>
            </w:r>
            <w:r w:rsidR="00094047" w:rsidRPr="00A21A8F">
              <w:rPr>
                <w:rFonts w:hint="eastAsia"/>
              </w:rPr>
              <w:t>条の</w:t>
            </w:r>
            <w:r w:rsidR="00094047" w:rsidRPr="00A21A8F">
              <w:t>4</w:t>
            </w:r>
            <w:r w:rsidR="00094047" w:rsidRPr="00A21A8F">
              <w:rPr>
                <w:rFonts w:hint="eastAsia"/>
              </w:rPr>
              <w:t>第</w:t>
            </w:r>
            <w:r w:rsidR="00094047" w:rsidRPr="00A21A8F">
              <w:t>1</w:t>
            </w:r>
            <w:r w:rsidR="00094047" w:rsidRPr="00A21A8F">
              <w:rPr>
                <w:rFonts w:hint="eastAsia"/>
              </w:rPr>
              <w:t>項第</w:t>
            </w:r>
            <w:r w:rsidR="00094047" w:rsidRPr="00A21A8F">
              <w:t>3</w:t>
            </w:r>
            <w:r w:rsidR="00094047" w:rsidRPr="00A21A8F">
              <w:rPr>
                <w:rFonts w:hint="eastAsia"/>
              </w:rPr>
              <w:t>号又は法第</w:t>
            </w:r>
            <w:r w:rsidR="00094047" w:rsidRPr="00A21A8F">
              <w:t>14</w:t>
            </w:r>
            <w:r w:rsidR="00094047" w:rsidRPr="00A21A8F">
              <w:rPr>
                <w:rFonts w:hint="eastAsia"/>
              </w:rPr>
              <w:t>条の</w:t>
            </w:r>
            <w:r w:rsidR="00094047" w:rsidRPr="00A21A8F">
              <w:t>3</w:t>
            </w:r>
            <w:r w:rsidR="00094047" w:rsidRPr="00A21A8F">
              <w:rPr>
                <w:rFonts w:hint="eastAsia"/>
              </w:rPr>
              <w:t>の</w:t>
            </w:r>
            <w:r w:rsidR="00094047" w:rsidRPr="00A21A8F">
              <w:t>2</w:t>
            </w:r>
            <w:r w:rsidR="00094047" w:rsidRPr="00A21A8F">
              <w:rPr>
                <w:rFonts w:hint="eastAsia"/>
              </w:rPr>
              <w:t>第</w:t>
            </w:r>
            <w:r w:rsidR="00094047" w:rsidRPr="00A21A8F">
              <w:t>1</w:t>
            </w:r>
            <w:r w:rsidR="00094047" w:rsidRPr="00A21A8F">
              <w:rPr>
                <w:rFonts w:hint="eastAsia"/>
              </w:rPr>
              <w:t>項第</w:t>
            </w:r>
            <w:r w:rsidR="00094047" w:rsidRPr="00A21A8F">
              <w:t>3</w:t>
            </w:r>
            <w:r w:rsidR="00094047" w:rsidRPr="00A21A8F">
              <w:rPr>
                <w:rFonts w:hint="eastAsia"/>
              </w:rPr>
              <w:t>号</w:t>
            </w:r>
            <w:r w:rsidR="00094047" w:rsidRPr="00A21A8F">
              <w:t>(</w:t>
            </w:r>
            <w:r w:rsidR="00094047" w:rsidRPr="00A21A8F">
              <w:rPr>
                <w:rFonts w:hint="eastAsia"/>
              </w:rPr>
              <w:t>法第</w:t>
            </w:r>
            <w:r w:rsidR="00094047" w:rsidRPr="00A21A8F">
              <w:t>14</w:t>
            </w:r>
            <w:r w:rsidR="00094047" w:rsidRPr="00A21A8F">
              <w:rPr>
                <w:rFonts w:hint="eastAsia"/>
              </w:rPr>
              <w:t>条の</w:t>
            </w:r>
            <w:r w:rsidR="00094047" w:rsidRPr="00A21A8F">
              <w:t>6</w:t>
            </w:r>
            <w:r w:rsidR="00094047" w:rsidRPr="00A21A8F">
              <w:rPr>
                <w:rFonts w:hint="eastAsia"/>
              </w:rPr>
              <w:t>において準用する場合を含む。</w:t>
            </w:r>
            <w:r w:rsidR="00094047" w:rsidRPr="00A21A8F">
              <w:t>)</w:t>
            </w:r>
            <w:r w:rsidR="00094047" w:rsidRPr="00A21A8F">
              <w:rPr>
                <w:rFonts w:hint="eastAsia"/>
              </w:rPr>
              <w:t>に該当することにより許可が取り消された場合を除く。</w:t>
            </w:r>
            <w:r w:rsidR="00094047" w:rsidRPr="00A21A8F">
              <w:t>)</w:t>
            </w:r>
            <w:r w:rsidR="00094047" w:rsidRPr="00A21A8F">
              <w:rPr>
                <w:rFonts w:hint="eastAsia"/>
              </w:rPr>
              <w:t>においては、当該取消しの処分に係る行政手続法</w:t>
            </w:r>
            <w:r w:rsidR="00094047" w:rsidRPr="00A21A8F">
              <w:t>(</w:t>
            </w:r>
            <w:r w:rsidR="00094047" w:rsidRPr="00A21A8F">
              <w:rPr>
                <w:rFonts w:hint="eastAsia"/>
              </w:rPr>
              <w:t>平成</w:t>
            </w:r>
            <w:r w:rsidR="00094047" w:rsidRPr="00A21A8F">
              <w:t>5</w:t>
            </w:r>
            <w:r w:rsidR="00094047" w:rsidRPr="00A21A8F">
              <w:rPr>
                <w:rFonts w:hint="eastAsia"/>
              </w:rPr>
              <w:t>年法律第</w:t>
            </w:r>
            <w:r w:rsidR="00094047" w:rsidRPr="00A21A8F">
              <w:t>88</w:t>
            </w:r>
            <w:r w:rsidR="00094047" w:rsidRPr="00A21A8F">
              <w:rPr>
                <w:rFonts w:hint="eastAsia"/>
              </w:rPr>
              <w:t>号</w:t>
            </w:r>
            <w:r w:rsidR="00094047" w:rsidRPr="00A21A8F">
              <w:t>)</w:t>
            </w:r>
            <w:r w:rsidR="00094047" w:rsidRPr="00A21A8F">
              <w:rPr>
                <w:rFonts w:hint="eastAsia"/>
              </w:rPr>
              <w:t>第</w:t>
            </w:r>
            <w:r w:rsidR="00094047" w:rsidRPr="00A21A8F">
              <w:t>15</w:t>
            </w:r>
            <w:r w:rsidR="00094047" w:rsidRPr="00A21A8F">
              <w:rPr>
                <w:rFonts w:hint="eastAsia"/>
              </w:rPr>
              <w:t>条の規定による通知があった日前</w:t>
            </w:r>
            <w:r w:rsidR="00094047" w:rsidRPr="00A21A8F">
              <w:t>60</w:t>
            </w:r>
            <w:r w:rsidR="00094047" w:rsidRPr="00A21A8F">
              <w:rPr>
                <w:rFonts w:hint="eastAsia"/>
              </w:rPr>
              <w:t>日以内に当該法人の役員</w:t>
            </w:r>
            <w:r w:rsidR="00094047" w:rsidRPr="00A21A8F">
              <w:t>(</w:t>
            </w:r>
            <w:r w:rsidR="00094047" w:rsidRPr="00A21A8F">
              <w:rPr>
                <w:rFonts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w:t>
            </w:r>
            <w:r w:rsidR="00094047" w:rsidRPr="00A21A8F">
              <w:t>)</w:t>
            </w:r>
            <w:r w:rsidR="00094047" w:rsidRPr="00A21A8F">
              <w:rPr>
                <w:rFonts w:hint="eastAsia"/>
              </w:rPr>
              <w:t>であった者で当該取消しの日から</w:t>
            </w:r>
            <w:r w:rsidR="00094047" w:rsidRPr="00A21A8F">
              <w:t>3</w:t>
            </w:r>
            <w:r w:rsidR="00094047" w:rsidRPr="00A21A8F">
              <w:rPr>
                <w:rFonts w:hint="eastAsia"/>
              </w:rPr>
              <w:t>年を経過しないものを含む。</w:t>
            </w:r>
            <w:r w:rsidR="00094047" w:rsidRPr="00A21A8F">
              <w:t>)</w:t>
            </w:r>
          </w:p>
          <w:p w:rsidR="005C210C" w:rsidRPr="00A21A8F" w:rsidRDefault="005C210C" w:rsidP="0071705D">
            <w:pPr>
              <w:overflowPunct/>
              <w:ind w:left="1154" w:hanging="1154"/>
            </w:pPr>
            <w:r w:rsidRPr="00A21A8F">
              <w:rPr>
                <w:rFonts w:hint="eastAsia"/>
              </w:rPr>
              <w:t xml:space="preserve">　　　　</w:t>
            </w:r>
            <w:r w:rsidR="004651F3" w:rsidRPr="00A21A8F">
              <w:t>(</w:t>
            </w:r>
            <w:r w:rsidR="004651F3">
              <w:t>6</w:t>
            </w:r>
            <w:r w:rsidR="004651F3" w:rsidRPr="00A21A8F">
              <w:t>)</w:t>
            </w:r>
            <w:r w:rsidRPr="00A21A8F">
              <w:rPr>
                <w:rFonts w:hint="eastAsia"/>
              </w:rPr>
              <w:t xml:space="preserve">　</w:t>
            </w:r>
            <w:r w:rsidR="00094047" w:rsidRPr="00A21A8F">
              <w:rPr>
                <w:rFonts w:hint="eastAsia"/>
              </w:rPr>
              <w:t>法第</w:t>
            </w:r>
            <w:r w:rsidR="00094047" w:rsidRPr="00A21A8F">
              <w:t>7</w:t>
            </w:r>
            <w:r w:rsidR="00094047" w:rsidRPr="00A21A8F">
              <w:rPr>
                <w:rFonts w:hint="eastAsia"/>
              </w:rPr>
              <w:t>条の</w:t>
            </w:r>
            <w:r w:rsidR="00094047" w:rsidRPr="00A21A8F">
              <w:t>4</w:t>
            </w:r>
            <w:r w:rsidR="00094047" w:rsidRPr="00A21A8F">
              <w:rPr>
                <w:rFonts w:hint="eastAsia"/>
              </w:rPr>
              <w:t>若しくは法第</w:t>
            </w:r>
            <w:r w:rsidR="00094047" w:rsidRPr="00A21A8F">
              <w:t>14</w:t>
            </w:r>
            <w:r w:rsidR="00094047" w:rsidRPr="00A21A8F">
              <w:rPr>
                <w:rFonts w:hint="eastAsia"/>
              </w:rPr>
              <w:t>条の</w:t>
            </w:r>
            <w:r w:rsidR="00094047" w:rsidRPr="00A21A8F">
              <w:t>3</w:t>
            </w:r>
            <w:r w:rsidR="00094047" w:rsidRPr="00A21A8F">
              <w:rPr>
                <w:rFonts w:hint="eastAsia"/>
              </w:rPr>
              <w:t>の</w:t>
            </w:r>
            <w:r w:rsidR="00094047" w:rsidRPr="00A21A8F">
              <w:t>2(</w:t>
            </w:r>
            <w:r w:rsidR="00094047" w:rsidRPr="00A21A8F">
              <w:rPr>
                <w:rFonts w:hint="eastAsia"/>
              </w:rPr>
              <w:t>法第</w:t>
            </w:r>
            <w:r w:rsidR="00094047" w:rsidRPr="00A21A8F">
              <w:t>14</w:t>
            </w:r>
            <w:r w:rsidR="00094047" w:rsidRPr="00A21A8F">
              <w:rPr>
                <w:rFonts w:hint="eastAsia"/>
              </w:rPr>
              <w:t>条の</w:t>
            </w:r>
            <w:r w:rsidR="00094047" w:rsidRPr="00A21A8F">
              <w:t>6</w:t>
            </w:r>
            <w:r w:rsidR="00094047" w:rsidRPr="00A21A8F">
              <w:rPr>
                <w:rFonts w:hint="eastAsia"/>
              </w:rPr>
              <w:t>において読み替えて準用する場合を含む。</w:t>
            </w:r>
            <w:r w:rsidR="00094047" w:rsidRPr="00A21A8F">
              <w:t>)</w:t>
            </w:r>
            <w:r w:rsidR="00094047" w:rsidRPr="00A21A8F">
              <w:rPr>
                <w:rFonts w:hint="eastAsia"/>
              </w:rPr>
              <w:t>又は浄化槽法第</w:t>
            </w:r>
            <w:r w:rsidR="00094047" w:rsidRPr="00A21A8F">
              <w:t>41</w:t>
            </w:r>
            <w:r w:rsidR="00094047" w:rsidRPr="00A21A8F">
              <w:rPr>
                <w:rFonts w:hint="eastAsia"/>
              </w:rPr>
              <w:t>条第</w:t>
            </w:r>
            <w:r w:rsidR="00094047" w:rsidRPr="00A21A8F">
              <w:t>2</w:t>
            </w:r>
            <w:r w:rsidR="00094047" w:rsidRPr="00A21A8F">
              <w:rPr>
                <w:rFonts w:hint="eastAsia"/>
              </w:rPr>
              <w:t>項の規定による許可の取消しの処分に係る行政手続法第</w:t>
            </w:r>
            <w:r w:rsidR="00094047" w:rsidRPr="00A21A8F">
              <w:t>15</w:t>
            </w:r>
            <w:r w:rsidR="00094047" w:rsidRPr="00A21A8F">
              <w:rPr>
                <w:rFonts w:hint="eastAsia"/>
              </w:rPr>
              <w:t>条の規定による通知があった日から当該処分をする日又は処分をしないことを決定する日までの間に法第</w:t>
            </w:r>
            <w:r w:rsidR="00094047" w:rsidRPr="00A21A8F">
              <w:t>7</w:t>
            </w:r>
            <w:r w:rsidR="00094047" w:rsidRPr="00A21A8F">
              <w:rPr>
                <w:rFonts w:hint="eastAsia"/>
              </w:rPr>
              <w:t>条の</w:t>
            </w:r>
            <w:r w:rsidR="00094047" w:rsidRPr="00A21A8F">
              <w:t>2</w:t>
            </w:r>
            <w:r w:rsidR="00094047" w:rsidRPr="00A21A8F">
              <w:rPr>
                <w:rFonts w:hint="eastAsia"/>
              </w:rPr>
              <w:t>第</w:t>
            </w:r>
            <w:r w:rsidR="00094047" w:rsidRPr="00A21A8F">
              <w:t>3</w:t>
            </w:r>
            <w:r w:rsidR="00094047" w:rsidRPr="00A21A8F">
              <w:rPr>
                <w:rFonts w:hint="eastAsia"/>
              </w:rPr>
              <w:t>項</w:t>
            </w:r>
            <w:r w:rsidR="00094047" w:rsidRPr="00A21A8F">
              <w:t>(</w:t>
            </w:r>
            <w:r w:rsidR="00094047" w:rsidRPr="00A21A8F">
              <w:rPr>
                <w:rFonts w:hint="eastAsia"/>
              </w:rPr>
              <w:t>法第</w:t>
            </w:r>
            <w:r w:rsidR="00094047" w:rsidRPr="00A21A8F">
              <w:t>14</w:t>
            </w:r>
            <w:r w:rsidR="00094047" w:rsidRPr="00A21A8F">
              <w:rPr>
                <w:rFonts w:hint="eastAsia"/>
              </w:rPr>
              <w:t>条の</w:t>
            </w:r>
            <w:r w:rsidR="00094047" w:rsidRPr="00A21A8F">
              <w:t>2</w:t>
            </w:r>
            <w:r w:rsidR="00094047" w:rsidRPr="00A21A8F">
              <w:rPr>
                <w:rFonts w:hint="eastAsia"/>
              </w:rPr>
              <w:t>第</w:t>
            </w:r>
            <w:r w:rsidR="00094047" w:rsidRPr="00A21A8F">
              <w:t>3</w:t>
            </w:r>
            <w:r w:rsidR="00094047" w:rsidRPr="00A21A8F">
              <w:rPr>
                <w:rFonts w:hint="eastAsia"/>
              </w:rPr>
              <w:t>項及び法第</w:t>
            </w:r>
            <w:r w:rsidR="00094047" w:rsidRPr="00A21A8F">
              <w:t>14</w:t>
            </w:r>
            <w:r w:rsidR="00094047" w:rsidRPr="00A21A8F">
              <w:rPr>
                <w:rFonts w:hint="eastAsia"/>
              </w:rPr>
              <w:t>条の</w:t>
            </w:r>
            <w:r w:rsidR="00094047" w:rsidRPr="00A21A8F">
              <w:t>5</w:t>
            </w:r>
            <w:r w:rsidR="00094047" w:rsidRPr="00A21A8F">
              <w:rPr>
                <w:rFonts w:hint="eastAsia"/>
              </w:rPr>
              <w:t>第</w:t>
            </w:r>
            <w:r w:rsidR="00094047" w:rsidRPr="00A21A8F">
              <w:t>3</w:t>
            </w:r>
            <w:r w:rsidR="00094047" w:rsidRPr="00A21A8F">
              <w:rPr>
                <w:rFonts w:hint="eastAsia"/>
              </w:rPr>
              <w:t>項において読み替えて準用する場合を含む。以下この条において同じ。</w:t>
            </w:r>
            <w:r w:rsidR="00094047" w:rsidRPr="00A21A8F">
              <w:t>)</w:t>
            </w:r>
            <w:r w:rsidR="00094047" w:rsidRPr="00A21A8F">
              <w:rPr>
                <w:rFonts w:hint="eastAsia"/>
              </w:rPr>
              <w:t>の規定による一般廃棄物若しくは産業廃棄物の収集若しくは運搬若しくは処分の事業のいずれかの事業の全部の廃止の届出又は浄化槽法第</w:t>
            </w:r>
            <w:r w:rsidR="00094047" w:rsidRPr="00A21A8F">
              <w:t>38</w:t>
            </w:r>
            <w:r w:rsidR="00094047" w:rsidRPr="00A21A8F">
              <w:rPr>
                <w:rFonts w:hint="eastAsia"/>
              </w:rPr>
              <w:t>条第</w:t>
            </w:r>
            <w:r w:rsidR="00094047" w:rsidRPr="00A21A8F">
              <w:t>5</w:t>
            </w:r>
            <w:r w:rsidR="00094047" w:rsidRPr="00A21A8F">
              <w:rPr>
                <w:rFonts w:hint="eastAsia"/>
              </w:rPr>
              <w:t>号に該当する旨の同条の規定による届出をした者</w:t>
            </w:r>
            <w:r w:rsidR="00094047" w:rsidRPr="00A21A8F">
              <w:t>(</w:t>
            </w:r>
            <w:r w:rsidR="00094047" w:rsidRPr="00A21A8F">
              <w:rPr>
                <w:rFonts w:hint="eastAsia"/>
              </w:rPr>
              <w:t>当該事業の廃止について相当の理由がある者を除く。</w:t>
            </w:r>
            <w:r w:rsidR="00094047" w:rsidRPr="00A21A8F">
              <w:t>)</w:t>
            </w:r>
            <w:r w:rsidR="00094047" w:rsidRPr="00A21A8F">
              <w:rPr>
                <w:rFonts w:hint="eastAsia"/>
              </w:rPr>
              <w:t>で、当該届出の日から</w:t>
            </w:r>
            <w:r w:rsidR="00094047" w:rsidRPr="00A21A8F">
              <w:t>3</w:t>
            </w:r>
            <w:r w:rsidR="00094047" w:rsidRPr="00A21A8F">
              <w:rPr>
                <w:rFonts w:hint="eastAsia"/>
              </w:rPr>
              <w:t>年を経過しないもの</w:t>
            </w:r>
          </w:p>
          <w:p w:rsidR="005C210C" w:rsidRPr="00A21A8F" w:rsidRDefault="005C210C" w:rsidP="0071705D">
            <w:pPr>
              <w:overflowPunct/>
              <w:ind w:left="1154" w:hanging="1154"/>
            </w:pPr>
            <w:r w:rsidRPr="00A21A8F">
              <w:rPr>
                <w:rFonts w:hint="eastAsia"/>
              </w:rPr>
              <w:t xml:space="preserve">　　　　</w:t>
            </w:r>
            <w:r w:rsidR="004651F3" w:rsidRPr="00A21A8F">
              <w:t>(</w:t>
            </w:r>
            <w:r w:rsidR="004651F3">
              <w:t>7</w:t>
            </w:r>
            <w:r w:rsidR="004651F3" w:rsidRPr="00A21A8F">
              <w:t>)</w:t>
            </w:r>
            <w:r w:rsidRPr="00A21A8F">
              <w:rPr>
                <w:rFonts w:hint="eastAsia"/>
              </w:rPr>
              <w:t xml:space="preserve">　</w:t>
            </w:r>
            <w:r w:rsidR="004E6348" w:rsidRPr="00A21A8F">
              <w:rPr>
                <w:rFonts w:hint="eastAsia"/>
              </w:rPr>
              <w:t>前号に規定する期間内に法第</w:t>
            </w:r>
            <w:r w:rsidR="004E6348" w:rsidRPr="00A21A8F">
              <w:t>7</w:t>
            </w:r>
            <w:r w:rsidR="004E6348" w:rsidRPr="00A21A8F">
              <w:rPr>
                <w:rFonts w:hint="eastAsia"/>
              </w:rPr>
              <w:t>条の</w:t>
            </w:r>
            <w:r w:rsidR="004E6348" w:rsidRPr="00A21A8F">
              <w:t>2</w:t>
            </w:r>
            <w:r w:rsidR="004E6348" w:rsidRPr="00A21A8F">
              <w:rPr>
                <w:rFonts w:hint="eastAsia"/>
              </w:rPr>
              <w:t>第</w:t>
            </w:r>
            <w:r w:rsidR="004E6348" w:rsidRPr="00A21A8F">
              <w:t>3</w:t>
            </w:r>
            <w:r w:rsidR="004E6348" w:rsidRPr="00A21A8F">
              <w:rPr>
                <w:rFonts w:hint="eastAsia"/>
              </w:rPr>
              <w:t>項の規定による一般廃棄物若しくは産業廃棄物の収集若しくは運搬若しくは処分の事業のいずれかの事業の全部の廃止の届出又は浄化槽法第</w:t>
            </w:r>
            <w:r w:rsidR="004E6348" w:rsidRPr="00A21A8F">
              <w:t>38</w:t>
            </w:r>
            <w:r w:rsidR="004E6348" w:rsidRPr="00A21A8F">
              <w:rPr>
                <w:rFonts w:hint="eastAsia"/>
              </w:rPr>
              <w:t>条第</w:t>
            </w:r>
            <w:r w:rsidR="004E6348" w:rsidRPr="00A21A8F">
              <w:t>5</w:t>
            </w:r>
            <w:r w:rsidR="004E6348" w:rsidRPr="00A21A8F">
              <w:rPr>
                <w:rFonts w:hint="eastAsia"/>
              </w:rPr>
              <w:t>号に該当する旨の同条の規定による届出があった場合において、前号の通知の日前</w:t>
            </w:r>
            <w:r w:rsidR="004E6348" w:rsidRPr="00A21A8F">
              <w:t>60</w:t>
            </w:r>
            <w:r w:rsidR="00C36137" w:rsidRPr="00A21A8F">
              <w:rPr>
                <w:rFonts w:hint="eastAsia"/>
              </w:rPr>
              <w:t>日以内に</w:t>
            </w:r>
            <w:r w:rsidR="004E6348" w:rsidRPr="00A21A8F">
              <w:rPr>
                <w:rFonts w:hint="eastAsia"/>
              </w:rPr>
              <w:t>当該届出に係る法人</w:t>
            </w:r>
            <w:r w:rsidR="004E6348" w:rsidRPr="00A21A8F">
              <w:t>(</w:t>
            </w:r>
            <w:r w:rsidR="004E6348" w:rsidRPr="00A21A8F">
              <w:rPr>
                <w:rFonts w:hint="eastAsia"/>
              </w:rPr>
              <w:t>当該事業の廃止について相当の理由がある法人を除く。</w:t>
            </w:r>
            <w:r w:rsidR="004E6348" w:rsidRPr="00A21A8F">
              <w:t>)</w:t>
            </w:r>
            <w:r w:rsidR="004E6348" w:rsidRPr="00A21A8F">
              <w:rPr>
                <w:rFonts w:hint="eastAsia"/>
              </w:rPr>
              <w:t>の役員若しくは使用人</w:t>
            </w:r>
            <w:r w:rsidR="004E6348" w:rsidRPr="00A21A8F">
              <w:t>(</w:t>
            </w:r>
            <w:r w:rsidR="004E6348" w:rsidRPr="00A21A8F">
              <w:rPr>
                <w:rFonts w:hint="eastAsia"/>
              </w:rPr>
              <w:t>申請者の使用人で、本店又は支店</w:t>
            </w:r>
            <w:r w:rsidR="004E6348" w:rsidRPr="00A21A8F">
              <w:t>(</w:t>
            </w:r>
            <w:r w:rsidR="004E6348" w:rsidRPr="00A21A8F">
              <w:rPr>
                <w:rFonts w:hint="eastAsia"/>
              </w:rPr>
              <w:t>商人以外の者にあっては、主たる事務所又は従たる事務所</w:t>
            </w:r>
            <w:r w:rsidR="004E6348" w:rsidRPr="00A21A8F">
              <w:t>)</w:t>
            </w:r>
            <w:r w:rsidR="004E6348" w:rsidRPr="00A21A8F">
              <w:rPr>
                <w:rFonts w:hint="eastAsia"/>
              </w:rPr>
              <w:t>の代表者その他これに準ずる者で市長が別に定める使用人。以下同じ。</w:t>
            </w:r>
            <w:r w:rsidR="004E6348" w:rsidRPr="00A21A8F">
              <w:t>)</w:t>
            </w:r>
            <w:r w:rsidR="004E6348" w:rsidRPr="00A21A8F">
              <w:rPr>
                <w:rFonts w:hint="eastAsia"/>
              </w:rPr>
              <w:t>であった者又は当該届出に係る個人</w:t>
            </w:r>
            <w:r w:rsidR="004E6348" w:rsidRPr="00A21A8F">
              <w:t>(</w:t>
            </w:r>
            <w:r w:rsidR="004E6348" w:rsidRPr="00A21A8F">
              <w:rPr>
                <w:rFonts w:hint="eastAsia"/>
              </w:rPr>
              <w:t>当該事業の廃止について相当の理由がある者を除く。</w:t>
            </w:r>
            <w:r w:rsidR="004E6348" w:rsidRPr="00A21A8F">
              <w:t>)</w:t>
            </w:r>
            <w:r w:rsidR="004E6348" w:rsidRPr="00A21A8F">
              <w:rPr>
                <w:rFonts w:hint="eastAsia"/>
              </w:rPr>
              <w:t>の使用人であった者で、当該届出の日から</w:t>
            </w:r>
            <w:r w:rsidR="004E6348" w:rsidRPr="00A21A8F">
              <w:t>3</w:t>
            </w:r>
            <w:r w:rsidR="004E6348" w:rsidRPr="00A21A8F">
              <w:rPr>
                <w:rFonts w:hint="eastAsia"/>
              </w:rPr>
              <w:t>年を経過しないもの</w:t>
            </w:r>
          </w:p>
          <w:p w:rsidR="005C210C" w:rsidRPr="00A21A8F" w:rsidRDefault="005C210C" w:rsidP="0071705D">
            <w:pPr>
              <w:overflowPunct/>
              <w:ind w:left="1154" w:hanging="1154"/>
            </w:pPr>
            <w:r w:rsidRPr="00A21A8F">
              <w:rPr>
                <w:rFonts w:hint="eastAsia"/>
              </w:rPr>
              <w:t xml:space="preserve">　　　　</w:t>
            </w:r>
            <w:r w:rsidR="004651F3" w:rsidRPr="00A21A8F">
              <w:t>(</w:t>
            </w:r>
            <w:r w:rsidR="004651F3">
              <w:t>8</w:t>
            </w:r>
            <w:r w:rsidR="004651F3" w:rsidRPr="00A21A8F">
              <w:t>)</w:t>
            </w:r>
            <w:r w:rsidRPr="00A21A8F">
              <w:rPr>
                <w:rFonts w:hint="eastAsia"/>
              </w:rPr>
              <w:t xml:space="preserve">　暴力団員による不当な行為の防止等に関する法律第</w:t>
            </w:r>
            <w:r w:rsidRPr="00A21A8F">
              <w:t>2</w:t>
            </w:r>
            <w:r w:rsidRPr="00A21A8F">
              <w:rPr>
                <w:rFonts w:hint="eastAsia"/>
              </w:rPr>
              <w:t>条第</w:t>
            </w:r>
            <w:r w:rsidRPr="00A21A8F">
              <w:t>6</w:t>
            </w:r>
            <w:r w:rsidRPr="00A21A8F">
              <w:rPr>
                <w:rFonts w:hint="eastAsia"/>
              </w:rPr>
              <w:t>号に規定する暴力団員</w:t>
            </w:r>
            <w:r w:rsidRPr="00A21A8F">
              <w:t>(</w:t>
            </w:r>
            <w:r w:rsidRPr="00A21A8F">
              <w:rPr>
                <w:rFonts w:hint="eastAsia"/>
              </w:rPr>
              <w:t>以下この号において「暴力団員」という。</w:t>
            </w:r>
            <w:r w:rsidRPr="00A21A8F">
              <w:t>)</w:t>
            </w:r>
            <w:r w:rsidRPr="00A21A8F">
              <w:rPr>
                <w:rFonts w:hint="eastAsia"/>
              </w:rPr>
              <w:t>又は暴力団員でなくなった日から</w:t>
            </w:r>
            <w:r w:rsidRPr="00A21A8F">
              <w:t>3</w:t>
            </w:r>
            <w:r w:rsidRPr="00A21A8F">
              <w:rPr>
                <w:rFonts w:hint="eastAsia"/>
              </w:rPr>
              <w:t>年を経過しない者</w:t>
            </w:r>
            <w:r w:rsidRPr="00A21A8F">
              <w:t>(</w:t>
            </w:r>
            <w:r w:rsidRPr="00A21A8F">
              <w:rPr>
                <w:rFonts w:hint="eastAsia"/>
              </w:rPr>
              <w:t>以下この条において「暴力団員等」という。</w:t>
            </w:r>
            <w:r w:rsidRPr="00A21A8F">
              <w:t>)</w:t>
            </w:r>
          </w:p>
          <w:p w:rsidR="005C210C" w:rsidRPr="00A21A8F" w:rsidRDefault="005C210C" w:rsidP="0071705D">
            <w:pPr>
              <w:overflowPunct/>
              <w:ind w:left="1154" w:hanging="1154"/>
            </w:pPr>
            <w:r w:rsidRPr="00A21A8F">
              <w:rPr>
                <w:rFonts w:hint="eastAsia"/>
              </w:rPr>
              <w:t xml:space="preserve">　　　　</w:t>
            </w:r>
            <w:r w:rsidR="004651F3" w:rsidRPr="00A21A8F">
              <w:t>(</w:t>
            </w:r>
            <w:r w:rsidR="004651F3">
              <w:t>9</w:t>
            </w:r>
            <w:r w:rsidR="004651F3" w:rsidRPr="00A21A8F">
              <w:t>)</w:t>
            </w:r>
            <w:r w:rsidRPr="00A21A8F">
              <w:rPr>
                <w:rFonts w:hint="eastAsia"/>
              </w:rPr>
              <w:t xml:space="preserve">　営業に関し成年者と同一の行為能力を有しない未成年者でその法定代理人</w:t>
            </w:r>
            <w:r w:rsidR="004E6348" w:rsidRPr="00A21A8F">
              <w:t>(</w:t>
            </w:r>
            <w:r w:rsidR="004E6348" w:rsidRPr="00A21A8F">
              <w:rPr>
                <w:rFonts w:hint="eastAsia"/>
              </w:rPr>
              <w:t>法定代理人が法人である場合においては、その役員を含む。</w:t>
            </w:r>
            <w:r w:rsidR="004E6348" w:rsidRPr="00A21A8F">
              <w:t>)</w:t>
            </w:r>
            <w:r w:rsidR="004E6348" w:rsidRPr="00A21A8F">
              <w:rPr>
                <w:rFonts w:hint="eastAsia"/>
              </w:rPr>
              <w:t>が前各号</w:t>
            </w:r>
            <w:r w:rsidRPr="00A21A8F">
              <w:rPr>
                <w:rFonts w:hint="eastAsia"/>
              </w:rPr>
              <w:t>のいずれかに該当するもの</w:t>
            </w:r>
          </w:p>
          <w:p w:rsidR="005C210C" w:rsidRPr="00A21A8F" w:rsidRDefault="005C210C" w:rsidP="0071705D">
            <w:pPr>
              <w:overflowPunct/>
              <w:ind w:left="1154" w:hanging="1154"/>
            </w:pPr>
            <w:r w:rsidRPr="00A21A8F">
              <w:rPr>
                <w:rFonts w:hint="eastAsia"/>
              </w:rPr>
              <w:t xml:space="preserve">　　　　</w:t>
            </w:r>
            <w:r w:rsidR="004651F3" w:rsidRPr="00A21A8F">
              <w:t>(</w:t>
            </w:r>
            <w:r w:rsidR="004651F3">
              <w:t>10</w:t>
            </w:r>
            <w:r w:rsidR="004651F3" w:rsidRPr="00A21A8F">
              <w:t>)</w:t>
            </w:r>
            <w:r w:rsidRPr="00A21A8F">
              <w:rPr>
                <w:rFonts w:hint="eastAsia"/>
              </w:rPr>
              <w:t xml:space="preserve">　法人でその役員又は使用人のうちに</w:t>
            </w:r>
            <w:r w:rsidR="004651F3" w:rsidRPr="00A21A8F">
              <w:rPr>
                <w:rFonts w:hint="eastAsia"/>
              </w:rPr>
              <w:t>第</w:t>
            </w:r>
            <w:r w:rsidR="004651F3" w:rsidRPr="00A21A8F">
              <w:t>1</w:t>
            </w:r>
            <w:r w:rsidR="004651F3" w:rsidRPr="00A21A8F">
              <w:rPr>
                <w:rFonts w:hint="eastAsia"/>
              </w:rPr>
              <w:t>号から第</w:t>
            </w:r>
            <w:r w:rsidR="004651F3">
              <w:t>8</w:t>
            </w:r>
            <w:r w:rsidR="004651F3" w:rsidRPr="00A21A8F">
              <w:rPr>
                <w:rFonts w:hint="eastAsia"/>
              </w:rPr>
              <w:t>号まで</w:t>
            </w:r>
            <w:r w:rsidR="004E6348" w:rsidRPr="00A21A8F">
              <w:rPr>
                <w:rFonts w:hint="eastAsia"/>
              </w:rPr>
              <w:t>のいずれかに該当する者のあるもの</w:t>
            </w:r>
          </w:p>
          <w:p w:rsidR="005C210C" w:rsidRPr="00A21A8F" w:rsidRDefault="005C210C" w:rsidP="0071705D">
            <w:pPr>
              <w:overflowPunct/>
              <w:ind w:left="1154" w:hanging="1154"/>
            </w:pPr>
            <w:r w:rsidRPr="00A21A8F">
              <w:rPr>
                <w:rFonts w:hint="eastAsia"/>
              </w:rPr>
              <w:t xml:space="preserve">　　　　</w:t>
            </w:r>
            <w:r w:rsidR="004651F3" w:rsidRPr="00A21A8F">
              <w:t>(</w:t>
            </w:r>
            <w:r w:rsidR="004651F3">
              <w:t>11</w:t>
            </w:r>
            <w:r w:rsidR="004651F3" w:rsidRPr="00A21A8F">
              <w:t>)</w:t>
            </w:r>
            <w:r w:rsidRPr="00A21A8F">
              <w:rPr>
                <w:rFonts w:hint="eastAsia"/>
              </w:rPr>
              <w:t xml:space="preserve">　個人で使用人のうちに</w:t>
            </w:r>
            <w:r w:rsidR="004651F3" w:rsidRPr="00A21A8F">
              <w:rPr>
                <w:rFonts w:hint="eastAsia"/>
              </w:rPr>
              <w:t>第</w:t>
            </w:r>
            <w:r w:rsidR="004651F3" w:rsidRPr="00A21A8F">
              <w:t>1</w:t>
            </w:r>
            <w:r w:rsidR="004651F3" w:rsidRPr="00A21A8F">
              <w:rPr>
                <w:rFonts w:hint="eastAsia"/>
              </w:rPr>
              <w:t>号から第</w:t>
            </w:r>
            <w:r w:rsidR="004651F3">
              <w:t>8</w:t>
            </w:r>
            <w:r w:rsidR="004651F3" w:rsidRPr="00A21A8F">
              <w:rPr>
                <w:rFonts w:hint="eastAsia"/>
              </w:rPr>
              <w:t>号まで</w:t>
            </w:r>
            <w:r w:rsidRPr="00A21A8F">
              <w:rPr>
                <w:rFonts w:hint="eastAsia"/>
              </w:rPr>
              <w:t>のいずれかに該当する者のあるもの</w:t>
            </w:r>
          </w:p>
          <w:p w:rsidR="005C210C" w:rsidRPr="00A21A8F" w:rsidRDefault="005C210C" w:rsidP="0071705D">
            <w:pPr>
              <w:overflowPunct/>
              <w:ind w:left="1154" w:hanging="1154"/>
            </w:pPr>
            <w:r w:rsidRPr="00A21A8F">
              <w:rPr>
                <w:rFonts w:hint="eastAsia"/>
              </w:rPr>
              <w:t xml:space="preserve">　　　　</w:t>
            </w:r>
            <w:r w:rsidR="004651F3" w:rsidRPr="00A21A8F">
              <w:t>(</w:t>
            </w:r>
            <w:r w:rsidR="004651F3">
              <w:t>1</w:t>
            </w:r>
            <w:r w:rsidR="004651F3" w:rsidRPr="00A21A8F">
              <w:t>2)</w:t>
            </w:r>
            <w:r w:rsidRPr="00A21A8F">
              <w:rPr>
                <w:rFonts w:hint="eastAsia"/>
              </w:rPr>
              <w:t xml:space="preserve">　暴力団員等がその事業活動を支配する者</w:t>
            </w:r>
          </w:p>
          <w:p w:rsidR="005C210C" w:rsidRPr="00A21A8F" w:rsidRDefault="005C210C" w:rsidP="0071705D">
            <w:pPr>
              <w:overflowPunct/>
            </w:pPr>
          </w:p>
          <w:p w:rsidR="005C210C" w:rsidRPr="00A21A8F" w:rsidRDefault="005C210C" w:rsidP="0071705D">
            <w:pPr>
              <w:overflowPunct/>
            </w:pPr>
          </w:p>
        </w:tc>
      </w:tr>
    </w:tbl>
    <w:p w:rsidR="005C210C" w:rsidRPr="00A21A8F" w:rsidRDefault="005C210C" w:rsidP="005C210C">
      <w:pPr>
        <w:overflowPunct/>
        <w:spacing w:before="120" w:line="480" w:lineRule="atLeast"/>
      </w:pPr>
      <w:r w:rsidRPr="00A21A8F">
        <w:rPr>
          <w:rFonts w:hint="eastAsia"/>
        </w:rPr>
        <w:t xml:space="preserve">　申請者は、上記条例第</w:t>
      </w:r>
      <w:r w:rsidRPr="00A21A8F">
        <w:t>8</w:t>
      </w:r>
      <w:r w:rsidRPr="00A21A8F">
        <w:rPr>
          <w:rFonts w:hint="eastAsia"/>
        </w:rPr>
        <w:t>条第</w:t>
      </w:r>
      <w:r w:rsidRPr="00A21A8F">
        <w:t>1</w:t>
      </w:r>
      <w:r w:rsidRPr="00A21A8F">
        <w:rPr>
          <w:rFonts w:hint="eastAsia"/>
        </w:rPr>
        <w:t>項第</w:t>
      </w:r>
      <w:r w:rsidRPr="00A21A8F">
        <w:t>1</w:t>
      </w:r>
      <w:r w:rsidRPr="00A21A8F">
        <w:rPr>
          <w:rFonts w:hint="eastAsia"/>
        </w:rPr>
        <w:t>号アからケに該当しない者であることを誓約します。</w:t>
      </w:r>
    </w:p>
    <w:p w:rsidR="005C210C" w:rsidRPr="00A21A8F" w:rsidRDefault="005C210C" w:rsidP="005C210C">
      <w:pPr>
        <w:overflowPunct/>
      </w:pPr>
    </w:p>
    <w:p w:rsidR="005C210C" w:rsidRPr="00A21A8F" w:rsidRDefault="005C210C" w:rsidP="005C210C">
      <w:pPr>
        <w:overflowPunct/>
      </w:pPr>
      <w:r w:rsidRPr="00A21A8F">
        <w:rPr>
          <w:rFonts w:hint="eastAsia"/>
        </w:rPr>
        <w:t xml:space="preserve">　　　　　　　　　　　　年　　　　月　　　　日</w:t>
      </w:r>
    </w:p>
    <w:p w:rsidR="00C36137" w:rsidRDefault="005C210C" w:rsidP="005C210C">
      <w:pPr>
        <w:overflowPunct/>
        <w:spacing w:before="120"/>
      </w:pPr>
      <w:r w:rsidRPr="00A21A8F">
        <w:rPr>
          <w:rFonts w:hint="eastAsia"/>
        </w:rPr>
        <w:t xml:space="preserve">　　　　　　　</w:t>
      </w:r>
      <w:r w:rsidRPr="00A21A8F">
        <w:rPr>
          <w:rFonts w:hint="eastAsia"/>
          <w:spacing w:val="528"/>
        </w:rPr>
        <w:t>住</w:t>
      </w:r>
      <w:r w:rsidRPr="00A21A8F">
        <w:rPr>
          <w:rFonts w:hint="eastAsia"/>
        </w:rPr>
        <w:t>所</w:t>
      </w:r>
      <w:r w:rsidR="00C36137" w:rsidRPr="00A21A8F">
        <w:t>(</w:t>
      </w:r>
      <w:r w:rsidR="00C36137" w:rsidRPr="00A21A8F">
        <w:rPr>
          <w:rFonts w:hint="eastAsia"/>
        </w:rPr>
        <w:t>法人にあっては、主たる事務所の所在地</w:t>
      </w:r>
      <w:r w:rsidR="00C36137" w:rsidRPr="00A21A8F">
        <w:t>)</w:t>
      </w:r>
    </w:p>
    <w:p w:rsidR="009566C2" w:rsidRDefault="009566C2" w:rsidP="005C210C">
      <w:pPr>
        <w:overflowPunct/>
        <w:spacing w:before="120"/>
      </w:pPr>
    </w:p>
    <w:p w:rsidR="009566C2" w:rsidRPr="00A21A8F" w:rsidRDefault="009566C2" w:rsidP="005C210C">
      <w:pPr>
        <w:overflowPunct/>
        <w:spacing w:before="120"/>
      </w:pPr>
    </w:p>
    <w:p w:rsidR="009566C2" w:rsidRDefault="005C210C" w:rsidP="00C36137">
      <w:pPr>
        <w:overflowPunct/>
        <w:spacing w:before="120"/>
      </w:pPr>
      <w:r w:rsidRPr="00A21A8F">
        <w:rPr>
          <w:rFonts w:hint="eastAsia"/>
        </w:rPr>
        <w:t xml:space="preserve">　　　　　　　</w:t>
      </w:r>
      <w:r w:rsidRPr="00A21A8F">
        <w:rPr>
          <w:rFonts w:hint="eastAsia"/>
          <w:spacing w:val="528"/>
        </w:rPr>
        <w:t>氏</w:t>
      </w:r>
      <w:r w:rsidRPr="00A21A8F">
        <w:rPr>
          <w:rFonts w:hint="eastAsia"/>
        </w:rPr>
        <w:t>名</w:t>
      </w:r>
      <w:r w:rsidR="00C36137" w:rsidRPr="00A21A8F">
        <w:t>(</w:t>
      </w:r>
      <w:r w:rsidR="00C36137" w:rsidRPr="00A21A8F">
        <w:rPr>
          <w:rFonts w:hint="eastAsia"/>
        </w:rPr>
        <w:t>法人にあっては、名称及び代表者の氏名</w:t>
      </w:r>
      <w:r w:rsidR="00C36137" w:rsidRPr="00A21A8F">
        <w:t>)</w:t>
      </w:r>
      <w:r w:rsidR="00C36137" w:rsidRPr="00A21A8F">
        <w:rPr>
          <w:rFonts w:hint="eastAsia"/>
        </w:rPr>
        <w:t xml:space="preserve">　</w:t>
      </w:r>
    </w:p>
    <w:p w:rsidR="005C210C" w:rsidRPr="00A21A8F" w:rsidRDefault="00C36137" w:rsidP="009566C2">
      <w:pPr>
        <w:overflowPunct/>
        <w:spacing w:before="120"/>
        <w:ind w:firstLineChars="3400" w:firstLine="7140"/>
      </w:pPr>
      <w:r w:rsidRPr="00A21A8F">
        <w:rPr>
          <w:rFonts w:hint="eastAsia"/>
        </w:rPr>
        <w:t xml:space="preserve">　　　　　　</w:t>
      </w:r>
    </w:p>
    <w:sectPr w:rsidR="005C210C" w:rsidRPr="00A21A8F" w:rsidSect="00784BF3">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99" w:rsidRDefault="00486F99" w:rsidP="00306AB9">
      <w:r>
        <w:separator/>
      </w:r>
    </w:p>
  </w:endnote>
  <w:endnote w:type="continuationSeparator" w:id="0">
    <w:p w:rsidR="00486F99" w:rsidRDefault="00486F99"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99" w:rsidRDefault="00486F99" w:rsidP="00306AB9">
      <w:r>
        <w:separator/>
      </w:r>
    </w:p>
  </w:footnote>
  <w:footnote w:type="continuationSeparator" w:id="0">
    <w:p w:rsidR="00486F99" w:rsidRDefault="00486F99"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A13AF"/>
    <w:rsid w:val="000615DC"/>
    <w:rsid w:val="00094047"/>
    <w:rsid w:val="00144101"/>
    <w:rsid w:val="00164C30"/>
    <w:rsid w:val="00170845"/>
    <w:rsid w:val="001F68AC"/>
    <w:rsid w:val="00210D13"/>
    <w:rsid w:val="0024255B"/>
    <w:rsid w:val="00304215"/>
    <w:rsid w:val="00306AB9"/>
    <w:rsid w:val="00317C1E"/>
    <w:rsid w:val="003362C3"/>
    <w:rsid w:val="0034524E"/>
    <w:rsid w:val="003B2720"/>
    <w:rsid w:val="003B6E73"/>
    <w:rsid w:val="00435F36"/>
    <w:rsid w:val="0044400E"/>
    <w:rsid w:val="00452A10"/>
    <w:rsid w:val="004651F3"/>
    <w:rsid w:val="00486F99"/>
    <w:rsid w:val="004D0270"/>
    <w:rsid w:val="004D59DE"/>
    <w:rsid w:val="004E6348"/>
    <w:rsid w:val="00525829"/>
    <w:rsid w:val="0054667C"/>
    <w:rsid w:val="0055638B"/>
    <w:rsid w:val="00580BAD"/>
    <w:rsid w:val="005C210C"/>
    <w:rsid w:val="005E0CCE"/>
    <w:rsid w:val="005E39BC"/>
    <w:rsid w:val="005F030B"/>
    <w:rsid w:val="00614BB2"/>
    <w:rsid w:val="00683311"/>
    <w:rsid w:val="006C2F59"/>
    <w:rsid w:val="00703213"/>
    <w:rsid w:val="00716329"/>
    <w:rsid w:val="0071705D"/>
    <w:rsid w:val="00735B43"/>
    <w:rsid w:val="007456EB"/>
    <w:rsid w:val="00784BF3"/>
    <w:rsid w:val="007B04EF"/>
    <w:rsid w:val="007E22F5"/>
    <w:rsid w:val="009566C2"/>
    <w:rsid w:val="009968FE"/>
    <w:rsid w:val="009D5BA0"/>
    <w:rsid w:val="009F41F0"/>
    <w:rsid w:val="00A14F1F"/>
    <w:rsid w:val="00A21A8F"/>
    <w:rsid w:val="00A801C1"/>
    <w:rsid w:val="00A866F4"/>
    <w:rsid w:val="00AD0049"/>
    <w:rsid w:val="00AD5FDD"/>
    <w:rsid w:val="00B14496"/>
    <w:rsid w:val="00B817A5"/>
    <w:rsid w:val="00B85A86"/>
    <w:rsid w:val="00BA13AF"/>
    <w:rsid w:val="00BB1B39"/>
    <w:rsid w:val="00BD52A4"/>
    <w:rsid w:val="00BF3DE8"/>
    <w:rsid w:val="00C00116"/>
    <w:rsid w:val="00C02A42"/>
    <w:rsid w:val="00C269C1"/>
    <w:rsid w:val="00C36137"/>
    <w:rsid w:val="00C547F0"/>
    <w:rsid w:val="00C8468C"/>
    <w:rsid w:val="00C9023F"/>
    <w:rsid w:val="00CB63BC"/>
    <w:rsid w:val="00D20208"/>
    <w:rsid w:val="00D73ACD"/>
    <w:rsid w:val="00D86EB7"/>
    <w:rsid w:val="00DC0199"/>
    <w:rsid w:val="00DF574B"/>
    <w:rsid w:val="00E1054C"/>
    <w:rsid w:val="00E83942"/>
    <w:rsid w:val="00E87FAC"/>
    <w:rsid w:val="00EC7A76"/>
    <w:rsid w:val="00F34623"/>
    <w:rsid w:val="00F6512A"/>
    <w:rsid w:val="00FB1B1D"/>
    <w:rsid w:val="00FB6C52"/>
    <w:rsid w:val="00FD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67198F-E8FE-42FF-86FE-3DF77F8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0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4400E"/>
    <w:pPr>
      <w:tabs>
        <w:tab w:val="center" w:pos="4252"/>
        <w:tab w:val="right" w:pos="8504"/>
      </w:tabs>
      <w:snapToGrid w:val="0"/>
    </w:pPr>
  </w:style>
  <w:style w:type="character" w:customStyle="1" w:styleId="a4">
    <w:name w:val="ヘッダー (文字)"/>
    <w:basedOn w:val="a0"/>
    <w:link w:val="a3"/>
    <w:uiPriority w:val="99"/>
    <w:semiHidden/>
    <w:locked/>
    <w:rsid w:val="0044400E"/>
    <w:rPr>
      <w:rFonts w:ascii="ＭＳ 明朝" w:cs="Times New Roman"/>
      <w:sz w:val="21"/>
    </w:rPr>
  </w:style>
  <w:style w:type="paragraph" w:styleId="a5">
    <w:name w:val="footer"/>
    <w:basedOn w:val="a"/>
    <w:link w:val="a6"/>
    <w:uiPriority w:val="99"/>
    <w:semiHidden/>
    <w:rsid w:val="0044400E"/>
    <w:pPr>
      <w:tabs>
        <w:tab w:val="center" w:pos="4252"/>
        <w:tab w:val="right" w:pos="8504"/>
      </w:tabs>
      <w:snapToGrid w:val="0"/>
    </w:pPr>
  </w:style>
  <w:style w:type="character" w:customStyle="1" w:styleId="a6">
    <w:name w:val="フッター (文字)"/>
    <w:basedOn w:val="a0"/>
    <w:link w:val="a5"/>
    <w:uiPriority w:val="99"/>
    <w:semiHidden/>
    <w:locked/>
    <w:rsid w:val="0044400E"/>
    <w:rPr>
      <w:rFonts w:ascii="ＭＳ 明朝" w:cs="Times New Roman"/>
      <w:sz w:val="21"/>
    </w:rPr>
  </w:style>
  <w:style w:type="character" w:styleId="a7">
    <w:name w:val="page number"/>
    <w:basedOn w:val="a0"/>
    <w:uiPriority w:val="99"/>
    <w:semiHidden/>
    <w:rsid w:val="0044400E"/>
    <w:rPr>
      <w:rFonts w:cs="Times New Roman"/>
    </w:rPr>
  </w:style>
  <w:style w:type="paragraph" w:styleId="a8">
    <w:name w:val="Balloon Text"/>
    <w:basedOn w:val="a"/>
    <w:link w:val="a9"/>
    <w:uiPriority w:val="99"/>
    <w:semiHidden/>
    <w:unhideWhenUsed/>
    <w:rsid w:val="00580BA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580BA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cp:lastPrinted>2019-06-09T23:47:00Z</cp:lastPrinted>
  <dcterms:created xsi:type="dcterms:W3CDTF">2022-03-26T01:38:00Z</dcterms:created>
  <dcterms:modified xsi:type="dcterms:W3CDTF">2022-03-26T01:38:00Z</dcterms:modified>
</cp:coreProperties>
</file>