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02C37" w:rsidRDefault="00302C37">
      <w:pPr>
        <w:pStyle w:val="a6"/>
        <w:wordWrap w:val="0"/>
        <w:overflowPunct w:val="0"/>
        <w:autoSpaceDE w:val="0"/>
        <w:autoSpaceDN w:val="0"/>
      </w:pPr>
    </w:p>
    <w:p w:rsidR="00302C37" w:rsidRDefault="00302C37">
      <w:pPr>
        <w:pStyle w:val="a6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許可申請事項変更届</w:t>
      </w:r>
    </w:p>
    <w:p w:rsidR="00302C37" w:rsidRDefault="00302C37">
      <w:pPr>
        <w:pStyle w:val="a6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02C37" w:rsidRDefault="00302C37">
      <w:pPr>
        <w:pStyle w:val="a6"/>
        <w:wordWrap w:val="0"/>
        <w:overflowPunct w:val="0"/>
        <w:autoSpaceDE w:val="0"/>
        <w:autoSpaceDN w:val="0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小山市長　　　　</w:t>
      </w:r>
      <w:r w:rsidR="00551B6E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302C37" w:rsidRDefault="00302C37">
      <w:pPr>
        <w:pStyle w:val="a6"/>
        <w:wordWrap w:val="0"/>
        <w:overflowPunct w:val="0"/>
        <w:autoSpaceDE w:val="0"/>
        <w:autoSpaceDN w:val="0"/>
      </w:pPr>
    </w:p>
    <w:p w:rsidR="00302C37" w:rsidRDefault="00302C37" w:rsidP="00B40142">
      <w:pPr>
        <w:pStyle w:val="a6"/>
        <w:overflowPunct w:val="0"/>
        <w:autoSpaceDE w:val="0"/>
        <w:autoSpaceDN w:val="0"/>
        <w:ind w:leftChars="2142" w:left="4498" w:rightChars="200" w:right="420"/>
      </w:pPr>
      <w:r>
        <w:rPr>
          <w:rFonts w:hint="eastAsia"/>
        </w:rPr>
        <w:t>届出者　住所</w:t>
      </w:r>
    </w:p>
    <w:p w:rsidR="00302C37" w:rsidRDefault="00302C37" w:rsidP="00B40142">
      <w:pPr>
        <w:pStyle w:val="a6"/>
        <w:wordWrap w:val="0"/>
        <w:overflowPunct w:val="0"/>
        <w:autoSpaceDE w:val="0"/>
        <w:autoSpaceDN w:val="0"/>
        <w:ind w:leftChars="2547" w:left="5349" w:rightChars="200" w:right="420"/>
      </w:pPr>
      <w:r>
        <w:rPr>
          <w:rFonts w:hint="eastAsia"/>
        </w:rPr>
        <w:t>氏名</w:t>
      </w:r>
      <w:r w:rsidR="00B40142">
        <w:rPr>
          <w:rFonts w:hint="eastAsia"/>
        </w:rPr>
        <w:t xml:space="preserve">　　　　　　　　　</w:t>
      </w:r>
      <w:bookmarkStart w:id="0" w:name="_GoBack"/>
      <w:bookmarkEnd w:id="0"/>
    </w:p>
    <w:p w:rsidR="00302C37" w:rsidRDefault="009E4B19">
      <w:pPr>
        <w:pStyle w:val="a6"/>
        <w:wordWrap w:val="0"/>
        <w:overflowPunct w:val="0"/>
        <w:autoSpaceDE w:val="0"/>
        <w:autoSpaceDN w:val="0"/>
        <w:ind w:right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293370</wp:posOffset>
                </wp:positionV>
                <wp:extent cx="723900" cy="215900"/>
                <wp:effectExtent l="0" t="0" r="1905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215900"/>
                          <a:chOff x="3221" y="5481"/>
                          <a:chExt cx="1140" cy="3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21" y="5481"/>
                            <a:ext cx="80" cy="340"/>
                          </a:xfrm>
                          <a:prstGeom prst="leftBrace">
                            <a:avLst>
                              <a:gd name="adj1" fmla="val 35417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4261" y="5481"/>
                            <a:ext cx="100" cy="320"/>
                          </a:xfrm>
                          <a:prstGeom prst="rightBrace">
                            <a:avLst>
                              <a:gd name="adj1" fmla="val 26667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ACEE62" id="Group 5" o:spid="_x0000_s1026" style="position:absolute;left:0;text-align:left;margin-left:83.3pt;margin-top:23.1pt;width:57pt;height:17pt;z-index:251657728" coordorigin="3221,5481" coordsize="11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" o:allowincell="f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27" type="#_x0000_t87" style="position:absolute;left:3221;top:5481;width: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" strokeweight=".5pt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4" o:spid="_x0000_s1028" type="#_x0000_t88" style="position:absolute;left:4261;top:5481;width:1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" strokeweight=".5pt"/>
              </v:group>
            </w:pict>
          </mc:Fallback>
        </mc:AlternateContent>
      </w:r>
    </w:p>
    <w:tbl>
      <w:tblPr>
        <w:tblW w:w="8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6"/>
        <w:gridCol w:w="5764"/>
      </w:tblGrid>
      <w:tr w:rsidR="00302C37" w:rsidTr="0029175A">
        <w:trPr>
          <w:cantSplit/>
        </w:trPr>
        <w:tc>
          <w:tcPr>
            <w:tcW w:w="15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2C37" w:rsidRDefault="00302C37">
            <w:pPr>
              <w:pStyle w:val="a6"/>
              <w:wordWrap w:val="0"/>
              <w:overflowPunct w:val="0"/>
              <w:autoSpaceDE w:val="0"/>
              <w:autoSpaceDN w:val="0"/>
              <w:ind w:left="-99" w:right="-99"/>
            </w:pPr>
            <w:r>
              <w:rPr>
                <w:rFonts w:hint="eastAsia"/>
              </w:rPr>
              <w:t xml:space="preserve">　　一般廃棄物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C37" w:rsidRDefault="00302C37">
            <w:pPr>
              <w:pStyle w:val="a6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収集運搬</w:t>
            </w:r>
          </w:p>
        </w:tc>
        <w:tc>
          <w:tcPr>
            <w:tcW w:w="57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02C37" w:rsidRDefault="00302C37" w:rsidP="0029175A">
            <w:pPr>
              <w:pStyle w:val="a6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業の許可申請書の内容に変更がありましたので、廃棄物の処</w:t>
            </w:r>
          </w:p>
        </w:tc>
      </w:tr>
      <w:tr w:rsidR="00302C37" w:rsidTr="0029175A">
        <w:trPr>
          <w:cantSplit/>
        </w:trPr>
        <w:tc>
          <w:tcPr>
            <w:tcW w:w="1580" w:type="dxa"/>
            <w:vMerge/>
            <w:tcBorders>
              <w:left w:val="nil"/>
              <w:bottom w:val="nil"/>
              <w:right w:val="nil"/>
            </w:tcBorders>
          </w:tcPr>
          <w:p w:rsidR="00302C37" w:rsidRDefault="00302C37">
            <w:pPr>
              <w:pStyle w:val="a6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302C37" w:rsidRPr="00D762C5" w:rsidRDefault="00302C37">
            <w:pPr>
              <w:pStyle w:val="a6"/>
              <w:wordWrap w:val="0"/>
              <w:overflowPunct w:val="0"/>
              <w:autoSpaceDE w:val="0"/>
              <w:autoSpaceDN w:val="0"/>
            </w:pPr>
            <w:r w:rsidRPr="00D762C5">
              <w:rPr>
                <w:rFonts w:hint="eastAsia"/>
                <w:spacing w:val="210"/>
              </w:rPr>
              <w:t>処</w:t>
            </w:r>
            <w:r w:rsidRPr="00D762C5">
              <w:rPr>
                <w:rFonts w:hint="eastAsia"/>
              </w:rPr>
              <w:t>分</w:t>
            </w:r>
          </w:p>
        </w:tc>
        <w:tc>
          <w:tcPr>
            <w:tcW w:w="5764" w:type="dxa"/>
            <w:vMerge/>
            <w:tcBorders>
              <w:left w:val="nil"/>
              <w:bottom w:val="nil"/>
              <w:right w:val="nil"/>
            </w:tcBorders>
          </w:tcPr>
          <w:p w:rsidR="00302C37" w:rsidRDefault="00302C37">
            <w:pPr>
              <w:pStyle w:val="a6"/>
              <w:wordWrap w:val="0"/>
              <w:overflowPunct w:val="0"/>
              <w:autoSpaceDE w:val="0"/>
              <w:autoSpaceDN w:val="0"/>
            </w:pPr>
          </w:p>
        </w:tc>
      </w:tr>
    </w:tbl>
    <w:p w:rsidR="00302C37" w:rsidRDefault="00302C37">
      <w:pPr>
        <w:pStyle w:val="a6"/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理及び清掃に関する法律第7条の2第3項の規定により、下記のとおりお届けします。</w:t>
      </w:r>
    </w:p>
    <w:p w:rsidR="00B40142" w:rsidRDefault="00B40142">
      <w:pPr>
        <w:pStyle w:val="a6"/>
        <w:wordWrap w:val="0"/>
        <w:overflowPunct w:val="0"/>
        <w:autoSpaceDE w:val="0"/>
        <w:autoSpaceDN w:val="0"/>
        <w:spacing w:before="120"/>
      </w:pPr>
    </w:p>
    <w:p w:rsidR="00302C37" w:rsidRDefault="00302C37">
      <w:pPr>
        <w:pStyle w:val="a6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40142" w:rsidRDefault="00B40142">
      <w:pPr>
        <w:pStyle w:val="a6"/>
        <w:wordWrap w:val="0"/>
        <w:overflowPunct w:val="0"/>
        <w:autoSpaceDE w:val="0"/>
        <w:autoSpaceDN w:val="0"/>
      </w:pPr>
    </w:p>
    <w:p w:rsidR="00302C37" w:rsidRDefault="00302C37" w:rsidP="000876B9">
      <w:pPr>
        <w:pStyle w:val="a6"/>
        <w:numPr>
          <w:ilvl w:val="0"/>
          <w:numId w:val="1"/>
        </w:numPr>
        <w:wordWrap w:val="0"/>
        <w:overflowPunct w:val="0"/>
        <w:autoSpaceDE w:val="0"/>
        <w:autoSpaceDN w:val="0"/>
      </w:pPr>
      <w:r>
        <w:rPr>
          <w:rFonts w:hint="eastAsia"/>
        </w:rPr>
        <w:t>許可番号及び許可年月日</w:t>
      </w:r>
    </w:p>
    <w:p w:rsidR="000876B9" w:rsidRDefault="000876B9" w:rsidP="000876B9">
      <w:pPr>
        <w:pStyle w:val="a6"/>
        <w:wordWrap w:val="0"/>
        <w:overflowPunct w:val="0"/>
        <w:autoSpaceDE w:val="0"/>
        <w:autoSpaceDN w:val="0"/>
        <w:ind w:firstLine="851"/>
      </w:pPr>
    </w:p>
    <w:p w:rsidR="00B40142" w:rsidRDefault="00B40142">
      <w:pPr>
        <w:pStyle w:val="a6"/>
        <w:wordWrap w:val="0"/>
        <w:overflowPunct w:val="0"/>
        <w:autoSpaceDE w:val="0"/>
        <w:autoSpaceDN w:val="0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　取扱い廃棄物の種類</w:t>
      </w:r>
    </w:p>
    <w:p w:rsidR="00B40142" w:rsidRPr="00F21370" w:rsidRDefault="00B40142" w:rsidP="00A54AD0">
      <w:pPr>
        <w:pStyle w:val="a6"/>
        <w:overflowPunct w:val="0"/>
        <w:autoSpaceDE w:val="0"/>
        <w:autoSpaceDN w:val="0"/>
        <w:ind w:firstLine="851"/>
      </w:pPr>
    </w:p>
    <w:p w:rsidR="000876B9" w:rsidRDefault="000876B9">
      <w:pPr>
        <w:pStyle w:val="a6"/>
        <w:wordWrap w:val="0"/>
        <w:overflowPunct w:val="0"/>
        <w:autoSpaceDE w:val="0"/>
        <w:autoSpaceDN w:val="0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　変更の内容</w:t>
      </w: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(1)　</w:t>
      </w:r>
      <w:r>
        <w:rPr>
          <w:rFonts w:hint="eastAsia"/>
          <w:spacing w:val="105"/>
        </w:rPr>
        <w:t>事</w:t>
      </w:r>
      <w:r>
        <w:rPr>
          <w:rFonts w:hint="eastAsia"/>
        </w:rPr>
        <w:t>項</w:t>
      </w:r>
    </w:p>
    <w:p w:rsidR="00B40142" w:rsidRDefault="00B40142" w:rsidP="000876B9">
      <w:pPr>
        <w:pStyle w:val="a6"/>
        <w:wordWrap w:val="0"/>
        <w:overflowPunct w:val="0"/>
        <w:autoSpaceDE w:val="0"/>
        <w:autoSpaceDN w:val="0"/>
        <w:ind w:firstLine="851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(2)　変更前</w:t>
      </w:r>
    </w:p>
    <w:p w:rsidR="00B40142" w:rsidRDefault="00B40142" w:rsidP="000876B9">
      <w:pPr>
        <w:pStyle w:val="a6"/>
        <w:wordWrap w:val="0"/>
        <w:overflowPunct w:val="0"/>
        <w:autoSpaceDE w:val="0"/>
        <w:autoSpaceDN w:val="0"/>
        <w:ind w:firstLine="851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(3)　変更後</w:t>
      </w:r>
    </w:p>
    <w:p w:rsidR="000876B9" w:rsidRDefault="000876B9" w:rsidP="000876B9">
      <w:pPr>
        <w:pStyle w:val="a6"/>
        <w:wordWrap w:val="0"/>
        <w:overflowPunct w:val="0"/>
        <w:autoSpaceDE w:val="0"/>
        <w:autoSpaceDN w:val="0"/>
        <w:ind w:firstLine="851"/>
      </w:pPr>
    </w:p>
    <w:p w:rsidR="00B40142" w:rsidRDefault="00B40142">
      <w:pPr>
        <w:pStyle w:val="a6"/>
        <w:wordWrap w:val="0"/>
        <w:overflowPunct w:val="0"/>
        <w:autoSpaceDE w:val="0"/>
        <w:autoSpaceDN w:val="0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　変更の理由</w:t>
      </w:r>
    </w:p>
    <w:p w:rsidR="00B40142" w:rsidRPr="00225679" w:rsidRDefault="000876B9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ab/>
      </w:r>
    </w:p>
    <w:p w:rsidR="000876B9" w:rsidRDefault="000876B9">
      <w:pPr>
        <w:pStyle w:val="a6"/>
        <w:wordWrap w:val="0"/>
        <w:overflowPunct w:val="0"/>
        <w:autoSpaceDE w:val="0"/>
        <w:autoSpaceDN w:val="0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　変更年月日</w:t>
      </w:r>
    </w:p>
    <w:p w:rsidR="00B40142" w:rsidRDefault="000876B9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ab/>
      </w:r>
      <w:r w:rsidR="00551B6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876B9" w:rsidRDefault="000876B9">
      <w:pPr>
        <w:pStyle w:val="a6"/>
        <w:wordWrap w:val="0"/>
        <w:overflowPunct w:val="0"/>
        <w:autoSpaceDE w:val="0"/>
        <w:autoSpaceDN w:val="0"/>
      </w:pPr>
    </w:p>
    <w:p w:rsidR="00302C37" w:rsidRDefault="00302C37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6　　その他(添付書類)</w:t>
      </w:r>
    </w:p>
    <w:p w:rsidR="00B40142" w:rsidRDefault="00B40142">
      <w:pPr>
        <w:pStyle w:val="a6"/>
        <w:wordWrap w:val="0"/>
        <w:overflowPunct w:val="0"/>
        <w:autoSpaceDE w:val="0"/>
        <w:autoSpaceDN w:val="0"/>
      </w:pPr>
    </w:p>
    <w:p w:rsidR="00302C37" w:rsidRDefault="00302C37" w:rsidP="000876B9">
      <w:pPr>
        <w:pStyle w:val="a6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添付書類　小山市廃棄物の処理及び清掃に関する規則第11条第2項に定めるもの</w:t>
      </w:r>
    </w:p>
    <w:sectPr w:rsidR="00302C37">
      <w:headerReference w:type="even" r:id="rId8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E4" w:rsidRDefault="008514E4">
      <w:r>
        <w:separator/>
      </w:r>
    </w:p>
  </w:endnote>
  <w:endnote w:type="continuationSeparator" w:id="0">
    <w:p w:rsidR="008514E4" w:rsidRDefault="008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E4" w:rsidRDefault="008514E4">
      <w:r>
        <w:separator/>
      </w:r>
    </w:p>
  </w:footnote>
  <w:footnote w:type="continuationSeparator" w:id="0">
    <w:p w:rsidR="008514E4" w:rsidRDefault="0085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37" w:rsidRDefault="00302C3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2C37" w:rsidRDefault="00302C3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F59"/>
    <w:multiLevelType w:val="hybridMultilevel"/>
    <w:tmpl w:val="2EC824CA"/>
    <w:lvl w:ilvl="0" w:tplc="A31ABEB2">
      <w:start w:val="1"/>
      <w:numFmt w:val="decimal"/>
      <w:lvlText w:val="%1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42"/>
    <w:rsid w:val="000876B9"/>
    <w:rsid w:val="00091C3C"/>
    <w:rsid w:val="00153DEE"/>
    <w:rsid w:val="001B686B"/>
    <w:rsid w:val="0021279C"/>
    <w:rsid w:val="00225679"/>
    <w:rsid w:val="0029175A"/>
    <w:rsid w:val="00302C37"/>
    <w:rsid w:val="00304E10"/>
    <w:rsid w:val="003B65E9"/>
    <w:rsid w:val="00551B6E"/>
    <w:rsid w:val="006B635F"/>
    <w:rsid w:val="008514E4"/>
    <w:rsid w:val="008574D7"/>
    <w:rsid w:val="009108A4"/>
    <w:rsid w:val="00961338"/>
    <w:rsid w:val="009E4B19"/>
    <w:rsid w:val="00A54AD0"/>
    <w:rsid w:val="00A77A00"/>
    <w:rsid w:val="00B40142"/>
    <w:rsid w:val="00BC621E"/>
    <w:rsid w:val="00C13256"/>
    <w:rsid w:val="00CF5E17"/>
    <w:rsid w:val="00D762C5"/>
    <w:rsid w:val="00F21370"/>
    <w:rsid w:val="00F34D35"/>
    <w:rsid w:val="00F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6FDE6"/>
  <w15:chartTrackingRefBased/>
  <w15:docId w15:val="{C7D35C8B-808A-4119-81E6-574A468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pPr>
      <w:wordWrap/>
    </w:pPr>
  </w:style>
  <w:style w:type="paragraph" w:styleId="a7">
    <w:name w:val="Balloon Text"/>
    <w:basedOn w:val="a"/>
    <w:semiHidden/>
    <w:rsid w:val="000876B9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54AD0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12527;&#12540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0CF0-0134-4668-813B-40B409D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様式ワード</Template>
  <TotalTime>3</TotalTime>
  <Pages>1</Pages>
  <Words>216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様式第7号(第11条関係)</vt:lpstr>
      <vt:lpstr>様式第7号(第11条関係)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高橋 和平</cp:lastModifiedBy>
  <cp:revision>6</cp:revision>
  <cp:lastPrinted>2021-07-01T10:43:00Z</cp:lastPrinted>
  <dcterms:created xsi:type="dcterms:W3CDTF">2021-07-01T10:41:00Z</dcterms:created>
  <dcterms:modified xsi:type="dcterms:W3CDTF">2022-04-04T00:23:00Z</dcterms:modified>
</cp:coreProperties>
</file>