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5C" w:rsidRDefault="00EC7D5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3000"/>
        <w:gridCol w:w="720"/>
        <w:gridCol w:w="360"/>
        <w:gridCol w:w="72"/>
        <w:gridCol w:w="8"/>
        <w:gridCol w:w="1840"/>
        <w:gridCol w:w="240"/>
        <w:gridCol w:w="240"/>
      </w:tblGrid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8520" w:type="dxa"/>
            <w:gridSpan w:val="10"/>
            <w:tcBorders>
              <w:bottom w:val="nil"/>
            </w:tcBorders>
            <w:vAlign w:val="bottom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屋外広告物除却届出</w:t>
            </w:r>
            <w:r>
              <w:rPr>
                <w:rFonts w:hint="eastAsia"/>
              </w:rPr>
              <w:t>書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C7D5C" w:rsidRDefault="008B239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小山市長</w:t>
            </w:r>
            <w:bookmarkStart w:id="0" w:name="_GoBack"/>
            <w:bookmarkEnd w:id="0"/>
            <w:r w:rsidR="00EC7D5C">
              <w:rPr>
                <w:rFonts w:hint="eastAsia"/>
              </w:rPr>
              <w:t xml:space="preserve">　　　　様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1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C7D5C" w:rsidRDefault="008B2392">
            <w:pPr>
              <w:wordWrap w:val="0"/>
              <w:autoSpaceDE w:val="0"/>
              <w:autoSpaceDN w:val="0"/>
              <w:ind w:left="113" w:right="11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3837940</wp:posOffset>
                      </wp:positionH>
                      <wp:positionV relativeFrom="paragraph">
                        <wp:posOffset>6985</wp:posOffset>
                      </wp:positionV>
                      <wp:extent cx="1314450" cy="92456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4450" cy="924560"/>
                                <a:chOff x="7745" y="3467"/>
                                <a:chExt cx="2070" cy="145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3" y="3467"/>
                                  <a:ext cx="2052" cy="547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5" y="4376"/>
                                  <a:ext cx="2052" cy="547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B9390" id="Group 2" o:spid="_x0000_s1026" style="position:absolute;left:0;text-align:left;margin-left:302.2pt;margin-top:.55pt;width:103.5pt;height:72.8pt;z-index:251657728" coordorigin="7745,3467" coordsize="2070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7763;top:3467;width:2052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" strokeweight=".5pt"/>
                      <v:shape id="AutoShape 4" o:spid="_x0000_s1028" type="#_x0000_t185" style="position:absolute;left:7745;top:4376;width:2052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EC7D5C"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1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0"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担当者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管理者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栃木県屋外広告物条例第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項の規定により、関係書類を添えて次のとおり届け出ます。</w:t>
            </w: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30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080" w:type="dxa"/>
            <w:gridSpan w:val="2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0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gridSpan w:val="4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2080" w:type="dxa"/>
            <w:gridSpan w:val="2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0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60" w:type="dxa"/>
            <w:gridSpan w:val="4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080" w:type="dxa"/>
            <w:gridSpan w:val="2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第　　号</w:t>
            </w:r>
          </w:p>
        </w:tc>
        <w:tc>
          <w:tcPr>
            <w:tcW w:w="240" w:type="dxa"/>
            <w:vMerge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既に受けた許可の期間</w:t>
            </w:r>
          </w:p>
        </w:tc>
        <w:tc>
          <w:tcPr>
            <w:tcW w:w="6240" w:type="dxa"/>
            <w:gridSpan w:val="7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240" w:type="dxa"/>
            <w:vMerge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除却年月日</w:t>
            </w:r>
          </w:p>
        </w:tc>
        <w:tc>
          <w:tcPr>
            <w:tcW w:w="6240" w:type="dxa"/>
            <w:gridSpan w:val="7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除却の理由</w:t>
            </w:r>
          </w:p>
        </w:tc>
        <w:tc>
          <w:tcPr>
            <w:tcW w:w="6240" w:type="dxa"/>
            <w:gridSpan w:val="7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800" w:type="dxa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40" w:type="dxa"/>
            <w:gridSpan w:val="7"/>
          </w:tcPr>
          <w:p w:rsidR="00EC7D5C" w:rsidRDefault="00EC7D5C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除却後の表示又は設置の場所の写真</w:t>
            </w:r>
          </w:p>
        </w:tc>
        <w:tc>
          <w:tcPr>
            <w:tcW w:w="240" w:type="dxa"/>
            <w:vMerge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5760" w:type="dxa"/>
            <w:gridSpan w:val="4"/>
            <w:tcBorders>
              <w:top w:val="nil"/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" w:type="dxa"/>
            <w:gridSpan w:val="2"/>
            <w:textDirection w:val="tbRlV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088" w:type="dxa"/>
            <w:gridSpan w:val="3"/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EC7D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 w:rsidR="00EC7D5C" w:rsidRDefault="00EC7D5C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C7D5C" w:rsidRDefault="00EC7D5C">
      <w:pPr>
        <w:wordWrap w:val="0"/>
        <w:overflowPunct w:val="0"/>
        <w:autoSpaceDE w:val="0"/>
        <w:autoSpaceDN w:val="0"/>
      </w:pPr>
    </w:p>
    <w:sectPr w:rsidR="00EC7D5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93" w:rsidRDefault="00DD5493" w:rsidP="008E48C9">
      <w:r>
        <w:separator/>
      </w:r>
    </w:p>
  </w:endnote>
  <w:endnote w:type="continuationSeparator" w:id="0">
    <w:p w:rsidR="00DD5493" w:rsidRDefault="00DD5493" w:rsidP="008E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93" w:rsidRDefault="00DD5493" w:rsidP="008E48C9">
      <w:r>
        <w:separator/>
      </w:r>
    </w:p>
  </w:footnote>
  <w:footnote w:type="continuationSeparator" w:id="0">
    <w:p w:rsidR="00DD5493" w:rsidRDefault="00DD5493" w:rsidP="008E4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5C"/>
    <w:rsid w:val="0022481E"/>
    <w:rsid w:val="008B2392"/>
    <w:rsid w:val="008E48C9"/>
    <w:rsid w:val="00DD5493"/>
    <w:rsid w:val="00E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5B5D5"/>
  <w14:defaultImageDpi w14:val="0"/>
  <w15:docId w15:val="{D2650B6D-33CB-4462-8DD1-FF1BE6A2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小山市</cp:lastModifiedBy>
  <cp:revision>2</cp:revision>
  <dcterms:created xsi:type="dcterms:W3CDTF">2022-07-04T01:24:00Z</dcterms:created>
  <dcterms:modified xsi:type="dcterms:W3CDTF">2022-07-04T01:24:00Z</dcterms:modified>
</cp:coreProperties>
</file>