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22" w:rsidRDefault="00047922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3000"/>
        <w:gridCol w:w="720"/>
        <w:gridCol w:w="360"/>
        <w:gridCol w:w="72"/>
        <w:gridCol w:w="8"/>
        <w:gridCol w:w="1840"/>
        <w:gridCol w:w="240"/>
        <w:gridCol w:w="240"/>
      </w:tblGrid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8520" w:type="dxa"/>
            <w:gridSpan w:val="10"/>
            <w:tcBorders>
              <w:bottom w:val="nil"/>
            </w:tcBorders>
            <w:vAlign w:val="bottom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屋外広告物滅失届出</w:t>
            </w:r>
            <w:r>
              <w:rPr>
                <w:rFonts w:hint="eastAsia"/>
              </w:rPr>
              <w:t>書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47922" w:rsidRDefault="002B496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小山市長</w:t>
            </w:r>
            <w:bookmarkStart w:id="0" w:name="_GoBack"/>
            <w:bookmarkEnd w:id="0"/>
            <w:r w:rsidR="00047922">
              <w:rPr>
                <w:rFonts w:hint="eastAsia"/>
              </w:rPr>
              <w:t xml:space="preserve">　　　　様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47922" w:rsidRDefault="002B496A">
            <w:pPr>
              <w:wordWrap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10795</wp:posOffset>
                      </wp:positionV>
                      <wp:extent cx="1299210" cy="9169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210" cy="916940"/>
                                <a:chOff x="7751" y="3473"/>
                                <a:chExt cx="2046" cy="144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6" y="3473"/>
                                  <a:ext cx="2031" cy="544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1" y="4373"/>
                                  <a:ext cx="2031" cy="544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C538C" id="Group 2" o:spid="_x0000_s1026" style="position:absolute;left:0;text-align:left;margin-left:302.5pt;margin-top:.85pt;width:102.3pt;height:72.2pt;z-index:251657728" coordorigin="7751,3473" coordsize="2046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7766;top:3473;width:2031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" strokeweight=".5pt"/>
                      <v:shape id="AutoShape 4" o:spid="_x0000_s1028" type="#_x0000_t185" style="position:absolute;left:7751;top:4373;width:2031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047922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担当者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47922" w:rsidRDefault="00047922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管理者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47922" w:rsidRDefault="00047922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栃木県屋外広告物条例第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項の規定により、関係書類を添えて次のとおり届け出ます。</w:t>
            </w: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0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80" w:type="dxa"/>
            <w:gridSpan w:val="2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0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080" w:type="dxa"/>
            <w:gridSpan w:val="2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4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80" w:type="dxa"/>
            <w:gridSpan w:val="2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240" w:type="dxa"/>
            <w:gridSpan w:val="7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6240" w:type="dxa"/>
            <w:gridSpan w:val="7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滅失の理由</w:t>
            </w:r>
          </w:p>
        </w:tc>
        <w:tc>
          <w:tcPr>
            <w:tcW w:w="6240" w:type="dxa"/>
            <w:gridSpan w:val="7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7"/>
          </w:tcPr>
          <w:p w:rsidR="00047922" w:rsidRDefault="00047922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滅失後の表示又は設置の場所の写真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5760" w:type="dxa"/>
            <w:gridSpan w:val="4"/>
            <w:tcBorders>
              <w:top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textDirection w:val="tbRlV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088" w:type="dxa"/>
            <w:gridSpan w:val="3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7922" w:rsidRDefault="00047922">
      <w:pPr>
        <w:wordWrap w:val="0"/>
        <w:overflowPunct w:val="0"/>
        <w:autoSpaceDE w:val="0"/>
        <w:autoSpaceDN w:val="0"/>
      </w:pPr>
    </w:p>
    <w:sectPr w:rsidR="0004792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6A" w:rsidRDefault="00A1666A" w:rsidP="00323EE2">
      <w:r>
        <w:separator/>
      </w:r>
    </w:p>
  </w:endnote>
  <w:endnote w:type="continuationSeparator" w:id="0">
    <w:p w:rsidR="00A1666A" w:rsidRDefault="00A1666A" w:rsidP="003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6A" w:rsidRDefault="00A1666A" w:rsidP="00323EE2">
      <w:r>
        <w:separator/>
      </w:r>
    </w:p>
  </w:footnote>
  <w:footnote w:type="continuationSeparator" w:id="0">
    <w:p w:rsidR="00A1666A" w:rsidRDefault="00A1666A" w:rsidP="0032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2"/>
    <w:rsid w:val="00047922"/>
    <w:rsid w:val="002B496A"/>
    <w:rsid w:val="00323EE2"/>
    <w:rsid w:val="00523A6A"/>
    <w:rsid w:val="00A1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79DCF"/>
  <w14:defaultImageDpi w14:val="0"/>
  <w15:docId w15:val="{FF411FB2-FABC-467A-AFC9-544A57FA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dcterms:created xsi:type="dcterms:W3CDTF">2022-07-04T01:25:00Z</dcterms:created>
  <dcterms:modified xsi:type="dcterms:W3CDTF">2022-07-04T01:25:00Z</dcterms:modified>
</cp:coreProperties>
</file>