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02" w:rsidRPr="0001318E" w:rsidRDefault="00117202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536B4E" w:rsidRPr="0001318E" w:rsidRDefault="006C17C4" w:rsidP="00FB04E5">
      <w:pPr>
        <w:spacing w:line="560" w:lineRule="exact"/>
        <w:contextualSpacing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6C17C4">
        <w:rPr>
          <w:rFonts w:ascii="BIZ UDP明朝 Medium" w:eastAsia="BIZ UDP明朝 Medium" w:hAnsi="BIZ UDP明朝 Medium" w:hint="eastAsia"/>
          <w:b/>
          <w:sz w:val="32"/>
          <w:szCs w:val="32"/>
        </w:rPr>
        <w:t>城山公園再整備事業推進支援業務委託</w:t>
      </w:r>
      <w:r w:rsidR="00536B4E"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に係る事業者選定</w:t>
      </w:r>
    </w:p>
    <w:p w:rsidR="00B94C72" w:rsidRPr="0001318E" w:rsidRDefault="00B94C72" w:rsidP="00B94C72">
      <w:pPr>
        <w:spacing w:beforeLines="50" w:before="182"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公募型プロポーザル　様式</w:t>
      </w:r>
      <w:r w:rsidR="006E22DF">
        <w:rPr>
          <w:rFonts w:ascii="BIZ UDP明朝 Medium" w:eastAsia="BIZ UDP明朝 Medium" w:hAnsi="BIZ UDP明朝 Medium" w:hint="eastAsia"/>
          <w:b/>
          <w:sz w:val="32"/>
          <w:szCs w:val="32"/>
        </w:rPr>
        <w:t>集</w:t>
      </w: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5810AB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650A73" w:rsidRPr="0001318E" w:rsidRDefault="00114961" w:rsidP="00A84830">
      <w:pPr>
        <w:contextualSpacing/>
        <w:jc w:val="center"/>
        <w:rPr>
          <w:rFonts w:ascii="BIZ UDP明朝 Medium" w:eastAsia="BIZ UDP明朝 Medium" w:hAnsi="BIZ UDP明朝 Medium"/>
          <w:b/>
        </w:rPr>
      </w:pPr>
      <w:r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令和</w:t>
      </w:r>
      <w:r w:rsidR="004308FA" w:rsidRPr="0001318E">
        <w:rPr>
          <w:rFonts w:ascii="BIZ UDP明朝 Medium" w:eastAsia="BIZ UDP明朝 Medium" w:hAnsi="BIZ UDP明朝 Medium"/>
          <w:b/>
          <w:sz w:val="32"/>
          <w:szCs w:val="32"/>
        </w:rPr>
        <w:t>4</w:t>
      </w:r>
      <w:r w:rsidR="00307F20"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年</w:t>
      </w:r>
      <w:r w:rsidR="005810AB">
        <w:rPr>
          <w:rFonts w:ascii="BIZ UDP明朝 Medium" w:eastAsia="BIZ UDP明朝 Medium" w:hAnsi="BIZ UDP明朝 Medium" w:hint="eastAsia"/>
          <w:b/>
          <w:sz w:val="32"/>
          <w:szCs w:val="32"/>
        </w:rPr>
        <w:t>６</w:t>
      </w:r>
      <w:r w:rsidR="00307F20"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月</w:t>
      </w:r>
    </w:p>
    <w:p w:rsidR="00A2047E" w:rsidRPr="0001318E" w:rsidRDefault="00A2047E" w:rsidP="00A84830">
      <w:pPr>
        <w:contextualSpacing/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小山市　都市整備部</w:t>
      </w:r>
      <w:r w:rsidR="00A11D3E"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 xml:space="preserve">　</w:t>
      </w:r>
      <w:r w:rsidR="00F73802"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まちづくり推進</w:t>
      </w:r>
      <w:r w:rsidRPr="0001318E">
        <w:rPr>
          <w:rFonts w:ascii="BIZ UDP明朝 Medium" w:eastAsia="BIZ UDP明朝 Medium" w:hAnsi="BIZ UDP明朝 Medium" w:hint="eastAsia"/>
          <w:b/>
          <w:sz w:val="32"/>
          <w:szCs w:val="32"/>
        </w:rPr>
        <w:t>課</w:t>
      </w:r>
    </w:p>
    <w:p w:rsidR="00650A73" w:rsidRPr="0001318E" w:rsidRDefault="00650A73" w:rsidP="00A84830">
      <w:pPr>
        <w:contextualSpacing/>
        <w:rPr>
          <w:rFonts w:ascii="BIZ UDP明朝 Medium" w:eastAsia="BIZ UDP明朝 Medium" w:hAnsi="BIZ UDP明朝 Medium"/>
        </w:rPr>
      </w:pPr>
    </w:p>
    <w:p w:rsidR="00807967" w:rsidRPr="0001318E" w:rsidRDefault="00650A73" w:rsidP="00807967">
      <w:pPr>
        <w:contextualSpacing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</w:rPr>
        <w:br w:type="page"/>
      </w:r>
      <w:r w:rsidR="00807967" w:rsidRPr="0001318E">
        <w:rPr>
          <w:rFonts w:ascii="BIZ UDP明朝 Medium" w:eastAsia="BIZ UDP明朝 Medium" w:hAnsi="BIZ UDP明朝 Medium" w:hint="eastAsia"/>
          <w:szCs w:val="21"/>
        </w:rPr>
        <w:lastRenderedPageBreak/>
        <w:t>（様式</w:t>
      </w:r>
      <w:r w:rsidR="00807967" w:rsidRPr="0001318E">
        <w:rPr>
          <w:rFonts w:ascii="BIZ UDP明朝 Medium" w:eastAsia="BIZ UDP明朝 Medium" w:hAnsi="BIZ UDP明朝 Medium"/>
          <w:szCs w:val="21"/>
        </w:rPr>
        <w:t>1）</w:t>
      </w:r>
    </w:p>
    <w:p w:rsidR="00807967" w:rsidRPr="0001318E" w:rsidRDefault="00807967" w:rsidP="006D5434">
      <w:pPr>
        <w:ind w:right="856"/>
        <w:rPr>
          <w:rFonts w:ascii="BIZ UDP明朝 Medium" w:eastAsia="BIZ UDP明朝 Medium" w:hAnsi="BIZ UDP明朝 Medium"/>
          <w:szCs w:val="21"/>
        </w:rPr>
      </w:pPr>
    </w:p>
    <w:p w:rsidR="00807967" w:rsidRPr="0001318E" w:rsidRDefault="006176FD" w:rsidP="00807967">
      <w:pPr>
        <w:jc w:val="righ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令和</w:t>
      </w:r>
      <w:r w:rsidR="004308FA" w:rsidRPr="0001318E">
        <w:rPr>
          <w:rFonts w:ascii="BIZ UDP明朝 Medium" w:eastAsia="BIZ UDP明朝 Medium" w:hAnsi="BIZ UDP明朝 Medium"/>
          <w:szCs w:val="21"/>
        </w:rPr>
        <w:t>4</w: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年</w:t>
      </w:r>
      <w:r w:rsidR="0001318E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月　　日</w:t>
      </w:r>
    </w:p>
    <w:p w:rsidR="00807967" w:rsidRPr="0001318E" w:rsidRDefault="00807967" w:rsidP="006D5434">
      <w:pPr>
        <w:jc w:val="left"/>
        <w:rPr>
          <w:rFonts w:ascii="BIZ UDP明朝 Medium" w:eastAsia="BIZ UDP明朝 Medium" w:hAnsi="BIZ UDP明朝 Medium"/>
        </w:rPr>
      </w:pPr>
    </w:p>
    <w:p w:rsidR="00807967" w:rsidRPr="0001318E" w:rsidRDefault="00807967" w:rsidP="00807967">
      <w:pPr>
        <w:ind w:firstLineChars="150" w:firstLine="321"/>
        <w:jc w:val="left"/>
        <w:rPr>
          <w:rFonts w:ascii="BIZ UDP明朝 Medium" w:eastAsia="BIZ UDP明朝 Medium" w:hAnsi="BIZ UDP明朝 Medium"/>
        </w:rPr>
      </w:pPr>
      <w:r w:rsidRPr="0001318E">
        <w:rPr>
          <w:rFonts w:ascii="BIZ UDP明朝 Medium" w:eastAsia="BIZ UDP明朝 Medium" w:hAnsi="BIZ UDP明朝 Medium" w:hint="eastAsia"/>
        </w:rPr>
        <w:t>小山市長　浅野　正富　様</w:t>
      </w:r>
    </w:p>
    <w:p w:rsidR="002158A7" w:rsidRPr="0001318E" w:rsidRDefault="002158A7" w:rsidP="002158A7">
      <w:pPr>
        <w:jc w:val="left"/>
        <w:rPr>
          <w:rFonts w:ascii="BIZ UDP明朝 Medium" w:eastAsia="BIZ UDP明朝 Medium" w:hAnsi="BIZ UDP明朝 Medium"/>
          <w:szCs w:val="21"/>
        </w:rPr>
      </w:pPr>
    </w:p>
    <w:p w:rsidR="002158A7" w:rsidRPr="0001318E" w:rsidRDefault="00807967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所在地</w:t>
      </w:r>
      <w:r w:rsidR="00EC2ECE" w:rsidRPr="0001318E">
        <w:rPr>
          <w:rFonts w:ascii="BIZ UDP明朝 Medium" w:eastAsia="BIZ UDP明朝 Medium" w:hAnsi="BIZ UDP明朝 Medium" w:hint="eastAsia"/>
          <w:szCs w:val="21"/>
        </w:rPr>
        <w:t>：</w:t>
      </w:r>
    </w:p>
    <w:p w:rsidR="002158A7" w:rsidRPr="0001318E" w:rsidRDefault="00807967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事業者名</w:t>
      </w:r>
      <w:r w:rsidR="00EC2ECE" w:rsidRPr="0001318E">
        <w:rPr>
          <w:rFonts w:ascii="BIZ UDP明朝 Medium" w:eastAsia="BIZ UDP明朝 Medium" w:hAnsi="BIZ UDP明朝 Medium" w:hint="eastAsia"/>
          <w:szCs w:val="21"/>
        </w:rPr>
        <w:t>：</w:t>
      </w:r>
    </w:p>
    <w:p w:rsidR="00807967" w:rsidRPr="0001318E" w:rsidRDefault="006D5434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代表者氏名</w:t>
      </w:r>
      <w:r w:rsidR="00EC2ECE" w:rsidRPr="0001318E">
        <w:rPr>
          <w:rFonts w:ascii="BIZ UDP明朝 Medium" w:eastAsia="BIZ UDP明朝 Medium" w:hAnsi="BIZ UDP明朝 Medium" w:hint="eastAsia"/>
          <w:szCs w:val="21"/>
        </w:rPr>
        <w:t>：</w:t>
      </w:r>
    </w:p>
    <w:p w:rsidR="00807967" w:rsidRPr="0001318E" w:rsidRDefault="00807967" w:rsidP="006D5434">
      <w:pPr>
        <w:wordWrap w:val="0"/>
        <w:ind w:right="856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jc w:val="lef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2753D8" w:rsidP="00807967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質</w:t>
      </w:r>
      <w:r w:rsidR="006D5434"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問</w:t>
      </w:r>
      <w:r w:rsidR="00807967"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書</w:t>
      </w:r>
    </w:p>
    <w:p w:rsidR="00807967" w:rsidRPr="0001318E" w:rsidRDefault="00807967" w:rsidP="00807967">
      <w:pPr>
        <w:jc w:val="lef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303198" w:rsidP="00EE5675">
      <w:pPr>
        <w:ind w:rightChars="-51" w:right="-109" w:firstLineChars="400" w:firstLine="857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次の事業に関する</w: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公募型プロポーザルについて、下記の通り質問します。</w:t>
      </w:r>
    </w:p>
    <w:p w:rsidR="00807967" w:rsidRPr="0001318E" w:rsidRDefault="00807967" w:rsidP="006D5434">
      <w:pPr>
        <w:ind w:rightChars="-51" w:right="-109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6D5434">
      <w:pPr>
        <w:pStyle w:val="ae"/>
        <w:rPr>
          <w:rFonts w:ascii="BIZ UDP明朝 Medium" w:eastAsia="BIZ UDP明朝 Medium" w:hAnsi="BIZ UDP明朝 Medium"/>
          <w:sz w:val="21"/>
          <w:szCs w:val="21"/>
        </w:rPr>
      </w:pPr>
      <w:r w:rsidRPr="0001318E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p w:rsidR="00807967" w:rsidRPr="0001318E" w:rsidRDefault="00807967" w:rsidP="00807967">
      <w:pPr>
        <w:rPr>
          <w:rFonts w:ascii="BIZ UDP明朝 Medium" w:eastAsia="BIZ UDP明朝 Medium" w:hAnsi="BIZ UDP明朝 Medium"/>
        </w:rPr>
      </w:pPr>
    </w:p>
    <w:p w:rsidR="00807967" w:rsidRPr="0001318E" w:rsidRDefault="00B6252C" w:rsidP="00EE5675">
      <w:pPr>
        <w:ind w:rightChars="-51" w:right="-109" w:firstLineChars="400" w:firstLine="857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事業名：</w:t>
      </w:r>
      <w:r w:rsidR="0001318E" w:rsidRPr="00CB75CF">
        <w:rPr>
          <w:rFonts w:ascii="BIZ UDP明朝 Medium" w:eastAsia="BIZ UDP明朝 Medium" w:hAnsi="BIZ UDP明朝 Medium" w:hint="eastAsia"/>
        </w:rPr>
        <w:t>城山公園再整備事業推進支援業務委託</w:t>
      </w:r>
    </w:p>
    <w:p w:rsidR="00807967" w:rsidRPr="0001318E" w:rsidRDefault="00807967" w:rsidP="006D5434">
      <w:pPr>
        <w:ind w:rightChars="-51" w:right="-109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807967" w:rsidRPr="008A5ABC" w:rsidTr="000F7CE1">
        <w:tc>
          <w:tcPr>
            <w:tcW w:w="9378" w:type="dxa"/>
            <w:shd w:val="clear" w:color="auto" w:fill="D9D9D9" w:themeFill="background1" w:themeFillShade="D9"/>
          </w:tcPr>
          <w:p w:rsidR="00807967" w:rsidRPr="0001318E" w:rsidRDefault="00700B62" w:rsidP="00CE38D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質問事</w:t>
            </w:r>
            <w:r w:rsidR="00807967"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項</w:t>
            </w:r>
          </w:p>
        </w:tc>
      </w:tr>
      <w:tr w:rsidR="00807967" w:rsidRPr="008A5ABC" w:rsidTr="00B37E7D">
        <w:trPr>
          <w:trHeight w:val="3953"/>
        </w:trPr>
        <w:tc>
          <w:tcPr>
            <w:tcW w:w="9378" w:type="dxa"/>
            <w:shd w:val="clear" w:color="auto" w:fill="auto"/>
          </w:tcPr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07967" w:rsidRPr="0001318E" w:rsidRDefault="00807967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D5434" w:rsidRPr="0001318E" w:rsidRDefault="006D5434" w:rsidP="00CE38D5">
            <w:pPr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B37E7D" w:rsidRPr="0001318E" w:rsidRDefault="00B37E7D" w:rsidP="000F7CE1">
      <w:pPr>
        <w:ind w:right="-1" w:firstLineChars="132" w:firstLine="283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</w:t>
      </w:r>
      <w:r w:rsidR="00C94C84">
        <w:rPr>
          <w:rFonts w:ascii="BIZ UDP明朝 Medium" w:eastAsia="BIZ UDP明朝 Medium" w:hAnsi="BIZ UDP明朝 Medium" w:cs="ＭＳ Ｐゴシック" w:hint="eastAsia"/>
          <w:szCs w:val="21"/>
        </w:rPr>
        <w:t>追加</w:t>
      </w:r>
      <w:r w:rsidRPr="00C94C84">
        <w:rPr>
          <w:rFonts w:ascii="BIZ UDP明朝 Medium" w:eastAsia="BIZ UDP明朝 Medium" w:hAnsi="BIZ UDP明朝 Medium" w:cs="ＭＳ Ｐゴシック" w:hint="eastAsia"/>
          <w:szCs w:val="21"/>
        </w:rPr>
        <w:t>すること</w:t>
      </w:r>
    </w:p>
    <w:p w:rsidR="00807967" w:rsidRPr="0001318E" w:rsidRDefault="00807967" w:rsidP="006D5434">
      <w:pPr>
        <w:jc w:val="righ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807967" w:rsidRPr="008A5ABC" w:rsidTr="00CE38D5">
        <w:tc>
          <w:tcPr>
            <w:tcW w:w="9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7967" w:rsidRPr="0001318E" w:rsidRDefault="00807967" w:rsidP="00700B62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＜</w:t>
            </w:r>
            <w:r w:rsidR="006C17C4">
              <w:rPr>
                <w:rFonts w:ascii="BIZ UDP明朝 Medium" w:eastAsia="BIZ UDP明朝 Medium" w:hAnsi="BIZ UDP明朝 Medium" w:cs="ＭＳ Ｐゴシック" w:hint="eastAsia"/>
                <w:szCs w:val="21"/>
              </w:rPr>
              <w:t>質問者</w:t>
            </w:r>
            <w:r w:rsidR="00700B62"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連絡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先＞</w:t>
            </w:r>
          </w:p>
        </w:tc>
      </w:tr>
      <w:tr w:rsidR="00807967" w:rsidRPr="008A5ABC" w:rsidTr="00CE38D5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67" w:rsidRPr="0001318E" w:rsidRDefault="00807967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pacing w:val="40"/>
                <w:kern w:val="0"/>
                <w:szCs w:val="21"/>
                <w:fitText w:val="1375" w:id="-1975890944"/>
              </w:rPr>
              <w:t>担当者所</w:t>
            </w:r>
            <w:r w:rsidRPr="0001318E">
              <w:rPr>
                <w:rFonts w:ascii="BIZ UDP明朝 Medium" w:eastAsia="BIZ UDP明朝 Medium" w:hAnsi="BIZ UDP明朝 Medium" w:cs="ＭＳ Ｐゴシック" w:hint="eastAsia"/>
                <w:spacing w:val="2"/>
                <w:kern w:val="0"/>
                <w:szCs w:val="21"/>
                <w:fitText w:val="1375" w:id="-1975890944"/>
              </w:rPr>
              <w:t>属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807967" w:rsidRPr="0001318E" w:rsidRDefault="00807967" w:rsidP="00CE38D5">
            <w:pPr>
              <w:wordWrap w:val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pacing w:val="40"/>
                <w:kern w:val="0"/>
                <w:szCs w:val="21"/>
                <w:fitText w:val="1375" w:id="-1975890943"/>
              </w:rPr>
              <w:t>担当者氏</w:t>
            </w:r>
            <w:r w:rsidRPr="0001318E">
              <w:rPr>
                <w:rFonts w:ascii="BIZ UDP明朝 Medium" w:eastAsia="BIZ UDP明朝 Medium" w:hAnsi="BIZ UDP明朝 Medium" w:cs="ＭＳ Ｐゴシック" w:hint="eastAsia"/>
                <w:spacing w:val="2"/>
                <w:kern w:val="0"/>
                <w:szCs w:val="21"/>
                <w:fitText w:val="1375" w:id="-1975890943"/>
              </w:rPr>
              <w:t>名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807967" w:rsidRPr="0001318E" w:rsidRDefault="00807967" w:rsidP="0001318E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pacing w:val="89"/>
                <w:kern w:val="0"/>
                <w:szCs w:val="21"/>
                <w:fitText w:val="1375" w:id="-1975890942"/>
              </w:rPr>
              <w:t>電話番</w:t>
            </w:r>
            <w:r w:rsidRPr="0001318E">
              <w:rPr>
                <w:rFonts w:ascii="BIZ UDP明朝 Medium" w:eastAsia="BIZ UDP明朝 Medium" w:hAnsi="BIZ UDP明朝 Medium" w:cs="ＭＳ Ｐゴシック" w:hint="eastAsia"/>
                <w:spacing w:val="1"/>
                <w:kern w:val="0"/>
                <w:szCs w:val="21"/>
                <w:fitText w:val="1375" w:id="-1975890942"/>
              </w:rPr>
              <w:t>号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807967" w:rsidRPr="0001318E" w:rsidRDefault="00807967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  <w:fitText w:val="1374" w:id="-1514486015"/>
              </w:rPr>
              <w:t>メール</w:t>
            </w:r>
            <w:r w:rsidR="006C17C4" w:rsidRPr="0001318E">
              <w:rPr>
                <w:rFonts w:ascii="BIZ UDP明朝 Medium" w:eastAsia="BIZ UDP明朝 Medium" w:hAnsi="BIZ UDP明朝 Medium" w:cs="ＭＳ Ｐゴシック" w:hint="eastAsia"/>
                <w:spacing w:val="15"/>
                <w:kern w:val="0"/>
                <w:szCs w:val="21"/>
                <w:fitText w:val="1374" w:id="-1514486015"/>
              </w:rPr>
              <w:t>アドレ</w:t>
            </w:r>
            <w:r w:rsidR="006C17C4" w:rsidRPr="0001318E">
              <w:rPr>
                <w:rFonts w:ascii="BIZ UDP明朝 Medium" w:eastAsia="BIZ UDP明朝 Medium" w:hAnsi="BIZ UDP明朝 Medium" w:cs="ＭＳ Ｐゴシック" w:hint="eastAsia"/>
                <w:spacing w:val="6"/>
                <w:kern w:val="0"/>
                <w:szCs w:val="21"/>
                <w:fitText w:val="1374" w:id="-1514486015"/>
              </w:rPr>
              <w:t>ス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</w:tc>
      </w:tr>
    </w:tbl>
    <w:p w:rsidR="00807967" w:rsidRPr="0001318E" w:rsidRDefault="00807967" w:rsidP="00807967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6D5434">
      <w:pPr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szCs w:val="21"/>
        </w:rPr>
        <w:br w:type="page"/>
      </w:r>
      <w:r w:rsidRPr="0001318E">
        <w:rPr>
          <w:rFonts w:ascii="BIZ UDP明朝 Medium" w:eastAsia="BIZ UDP明朝 Medium" w:hAnsi="BIZ UDP明朝 Medium" w:hint="eastAsia"/>
          <w:szCs w:val="21"/>
        </w:rPr>
        <w:lastRenderedPageBreak/>
        <w:t>（様式</w:t>
      </w:r>
      <w:r w:rsidRPr="0001318E">
        <w:rPr>
          <w:rFonts w:ascii="BIZ UDP明朝 Medium" w:eastAsia="BIZ UDP明朝 Medium" w:hAnsi="BIZ UDP明朝 Medium"/>
          <w:szCs w:val="21"/>
        </w:rPr>
        <w:t>2）</w:t>
      </w:r>
    </w:p>
    <w:p w:rsidR="006D5434" w:rsidRPr="0001318E" w:rsidRDefault="006D5434" w:rsidP="006D5434">
      <w:pPr>
        <w:jc w:val="lef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303198" w:rsidP="00303198">
      <w:pPr>
        <w:jc w:val="righ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令和</w:t>
      </w:r>
      <w:r w:rsidR="004308FA" w:rsidRPr="0001318E">
        <w:rPr>
          <w:rFonts w:ascii="BIZ UDP明朝 Medium" w:eastAsia="BIZ UDP明朝 Medium" w:hAnsi="BIZ UDP明朝 Medium"/>
          <w:szCs w:val="21"/>
        </w:rPr>
        <w:t>4</w:t>
      </w:r>
      <w:r w:rsidRPr="0001318E">
        <w:rPr>
          <w:rFonts w:ascii="BIZ UDP明朝 Medium" w:eastAsia="BIZ UDP明朝 Medium" w:hAnsi="BIZ UDP明朝 Medium" w:hint="eastAsia"/>
          <w:szCs w:val="21"/>
        </w:rPr>
        <w:t>年</w:t>
      </w:r>
      <w:r w:rsidR="0001318E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5810AB">
        <w:rPr>
          <w:rFonts w:ascii="BIZ UDP明朝 Medium" w:eastAsia="BIZ UDP明朝 Medium" w:hAnsi="BIZ UDP明朝 Medium" w:hint="eastAsia"/>
          <w:szCs w:val="21"/>
        </w:rPr>
        <w:t xml:space="preserve">月　</w:t>
      </w:r>
      <w:r w:rsidRPr="0001318E">
        <w:rPr>
          <w:rFonts w:ascii="BIZ UDP明朝 Medium" w:eastAsia="BIZ UDP明朝 Medium" w:hAnsi="BIZ UDP明朝 Medium" w:hint="eastAsia"/>
          <w:szCs w:val="21"/>
        </w:rPr>
        <w:t xml:space="preserve">　日</w:t>
      </w:r>
    </w:p>
    <w:p w:rsidR="00303198" w:rsidRPr="0001318E" w:rsidRDefault="00303198" w:rsidP="00303198">
      <w:pPr>
        <w:ind w:right="428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ind w:firstLineChars="150" w:firstLine="321"/>
        <w:jc w:val="left"/>
        <w:rPr>
          <w:rFonts w:ascii="BIZ UDP明朝 Medium" w:eastAsia="BIZ UDP明朝 Medium" w:hAnsi="BIZ UDP明朝 Medium"/>
        </w:rPr>
      </w:pPr>
      <w:r w:rsidRPr="0001318E">
        <w:rPr>
          <w:rFonts w:ascii="BIZ UDP明朝 Medium" w:eastAsia="BIZ UDP明朝 Medium" w:hAnsi="BIZ UDP明朝 Medium" w:hint="eastAsia"/>
        </w:rPr>
        <w:t>小山市長　浅野　正富　様</w:t>
      </w:r>
    </w:p>
    <w:p w:rsidR="00807967" w:rsidRPr="0001318E" w:rsidRDefault="00807967" w:rsidP="006D5434">
      <w:pPr>
        <w:jc w:val="left"/>
        <w:rPr>
          <w:rFonts w:ascii="BIZ UDP明朝 Medium" w:eastAsia="BIZ UDP明朝 Medium" w:hAnsi="BIZ UDP明朝 Medium"/>
          <w:kern w:val="0"/>
          <w:szCs w:val="21"/>
        </w:rPr>
      </w:pPr>
    </w:p>
    <w:p w:rsidR="002158A7" w:rsidRPr="0001318E" w:rsidRDefault="00807967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所在地</w:t>
      </w:r>
    </w:p>
    <w:p w:rsidR="002158A7" w:rsidRPr="0001318E" w:rsidRDefault="00961866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5275802</wp:posOffset>
                </wp:positionH>
                <wp:positionV relativeFrom="paragraph">
                  <wp:posOffset>182480</wp:posOffset>
                </wp:positionV>
                <wp:extent cx="31369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961866" w:rsidRDefault="00CE38D5" w:rsidP="00961866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4pt;margin-top:14.35pt;width:24.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" filled="f" stroked="f">
                <v:textbox>
                  <w:txbxContent>
                    <w:p w:rsidR="00CE38D5" w:rsidRPr="00961866" w:rsidRDefault="00CE38D5" w:rsidP="00961866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事業者名</w:t>
      </w:r>
    </w:p>
    <w:p w:rsidR="00807967" w:rsidRPr="0001318E" w:rsidRDefault="00961866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代表者氏名</w:t>
      </w:r>
    </w:p>
    <w:p w:rsidR="00807967" w:rsidRPr="0001318E" w:rsidRDefault="00807967" w:rsidP="00807967">
      <w:pPr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EE5675">
      <w:pPr>
        <w:rPr>
          <w:rFonts w:ascii="BIZ UDP明朝 Medium" w:eastAsia="BIZ UDP明朝 Medium" w:hAnsi="BIZ UDP明朝 Medium"/>
          <w:szCs w:val="21"/>
        </w:rPr>
      </w:pPr>
    </w:p>
    <w:p w:rsidR="00807967" w:rsidRPr="0001318E" w:rsidRDefault="002753D8" w:rsidP="00807967">
      <w:pPr>
        <w:jc w:val="center"/>
        <w:rPr>
          <w:rFonts w:ascii="BIZ UDP明朝 Medium" w:eastAsia="BIZ UDP明朝 Medium" w:hAnsi="BIZ UDP明朝 Medium"/>
          <w:b/>
          <w:kern w:val="0"/>
          <w:sz w:val="28"/>
          <w:szCs w:val="28"/>
        </w:rPr>
      </w:pPr>
      <w:r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参加表明</w:t>
      </w:r>
      <w:r w:rsidR="00807967"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書</w:t>
      </w:r>
    </w:p>
    <w:p w:rsidR="00807967" w:rsidRPr="0001318E" w:rsidRDefault="00807967" w:rsidP="00807967">
      <w:pPr>
        <w:spacing w:beforeLines="50" w:before="182"/>
        <w:rPr>
          <w:rFonts w:ascii="BIZ UDP明朝 Medium" w:eastAsia="BIZ UDP明朝 Medium" w:hAnsi="BIZ UDP明朝 Medium"/>
          <w:szCs w:val="21"/>
        </w:rPr>
      </w:pPr>
    </w:p>
    <w:p w:rsidR="00807967" w:rsidRPr="0001318E" w:rsidRDefault="00F701CB" w:rsidP="00EE5675">
      <w:pPr>
        <w:ind w:firstLineChars="400" w:firstLine="857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次の事業について、関係書類を添えて、</w: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公募型プロポーザルの参加を表明します。</w:t>
      </w:r>
    </w:p>
    <w:p w:rsidR="00807967" w:rsidRPr="0001318E" w:rsidRDefault="00807967" w:rsidP="00807967">
      <w:pPr>
        <w:ind w:rightChars="-51" w:right="-109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EE5675">
      <w:pPr>
        <w:pStyle w:val="ae"/>
        <w:rPr>
          <w:rFonts w:ascii="BIZ UDP明朝 Medium" w:eastAsia="BIZ UDP明朝 Medium" w:hAnsi="BIZ UDP明朝 Medium"/>
          <w:sz w:val="21"/>
          <w:szCs w:val="21"/>
        </w:rPr>
      </w:pPr>
      <w:r w:rsidRPr="0001318E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p w:rsidR="00807967" w:rsidRPr="0001318E" w:rsidRDefault="00807967" w:rsidP="00807967">
      <w:pPr>
        <w:rPr>
          <w:rFonts w:ascii="BIZ UDP明朝 Medium" w:eastAsia="BIZ UDP明朝 Medium" w:hAnsi="BIZ UDP明朝 Medium"/>
        </w:rPr>
      </w:pPr>
    </w:p>
    <w:p w:rsidR="00F63D35" w:rsidRPr="005810AB" w:rsidRDefault="00F63D35" w:rsidP="00F63D35">
      <w:pPr>
        <w:ind w:rightChars="-51" w:right="-109" w:firstLineChars="400" w:firstLine="857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事業名：</w:t>
      </w:r>
      <w:r w:rsidR="005810AB" w:rsidRPr="005810AB">
        <w:rPr>
          <w:rFonts w:ascii="BIZ UDP明朝 Medium" w:eastAsia="BIZ UDP明朝 Medium" w:hAnsi="BIZ UDP明朝 Medium" w:hint="eastAsia"/>
          <w:szCs w:val="21"/>
        </w:rPr>
        <w:t>城山公園再整備事業推進支援業務委託</w:t>
      </w:r>
    </w:p>
    <w:p w:rsidR="00807967" w:rsidRPr="0001318E" w:rsidRDefault="00807967" w:rsidP="00807967">
      <w:pPr>
        <w:ind w:right="275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08"/>
        <w:gridCol w:w="3119"/>
        <w:gridCol w:w="709"/>
      </w:tblGrid>
      <w:tr w:rsidR="00F73802" w:rsidRPr="008A5ABC" w:rsidTr="00F73802"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3802" w:rsidRPr="0001318E" w:rsidRDefault="00F73802" w:rsidP="00CE38D5">
            <w:pPr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2"/>
              </w:rPr>
              <w:t>※単独応募かグループ応募の別を下</w:t>
            </w:r>
            <w:r w:rsidR="005810AB">
              <w:rPr>
                <w:rFonts w:ascii="BIZ UDP明朝 Medium" w:eastAsia="BIZ UDP明朝 Medium" w:hAnsi="BIZ UDP明朝 Medium" w:cs="ＭＳ Ｐゴシック" w:hint="eastAsia"/>
                <w:szCs w:val="22"/>
              </w:rPr>
              <w:t>欄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2"/>
              </w:rPr>
              <w:t>に○印で記入すること</w:t>
            </w:r>
          </w:p>
        </w:tc>
      </w:tr>
      <w:tr w:rsidR="00F73802" w:rsidRPr="008A5ABC" w:rsidTr="0001318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802" w:rsidRPr="0001318E" w:rsidRDefault="00F73802" w:rsidP="00F73802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</w:rPr>
              <w:t>単独応募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2" w:rsidRPr="0001318E" w:rsidRDefault="00F73802" w:rsidP="00F73802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802" w:rsidRPr="0001318E" w:rsidRDefault="00F73802" w:rsidP="00F73802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</w:rPr>
              <w:t>グループ応募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02" w:rsidRPr="0001318E" w:rsidRDefault="00F73802" w:rsidP="00F73802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</w:p>
        </w:tc>
      </w:tr>
    </w:tbl>
    <w:p w:rsidR="00F73802" w:rsidRPr="0001318E" w:rsidRDefault="00F73802" w:rsidP="00F73802">
      <w:pPr>
        <w:jc w:val="left"/>
        <w:rPr>
          <w:rFonts w:ascii="BIZ UDP明朝 Medium" w:eastAsia="BIZ UDP明朝 Medium" w:hAnsi="BIZ UDP明朝 Medium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F73802" w:rsidRPr="008A5ABC" w:rsidTr="0001318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3802" w:rsidRPr="0001318E" w:rsidRDefault="000F7CE1" w:rsidP="0001318E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参加事業者（代表事業者）</w:t>
            </w:r>
          </w:p>
        </w:tc>
      </w:tr>
      <w:tr w:rsidR="00F73802" w:rsidRPr="008A5ABC" w:rsidTr="00CE38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802" w:rsidRPr="0001318E" w:rsidRDefault="00F73802" w:rsidP="00F73802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所在地：</w:t>
            </w:r>
          </w:p>
          <w:p w:rsidR="00F73802" w:rsidRPr="0001318E" w:rsidRDefault="00F73802" w:rsidP="00F73802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F10900" wp14:editId="3BF336F7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173355</wp:posOffset>
                      </wp:positionV>
                      <wp:extent cx="313690" cy="3048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8D5" w:rsidRPr="00961866" w:rsidRDefault="00CE38D5" w:rsidP="00F7380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0796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10900" id="_x0000_s1027" type="#_x0000_t202" style="position:absolute;margin-left:260.6pt;margin-top:13.65pt;width:24.7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" filled="f" stroked="f">
                      <v:textbox>
                        <w:txbxContent>
                          <w:p w:rsidR="00CE38D5" w:rsidRPr="00961866" w:rsidRDefault="00CE38D5" w:rsidP="00F73802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事業者名：</w:t>
            </w:r>
          </w:p>
          <w:p w:rsidR="00F73802" w:rsidRPr="0001318E" w:rsidRDefault="00F73802" w:rsidP="00F73802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代表者氏名：</w:t>
            </w:r>
          </w:p>
        </w:tc>
      </w:tr>
      <w:tr w:rsidR="00F73802" w:rsidRPr="008A5ABC" w:rsidTr="000F7CE1"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3802" w:rsidRPr="0001318E" w:rsidRDefault="00F73802" w:rsidP="00CE38D5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F7CE1" w:rsidRPr="008A5ABC" w:rsidTr="000F7CE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CE1" w:rsidRPr="0001318E" w:rsidRDefault="000F7CE1" w:rsidP="000F7CE1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</w:t>
            </w:r>
            <w:r w:rsidRPr="0001318E">
              <w:rPr>
                <w:rFonts w:ascii="BIZ UDP明朝 Medium" w:eastAsia="BIZ UDP明朝 Medium" w:hAnsi="BIZ UDP明朝 Medium" w:hint="eastAsia"/>
              </w:rPr>
              <w:t>事業者</w:t>
            </w:r>
            <w:r>
              <w:rPr>
                <w:rFonts w:ascii="BIZ UDP明朝 Medium" w:eastAsia="BIZ UDP明朝 Medium" w:hAnsi="BIZ UDP明朝 Medium" w:hint="eastAsia"/>
              </w:rPr>
              <w:t xml:space="preserve">（グループ構成事業者） </w:t>
            </w:r>
            <w:r w:rsidRPr="0001318E">
              <w:rPr>
                <w:rFonts w:ascii="BIZ UDP明朝 Medium" w:eastAsia="BIZ UDP明朝 Medium" w:hAnsi="BIZ UDP明朝 Medium" w:hint="eastAsia"/>
                <w:szCs w:val="22"/>
              </w:rPr>
              <w:t>※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>単独応募の</w:t>
            </w:r>
            <w:r w:rsidRPr="0001318E">
              <w:rPr>
                <w:rFonts w:ascii="BIZ UDP明朝 Medium" w:eastAsia="BIZ UDP明朝 Medium" w:hAnsi="BIZ UDP明朝 Medium" w:hint="eastAsia"/>
                <w:szCs w:val="22"/>
              </w:rPr>
              <w:t>場合は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>記載不要</w:t>
            </w:r>
          </w:p>
        </w:tc>
      </w:tr>
      <w:tr w:rsidR="000F7CE1" w:rsidRPr="008A5ABC" w:rsidTr="000F7CE1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E1" w:rsidRPr="0001318E" w:rsidRDefault="000F7CE1" w:rsidP="000F7CE1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所在地：</w:t>
            </w:r>
          </w:p>
          <w:p w:rsidR="000F7CE1" w:rsidRPr="0001318E" w:rsidRDefault="000F7CE1" w:rsidP="000F7CE1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C49DBB" wp14:editId="42E401CC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173355</wp:posOffset>
                      </wp:positionV>
                      <wp:extent cx="31369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8D5" w:rsidRPr="00961866" w:rsidRDefault="00CE38D5" w:rsidP="00F73802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0796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49DBB" id="_x0000_s1028" type="#_x0000_t202" style="position:absolute;margin-left:260.6pt;margin-top:13.65pt;width:24.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" filled="f" stroked="f">
                      <v:textbox>
                        <w:txbxContent>
                          <w:p w:rsidR="00CE38D5" w:rsidRPr="00961866" w:rsidRDefault="00CE38D5" w:rsidP="00F73802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事業者名：</w:t>
            </w:r>
          </w:p>
          <w:p w:rsidR="000F7CE1" w:rsidRPr="0001318E" w:rsidRDefault="000F7CE1" w:rsidP="000F7CE1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代表者氏名：</w:t>
            </w:r>
          </w:p>
        </w:tc>
      </w:tr>
      <w:tr w:rsidR="000F7CE1" w:rsidRPr="008A5ABC" w:rsidTr="000F7CE1"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7CE1" w:rsidRPr="0001318E" w:rsidRDefault="000F7CE1" w:rsidP="000F7CE1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※必要に応じて記入欄を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追加</w:t>
            </w:r>
            <w:r w:rsidRPr="00C94C84">
              <w:rPr>
                <w:rFonts w:ascii="BIZ UDP明朝 Medium" w:eastAsia="BIZ UDP明朝 Medium" w:hAnsi="BIZ UDP明朝 Medium" w:cs="ＭＳ Ｐゴシック" w:hint="eastAsia"/>
                <w:szCs w:val="21"/>
              </w:rPr>
              <w:t>すること</w:t>
            </w:r>
          </w:p>
        </w:tc>
      </w:tr>
    </w:tbl>
    <w:p w:rsidR="00F73802" w:rsidRPr="0001318E" w:rsidRDefault="00F73802" w:rsidP="00807967">
      <w:pPr>
        <w:ind w:right="275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807967" w:rsidRPr="008A5ABC" w:rsidTr="00CE38D5"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7967" w:rsidRPr="0001318E" w:rsidRDefault="00F869F8" w:rsidP="002C0C27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＜連絡先</w:t>
            </w:r>
            <w:r w:rsid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 xml:space="preserve">　</w:t>
            </w:r>
            <w:r w:rsidR="0001318E">
              <w:rPr>
                <w:rFonts w:ascii="BIZ UDP明朝 Medium" w:eastAsia="BIZ UDP明朝 Medium" w:hAnsi="BIZ UDP明朝 Medium" w:cs="ＭＳ Ｐゴシック" w:hint="eastAsia"/>
              </w:rPr>
              <w:t>※</w:t>
            </w:r>
            <w:r w:rsidR="00F73802" w:rsidRPr="0001318E">
              <w:rPr>
                <w:rFonts w:ascii="BIZ UDP明朝 Medium" w:eastAsia="BIZ UDP明朝 Medium" w:hAnsi="BIZ UDP明朝 Medium" w:cs="ＭＳ Ｐゴシック" w:hint="eastAsia"/>
              </w:rPr>
              <w:t>グループ応募の場合は代表事業者</w:t>
            </w:r>
            <w:r w:rsidR="0001318E">
              <w:rPr>
                <w:rFonts w:ascii="BIZ UDP明朝 Medium" w:eastAsia="BIZ UDP明朝 Medium" w:hAnsi="BIZ UDP明朝 Medium" w:cs="ＭＳ Ｐゴシック" w:hint="eastAsia"/>
              </w:rPr>
              <w:t>のみ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＞</w:t>
            </w:r>
          </w:p>
        </w:tc>
      </w:tr>
      <w:tr w:rsidR="00807967" w:rsidRPr="008A5ABC" w:rsidTr="00CE38D5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9F8" w:rsidRPr="0001318E" w:rsidRDefault="00F869F8" w:rsidP="00F869F8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担当者所属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F869F8" w:rsidRPr="0001318E" w:rsidRDefault="00F869F8" w:rsidP="00F869F8">
            <w:pPr>
              <w:wordWrap w:val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担当者氏名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F869F8" w:rsidRPr="0001318E" w:rsidRDefault="00F869F8" w:rsidP="00F869F8">
            <w:pPr>
              <w:wordWrap w:val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pacing w:val="38"/>
                <w:kern w:val="0"/>
                <w:szCs w:val="21"/>
                <w:fitText w:val="1070" w:id="-1975252224"/>
              </w:rPr>
              <w:t>電話番</w:t>
            </w:r>
            <w:r w:rsidRPr="0001318E">
              <w:rPr>
                <w:rFonts w:ascii="BIZ UDP明朝 Medium" w:eastAsia="BIZ UDP明朝 Medium" w:hAnsi="BIZ UDP明朝 Medium" w:cs="ＭＳ Ｐゴシック" w:hint="eastAsia"/>
                <w:spacing w:val="1"/>
                <w:kern w:val="0"/>
                <w:szCs w:val="21"/>
                <w:fitText w:val="1070" w:id="-1975252224"/>
              </w:rPr>
              <w:t>号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807967" w:rsidRPr="0001318E" w:rsidRDefault="00F869F8" w:rsidP="00F869F8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電子メール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</w:tc>
      </w:tr>
    </w:tbl>
    <w:p w:rsidR="00807967" w:rsidRPr="0001318E" w:rsidRDefault="00807967" w:rsidP="00807967">
      <w:pPr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szCs w:val="21"/>
        </w:rPr>
        <w:br w:type="page"/>
      </w:r>
      <w:r w:rsidRPr="0001318E">
        <w:rPr>
          <w:rFonts w:ascii="BIZ UDP明朝 Medium" w:eastAsia="BIZ UDP明朝 Medium" w:hAnsi="BIZ UDP明朝 Medium" w:hint="eastAsia"/>
          <w:szCs w:val="21"/>
        </w:rPr>
        <w:lastRenderedPageBreak/>
        <w:t>（様式</w:t>
      </w:r>
      <w:r w:rsidRPr="0001318E">
        <w:rPr>
          <w:rFonts w:ascii="BIZ UDP明朝 Medium" w:eastAsia="BIZ UDP明朝 Medium" w:hAnsi="BIZ UDP明朝 Medium"/>
          <w:szCs w:val="21"/>
        </w:rPr>
        <w:t>3</w:t>
      </w:r>
      <w:r w:rsidR="00F11C27" w:rsidRPr="0001318E">
        <w:rPr>
          <w:rFonts w:ascii="BIZ UDP明朝 Medium" w:eastAsia="BIZ UDP明朝 Medium" w:hAnsi="BIZ UDP明朝 Medium"/>
          <w:szCs w:val="21"/>
        </w:rPr>
        <w:t>-1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807967" w:rsidRPr="0001318E" w:rsidRDefault="00807967" w:rsidP="00F11C27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事業者概要</w:t>
      </w:r>
    </w:p>
    <w:p w:rsidR="00F11C27" w:rsidRPr="0001318E" w:rsidRDefault="00F11C27" w:rsidP="00F11C27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3"/>
        <w:gridCol w:w="1277"/>
        <w:gridCol w:w="3537"/>
      </w:tblGrid>
      <w:tr w:rsidR="00E76F95" w:rsidRPr="008A5ABC" w:rsidTr="000F7CE1">
        <w:trPr>
          <w:trHeight w:val="72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6F95" w:rsidRPr="0001318E" w:rsidRDefault="00E76F95" w:rsidP="00E76F9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 w:val="22"/>
                <w:szCs w:val="21"/>
              </w:rPr>
              <w:t>事業者名</w:t>
            </w:r>
          </w:p>
        </w:tc>
        <w:tc>
          <w:tcPr>
            <w:tcW w:w="8357" w:type="dxa"/>
            <w:gridSpan w:val="3"/>
            <w:shd w:val="clear" w:color="auto" w:fill="auto"/>
            <w:vAlign w:val="center"/>
          </w:tcPr>
          <w:p w:rsidR="00E76F95" w:rsidRPr="0001318E" w:rsidRDefault="00E76F95" w:rsidP="00E76F95">
            <w:pPr>
              <w:widowControl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405150" w:rsidRPr="008A5ABC" w:rsidTr="000F7CE1">
        <w:trPr>
          <w:trHeight w:val="72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1940" w:rsidRPr="0001318E" w:rsidRDefault="00451940" w:rsidP="0040515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05150" w:rsidRPr="0001318E" w:rsidRDefault="00405150" w:rsidP="0005006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資本金</w:t>
            </w:r>
          </w:p>
          <w:p w:rsidR="00451940" w:rsidRPr="0001318E" w:rsidRDefault="00451940" w:rsidP="0040515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405150" w:rsidRPr="0001318E" w:rsidRDefault="004051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451940" w:rsidRPr="0001318E" w:rsidRDefault="00451940" w:rsidP="0040515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05150" w:rsidRPr="0001318E" w:rsidRDefault="00405150" w:rsidP="0005006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従業員数</w:t>
            </w:r>
          </w:p>
          <w:p w:rsidR="00451940" w:rsidRPr="0001318E" w:rsidRDefault="00451940" w:rsidP="0040515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3537" w:type="dxa"/>
            <w:shd w:val="clear" w:color="auto" w:fill="auto"/>
          </w:tcPr>
          <w:p w:rsidR="00405150" w:rsidRPr="0001318E" w:rsidRDefault="00405150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405150" w:rsidRPr="008A5ABC" w:rsidTr="000F7CE1">
        <w:trPr>
          <w:trHeight w:val="742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:rsidR="00405150" w:rsidRPr="0001318E" w:rsidRDefault="00451940" w:rsidP="00451940">
            <w:pPr>
              <w:jc w:val="center"/>
              <w:rPr>
                <w:rFonts w:ascii="BIZ UDP明朝 Medium" w:eastAsia="BIZ UDP明朝 Medium" w:hAnsi="BIZ UDP明朝 Medium" w:cs="ＭＳ Ｐゴシック"/>
                <w:sz w:val="24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事業者の特徴</w:t>
            </w:r>
          </w:p>
        </w:tc>
      </w:tr>
      <w:tr w:rsidR="00451940" w:rsidRPr="008A5ABC" w:rsidTr="00F11C27">
        <w:trPr>
          <w:trHeight w:val="3975"/>
        </w:trPr>
        <w:tc>
          <w:tcPr>
            <w:tcW w:w="9633" w:type="dxa"/>
            <w:gridSpan w:val="4"/>
            <w:shd w:val="clear" w:color="auto" w:fill="auto"/>
          </w:tcPr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451940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451940" w:rsidRPr="0001318E" w:rsidRDefault="00451940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F11C27" w:rsidRPr="0001318E" w:rsidRDefault="00F11C27" w:rsidP="000F7CE1">
      <w:pPr>
        <w:ind w:right="856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※必要に応じて記入欄を追加、または資料別添のこと</w:t>
      </w:r>
      <w:r w:rsidR="00DE3BFE" w:rsidRPr="0001318E">
        <w:rPr>
          <w:rFonts w:ascii="BIZ UDP明朝 Medium" w:eastAsia="BIZ UDP明朝 Medium" w:hAnsi="BIZ UDP明朝 Medium" w:cs="ＭＳ Ｐゴシック"/>
          <w:szCs w:val="21"/>
        </w:rPr>
        <w:br w:type="page"/>
      </w:r>
    </w:p>
    <w:p w:rsidR="00906AEF" w:rsidRPr="0001318E" w:rsidRDefault="00906AEF" w:rsidP="00807967">
      <w:pPr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lastRenderedPageBreak/>
        <w:t>（様式</w:t>
      </w:r>
      <w:r w:rsidRPr="0001318E">
        <w:rPr>
          <w:rFonts w:ascii="BIZ UDP明朝 Medium" w:eastAsia="BIZ UDP明朝 Medium" w:hAnsi="BIZ UDP明朝 Medium"/>
          <w:szCs w:val="21"/>
        </w:rPr>
        <w:t>3</w:t>
      </w:r>
      <w:r w:rsidR="00F11C27" w:rsidRPr="0001318E">
        <w:rPr>
          <w:rFonts w:ascii="BIZ UDP明朝 Medium" w:eastAsia="BIZ UDP明朝 Medium" w:hAnsi="BIZ UDP明朝 Medium"/>
          <w:szCs w:val="21"/>
        </w:rPr>
        <w:t>-2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FD24EB" w:rsidRPr="0001318E" w:rsidRDefault="00F11C27" w:rsidP="00F11C27">
      <w:pPr>
        <w:jc w:val="center"/>
        <w:rPr>
          <w:rFonts w:ascii="BIZ UDP明朝 Medium" w:eastAsia="BIZ UDP明朝 Medium" w:hAnsi="BIZ UDP明朝 Medium"/>
          <w:b/>
          <w:kern w:val="0"/>
          <w:sz w:val="28"/>
          <w:szCs w:val="28"/>
        </w:rPr>
      </w:pPr>
      <w:r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業務実績</w:t>
      </w:r>
    </w:p>
    <w:p w:rsidR="00E76F95" w:rsidRPr="0001318E" w:rsidRDefault="00E76F95" w:rsidP="00F11C27">
      <w:pPr>
        <w:jc w:val="center"/>
        <w:rPr>
          <w:rFonts w:ascii="BIZ UDP明朝 Medium" w:eastAsia="BIZ UDP明朝 Medium" w:hAnsi="BIZ UDP明朝 Medium"/>
          <w:kern w:val="0"/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2"/>
        <w:gridCol w:w="2408"/>
        <w:gridCol w:w="2408"/>
        <w:gridCol w:w="2409"/>
      </w:tblGrid>
      <w:tr w:rsidR="00E76F95" w:rsidRPr="008A5ABC" w:rsidTr="000F7CE1">
        <w:trPr>
          <w:trHeight w:val="72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6F95" w:rsidRPr="0001318E" w:rsidRDefault="00E76F95" w:rsidP="00CE38D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 w:val="22"/>
                <w:szCs w:val="21"/>
              </w:rPr>
              <w:t>事業者名</w:t>
            </w:r>
          </w:p>
        </w:tc>
        <w:tc>
          <w:tcPr>
            <w:tcW w:w="8357" w:type="dxa"/>
            <w:gridSpan w:val="4"/>
            <w:shd w:val="clear" w:color="auto" w:fill="auto"/>
            <w:vAlign w:val="center"/>
          </w:tcPr>
          <w:p w:rsidR="00E76F95" w:rsidRPr="0001318E" w:rsidRDefault="00E76F95" w:rsidP="00CE38D5">
            <w:pPr>
              <w:widowControl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050065" w:rsidRPr="008A5ABC" w:rsidTr="000630E8">
        <w:trPr>
          <w:trHeight w:val="615"/>
        </w:trPr>
        <w:tc>
          <w:tcPr>
            <w:tcW w:w="2408" w:type="dxa"/>
            <w:gridSpan w:val="2"/>
            <w:shd w:val="clear" w:color="auto" w:fill="D9D9D9" w:themeFill="background1" w:themeFillShade="D9"/>
            <w:vAlign w:val="center"/>
          </w:tcPr>
          <w:p w:rsidR="00050065" w:rsidRPr="0001318E" w:rsidRDefault="00050065" w:rsidP="0005006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発注者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050065" w:rsidRPr="0001318E" w:rsidRDefault="00050065" w:rsidP="000500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業務件名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D8435A" w:rsidRPr="0001318E" w:rsidRDefault="000F7CE1" w:rsidP="000500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業務概要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050065" w:rsidRPr="0001318E" w:rsidRDefault="00050065" w:rsidP="0005006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履行期間</w:t>
            </w:r>
          </w:p>
        </w:tc>
      </w:tr>
      <w:tr w:rsidR="00050065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50065" w:rsidRPr="0001318E" w:rsidRDefault="00050065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050065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050065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50065" w:rsidRPr="0001318E" w:rsidRDefault="0005006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15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7A2A88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7A2A88">
            <w:pPr>
              <w:widowControl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7A2A88">
            <w:pPr>
              <w:widowControl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7A2A88">
            <w:pPr>
              <w:widowControl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7A2A88" w:rsidRPr="008A5ABC" w:rsidTr="00E76F95">
        <w:trPr>
          <w:trHeight w:val="66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7A2A88" w:rsidRPr="0001318E" w:rsidRDefault="007A2A88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A2A88" w:rsidRPr="0001318E" w:rsidRDefault="007A2A88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A2A88" w:rsidRPr="0001318E" w:rsidRDefault="007A2A88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7A2A88" w:rsidRPr="0001318E" w:rsidRDefault="007A2A88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  <w:tr w:rsidR="00906AEF" w:rsidRPr="008A5ABC" w:rsidTr="000630E8">
        <w:trPr>
          <w:trHeight w:val="630"/>
        </w:trPr>
        <w:tc>
          <w:tcPr>
            <w:tcW w:w="9632" w:type="dxa"/>
            <w:gridSpan w:val="5"/>
            <w:shd w:val="clear" w:color="auto" w:fill="D9D9D9" w:themeFill="background1" w:themeFillShade="D9"/>
            <w:vAlign w:val="center"/>
          </w:tcPr>
          <w:p w:rsidR="00906AEF" w:rsidRPr="0001318E" w:rsidRDefault="00906AEF" w:rsidP="00CE38D5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その他</w:t>
            </w:r>
            <w:r w:rsidR="007A2A88"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特記事項</w:t>
            </w:r>
          </w:p>
        </w:tc>
      </w:tr>
      <w:tr w:rsidR="00906AEF" w:rsidRPr="008A5ABC" w:rsidTr="00E76F95">
        <w:trPr>
          <w:trHeight w:val="3324"/>
        </w:trPr>
        <w:tc>
          <w:tcPr>
            <w:tcW w:w="9632" w:type="dxa"/>
            <w:gridSpan w:val="5"/>
            <w:shd w:val="clear" w:color="auto" w:fill="auto"/>
          </w:tcPr>
          <w:p w:rsidR="00906AEF" w:rsidRPr="0001318E" w:rsidRDefault="00906AEF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 w:rsidP="0005006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906AEF" w:rsidRPr="0001318E" w:rsidRDefault="00906AEF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3A5747" w:rsidRPr="0001318E" w:rsidRDefault="00F11C27" w:rsidP="000F7CE1">
      <w:pPr>
        <w:ind w:right="856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※必要に応じて記入欄を追加、または資料別添のこと</w:t>
      </w:r>
    </w:p>
    <w:p w:rsidR="00F11C27" w:rsidRPr="0001318E" w:rsidRDefault="00F11C27" w:rsidP="00F11C27">
      <w:pPr>
        <w:ind w:right="856" w:firstLineChars="500" w:firstLine="107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/>
          <w:szCs w:val="21"/>
        </w:rPr>
        <w:br w:type="page"/>
      </w:r>
    </w:p>
    <w:p w:rsidR="000D056B" w:rsidRPr="0001318E" w:rsidRDefault="000D056B" w:rsidP="000D056B">
      <w:pPr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FF39BC" wp14:editId="7F56C6D2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253291" w:rsidRDefault="00CE38D5" w:rsidP="000D056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253291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F39BC" id="_x0000_s1029" type="#_x0000_t202" style="position:absolute;margin-left:257.55pt;margin-top:-25.95pt;width:222.95pt;height:24.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">
                <v:textbox style="mso-fit-shape-to-text:t">
                  <w:txbxContent>
                    <w:p w:rsidR="00CE38D5" w:rsidRPr="00253291" w:rsidRDefault="00CE38D5" w:rsidP="000D056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253291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18E">
        <w:rPr>
          <w:rFonts w:ascii="BIZ UDP明朝 Medium" w:eastAsia="BIZ UDP明朝 Medium" w:hAnsi="BIZ UDP明朝 Medium" w:hint="eastAsia"/>
          <w:szCs w:val="21"/>
        </w:rPr>
        <w:t>（様式</w:t>
      </w:r>
      <w:r w:rsidRPr="0001318E">
        <w:rPr>
          <w:rFonts w:ascii="BIZ UDP明朝 Medium" w:eastAsia="BIZ UDP明朝 Medium" w:hAnsi="BIZ UDP明朝 Medium"/>
          <w:szCs w:val="21"/>
        </w:rPr>
        <w:t>4-1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0D056B" w:rsidRPr="0001318E" w:rsidRDefault="000D056B" w:rsidP="000D056B">
      <w:pPr>
        <w:rPr>
          <w:rFonts w:ascii="BIZ UDP明朝 Medium" w:eastAsia="BIZ UDP明朝 Medium" w:hAnsi="BIZ UDP明朝 Medium"/>
          <w:kern w:val="0"/>
          <w:sz w:val="24"/>
          <w:szCs w:val="28"/>
        </w:rPr>
      </w:pPr>
    </w:p>
    <w:p w:rsidR="000D056B" w:rsidRPr="0001318E" w:rsidRDefault="00646DAD" w:rsidP="000D056B">
      <w:pPr>
        <w:jc w:val="center"/>
        <w:rPr>
          <w:rFonts w:ascii="BIZ UDP明朝 Medium" w:eastAsia="BIZ UDP明朝 Medium" w:hAnsi="BIZ UDP明朝 Medium"/>
          <w:b/>
          <w:sz w:val="28"/>
          <w:szCs w:val="21"/>
        </w:rPr>
      </w:pPr>
      <w:r>
        <w:rPr>
          <w:rFonts w:ascii="BIZ UDP明朝 Medium" w:eastAsia="BIZ UDP明朝 Medium" w:hAnsi="BIZ UDP明朝 Medium" w:hint="eastAsia"/>
          <w:b/>
          <w:sz w:val="28"/>
          <w:szCs w:val="21"/>
        </w:rPr>
        <w:t>案内サインのデザイン案</w:t>
      </w:r>
    </w:p>
    <w:p w:rsidR="000D056B" w:rsidRPr="0001318E" w:rsidRDefault="000D056B" w:rsidP="000D056B">
      <w:pPr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056B" w:rsidRPr="008A5ABC" w:rsidTr="00CE38D5">
        <w:tc>
          <w:tcPr>
            <w:tcW w:w="9628" w:type="dxa"/>
            <w:shd w:val="clear" w:color="auto" w:fill="auto"/>
          </w:tcPr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B37E7D" w:rsidRPr="0001318E" w:rsidRDefault="00B37E7D" w:rsidP="00646DAD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※必要に応じて記入欄を追加すること</w:t>
      </w:r>
    </w:p>
    <w:p w:rsidR="000D056B" w:rsidRPr="0001318E" w:rsidRDefault="000D056B" w:rsidP="00646DAD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※本様式によりがたい場合は、別途添付と記載のうえ本様式に続けて添付すること</w:t>
      </w:r>
    </w:p>
    <w:p w:rsidR="000D056B" w:rsidRPr="0001318E" w:rsidRDefault="000D056B" w:rsidP="000D056B">
      <w:pPr>
        <w:rPr>
          <w:rFonts w:ascii="BIZ UDP明朝 Medium" w:eastAsia="BIZ UDP明朝 Medium" w:hAnsi="BIZ UDP明朝 Medium"/>
          <w:color w:val="FF0000"/>
          <w:szCs w:val="21"/>
        </w:rPr>
      </w:pPr>
      <w:r w:rsidRPr="0001318E">
        <w:rPr>
          <w:rFonts w:ascii="BIZ UDP明朝 Medium" w:eastAsia="BIZ UDP明朝 Medium" w:hAnsi="BIZ UDP明朝 Medium"/>
          <w:color w:val="FF0000"/>
          <w:szCs w:val="21"/>
        </w:rPr>
        <w:br w:type="page"/>
      </w:r>
    </w:p>
    <w:p w:rsidR="00807967" w:rsidRPr="0001318E" w:rsidRDefault="00807967" w:rsidP="00807967">
      <w:pPr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1581C" wp14:editId="566DE2D1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876992" w:rsidRDefault="00CE38D5" w:rsidP="0080796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1581C" id="_x0000_s1030" type="#_x0000_t202" style="position:absolute;margin-left:257.55pt;margin-top:-25.95pt;width:222.95pt;height:2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">
                <v:textbox style="mso-fit-shape-to-text:t">
                  <w:txbxContent>
                    <w:p w:rsidR="00CE38D5" w:rsidRPr="00876992" w:rsidRDefault="00CE38D5" w:rsidP="0080796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18E">
        <w:rPr>
          <w:rFonts w:ascii="BIZ UDP明朝 Medium" w:eastAsia="BIZ UDP明朝 Medium" w:hAnsi="BIZ UDP明朝 Medium" w:hint="eastAsia"/>
          <w:szCs w:val="21"/>
        </w:rPr>
        <w:t>（様式</w:t>
      </w:r>
      <w:r w:rsidRPr="0001318E">
        <w:rPr>
          <w:rFonts w:ascii="BIZ UDP明朝 Medium" w:eastAsia="BIZ UDP明朝 Medium" w:hAnsi="BIZ UDP明朝 Medium"/>
          <w:szCs w:val="21"/>
        </w:rPr>
        <w:t>4</w:t>
      </w:r>
      <w:r w:rsidR="000D056B" w:rsidRPr="0001318E">
        <w:rPr>
          <w:rFonts w:ascii="BIZ UDP明朝 Medium" w:eastAsia="BIZ UDP明朝 Medium" w:hAnsi="BIZ UDP明朝 Medium"/>
          <w:szCs w:val="21"/>
        </w:rPr>
        <w:t>-2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6B56B5" w:rsidRPr="0001318E" w:rsidRDefault="006B56B5" w:rsidP="006B56B5">
      <w:pPr>
        <w:rPr>
          <w:rFonts w:ascii="BIZ UDP明朝 Medium" w:eastAsia="BIZ UDP明朝 Medium" w:hAnsi="BIZ UDP明朝 Medium"/>
          <w:kern w:val="0"/>
          <w:sz w:val="24"/>
          <w:szCs w:val="28"/>
        </w:rPr>
      </w:pPr>
    </w:p>
    <w:p w:rsidR="00807967" w:rsidRPr="0001318E" w:rsidRDefault="00646DAD" w:rsidP="006B56B5">
      <w:pPr>
        <w:jc w:val="center"/>
        <w:rPr>
          <w:rFonts w:ascii="BIZ UDP明朝 Medium" w:eastAsia="BIZ UDP明朝 Medium" w:hAnsi="BIZ UDP明朝 Medium"/>
          <w:b/>
          <w:sz w:val="28"/>
          <w:szCs w:val="21"/>
        </w:rPr>
      </w:pPr>
      <w:r>
        <w:rPr>
          <w:rFonts w:ascii="BIZ UDP明朝 Medium" w:eastAsia="BIZ UDP明朝 Medium" w:hAnsi="BIZ UDP明朝 Medium" w:hint="eastAsia"/>
          <w:b/>
          <w:sz w:val="28"/>
          <w:szCs w:val="21"/>
        </w:rPr>
        <w:t>休養施設（ベンチ）のデザイン案</w:t>
      </w:r>
    </w:p>
    <w:p w:rsidR="006B56B5" w:rsidRPr="0001318E" w:rsidRDefault="006B56B5" w:rsidP="006B56B5">
      <w:pPr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6DAD" w:rsidRPr="008A5ABC" w:rsidTr="00CE38D5">
        <w:tc>
          <w:tcPr>
            <w:tcW w:w="9628" w:type="dxa"/>
            <w:shd w:val="clear" w:color="auto" w:fill="auto"/>
          </w:tcPr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646DAD" w:rsidRPr="0001318E" w:rsidRDefault="00646DAD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B37E7D" w:rsidRPr="0001318E" w:rsidRDefault="00B37E7D" w:rsidP="00646DAD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※必要に応じて記入欄を追加すること</w:t>
      </w:r>
    </w:p>
    <w:p w:rsidR="000C2AEC" w:rsidRPr="0001318E" w:rsidRDefault="000C2AEC" w:rsidP="00646DAD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※本様式によりがたい場合は、別途添付と記載のうえ本様式に続けて添付すること</w:t>
      </w:r>
    </w:p>
    <w:p w:rsidR="000D056B" w:rsidRPr="0001318E" w:rsidRDefault="000C2AEC" w:rsidP="00B37E7D">
      <w:pPr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color w:val="FF0000"/>
          <w:szCs w:val="21"/>
        </w:rPr>
        <w:br w:type="page"/>
      </w:r>
      <w:r w:rsidR="000D056B" w:rsidRPr="0001318E"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AA1140" wp14:editId="2C647D7F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876992" w:rsidRDefault="00CE38D5" w:rsidP="000D056B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A1140" id="_x0000_s1031" type="#_x0000_t202" style="position:absolute;left:0;text-align:left;margin-left:257.55pt;margin-top:-25.95pt;width:222.95pt;height:24.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">
                <v:textbox style="mso-fit-shape-to-text:t">
                  <w:txbxContent>
                    <w:p w:rsidR="00CE38D5" w:rsidRPr="00876992" w:rsidRDefault="00CE38D5" w:rsidP="000D056B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6B" w:rsidRPr="0001318E">
        <w:rPr>
          <w:rFonts w:ascii="BIZ UDP明朝 Medium" w:eastAsia="BIZ UDP明朝 Medium" w:hAnsi="BIZ UDP明朝 Medium" w:hint="eastAsia"/>
          <w:szCs w:val="21"/>
        </w:rPr>
        <w:t>（様式</w:t>
      </w:r>
      <w:r w:rsidR="000D056B" w:rsidRPr="0001318E">
        <w:rPr>
          <w:rFonts w:ascii="BIZ UDP明朝 Medium" w:eastAsia="BIZ UDP明朝 Medium" w:hAnsi="BIZ UDP明朝 Medium"/>
          <w:szCs w:val="21"/>
        </w:rPr>
        <w:t>4-3</w:t>
      </w:r>
      <w:r w:rsidR="000D056B"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0D056B" w:rsidRPr="0001318E" w:rsidRDefault="000D056B" w:rsidP="000D056B">
      <w:pPr>
        <w:jc w:val="left"/>
        <w:rPr>
          <w:rFonts w:ascii="BIZ UDP明朝 Medium" w:eastAsia="BIZ UDP明朝 Medium" w:hAnsi="BIZ UDP明朝 Medium"/>
          <w:szCs w:val="21"/>
        </w:rPr>
      </w:pPr>
    </w:p>
    <w:p w:rsidR="000D056B" w:rsidRPr="0001318E" w:rsidRDefault="00CE38D5" w:rsidP="000D056B">
      <w:pPr>
        <w:jc w:val="center"/>
        <w:rPr>
          <w:rFonts w:ascii="BIZ UDP明朝 Medium" w:eastAsia="BIZ UDP明朝 Medium" w:hAnsi="BIZ UDP明朝 Medium"/>
          <w:b/>
          <w:sz w:val="28"/>
          <w:szCs w:val="21"/>
        </w:rPr>
      </w:pPr>
      <w:r>
        <w:rPr>
          <w:rFonts w:ascii="BIZ UDP明朝 Medium" w:eastAsia="BIZ UDP明朝 Medium" w:hAnsi="BIZ UDP明朝 Medium" w:hint="eastAsia"/>
          <w:b/>
          <w:sz w:val="28"/>
          <w:szCs w:val="21"/>
        </w:rPr>
        <w:t>案内サイン、休養施設の配置案</w:t>
      </w:r>
    </w:p>
    <w:p w:rsidR="000D056B" w:rsidRPr="0001318E" w:rsidRDefault="000D056B" w:rsidP="000D056B">
      <w:pPr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056B" w:rsidRPr="008A5ABC" w:rsidTr="00CE38D5">
        <w:tc>
          <w:tcPr>
            <w:tcW w:w="9628" w:type="dxa"/>
            <w:shd w:val="clear" w:color="auto" w:fill="auto"/>
          </w:tcPr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0D056B" w:rsidRPr="0001318E" w:rsidRDefault="000D056B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B37E7D" w:rsidRPr="0001318E" w:rsidRDefault="00B37E7D" w:rsidP="00CE38D5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※必要に応じて記入欄を追加すること</w:t>
      </w:r>
    </w:p>
    <w:p w:rsidR="000D056B" w:rsidRPr="0001318E" w:rsidRDefault="000D056B" w:rsidP="00CE38D5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※本様式によりがたい場合は、別途添付と記載のうえ本様式に続けて添付すること</w:t>
      </w:r>
    </w:p>
    <w:p w:rsidR="000D056B" w:rsidRPr="0001318E" w:rsidRDefault="000D056B" w:rsidP="000D056B">
      <w:pPr>
        <w:rPr>
          <w:rFonts w:ascii="BIZ UDP明朝 Medium" w:eastAsia="BIZ UDP明朝 Medium" w:hAnsi="BIZ UDP明朝 Medium"/>
          <w:color w:val="FF0000"/>
          <w:szCs w:val="21"/>
        </w:rPr>
      </w:pPr>
      <w:r w:rsidRPr="0001318E">
        <w:rPr>
          <w:rFonts w:ascii="BIZ UDP明朝 Medium" w:eastAsia="BIZ UDP明朝 Medium" w:hAnsi="BIZ UDP明朝 Medium"/>
          <w:color w:val="FF0000"/>
          <w:szCs w:val="21"/>
        </w:rPr>
        <w:br w:type="page"/>
      </w:r>
    </w:p>
    <w:p w:rsidR="00BA0287" w:rsidRPr="0001318E" w:rsidRDefault="00BA0287" w:rsidP="00BA0287">
      <w:pPr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810E63" wp14:editId="7211A608">
                <wp:simplePos x="0" y="0"/>
                <wp:positionH relativeFrom="column">
                  <wp:posOffset>3270885</wp:posOffset>
                </wp:positionH>
                <wp:positionV relativeFrom="paragraph">
                  <wp:posOffset>-329565</wp:posOffset>
                </wp:positionV>
                <wp:extent cx="2831465" cy="311150"/>
                <wp:effectExtent l="13335" t="13335" r="12700" b="88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876992" w:rsidRDefault="00CE38D5" w:rsidP="00BA028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876992">
                              <w:rPr>
                                <w:rFonts w:ascii="BIZ UDゴシック" w:eastAsia="BIZ UDゴシック" w:hAnsi="BIZ UDゴシック" w:hint="eastAsia"/>
                              </w:rPr>
                              <w:t>事業者名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810E63" id="_x0000_s1032" type="#_x0000_t202" style="position:absolute;margin-left:257.55pt;margin-top:-25.95pt;width:222.95pt;height:24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">
                <v:textbox style="mso-fit-shape-to-text:t">
                  <w:txbxContent>
                    <w:p w:rsidR="00CE38D5" w:rsidRPr="00876992" w:rsidRDefault="00CE38D5" w:rsidP="00BA0287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876992">
                        <w:rPr>
                          <w:rFonts w:ascii="BIZ UDゴシック" w:eastAsia="BIZ UDゴシック" w:hAnsi="BIZ UDゴシック" w:hint="eastAsia"/>
                        </w:rPr>
                        <w:t>事業者名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18E">
        <w:rPr>
          <w:rFonts w:ascii="BIZ UDP明朝 Medium" w:eastAsia="BIZ UDP明朝 Medium" w:hAnsi="BIZ UDP明朝 Medium" w:hint="eastAsia"/>
          <w:szCs w:val="21"/>
        </w:rPr>
        <w:t>（様式</w:t>
      </w:r>
      <w:r w:rsidRPr="0001318E">
        <w:rPr>
          <w:rFonts w:ascii="BIZ UDP明朝 Medium" w:eastAsia="BIZ UDP明朝 Medium" w:hAnsi="BIZ UDP明朝 Medium"/>
          <w:szCs w:val="21"/>
        </w:rPr>
        <w:t>4-</w:t>
      </w:r>
      <w:r w:rsidR="000D056B" w:rsidRPr="0001318E">
        <w:rPr>
          <w:rFonts w:ascii="BIZ UDP明朝 Medium" w:eastAsia="BIZ UDP明朝 Medium" w:hAnsi="BIZ UDP明朝 Medium"/>
          <w:szCs w:val="21"/>
        </w:rPr>
        <w:t>4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BA0287" w:rsidRPr="0001318E" w:rsidRDefault="00BA0287" w:rsidP="00BA0287">
      <w:pPr>
        <w:jc w:val="left"/>
        <w:rPr>
          <w:rFonts w:ascii="BIZ UDP明朝 Medium" w:eastAsia="BIZ UDP明朝 Medium" w:hAnsi="BIZ UDP明朝 Medium"/>
          <w:szCs w:val="21"/>
        </w:rPr>
      </w:pPr>
    </w:p>
    <w:p w:rsidR="00BA0287" w:rsidRPr="0001318E" w:rsidRDefault="00CE38D5" w:rsidP="007232F4">
      <w:pPr>
        <w:jc w:val="center"/>
        <w:rPr>
          <w:rFonts w:ascii="BIZ UDP明朝 Medium" w:eastAsia="BIZ UDP明朝 Medium" w:hAnsi="BIZ UDP明朝 Medium"/>
          <w:b/>
          <w:sz w:val="28"/>
          <w:szCs w:val="21"/>
        </w:rPr>
      </w:pPr>
      <w:r>
        <w:rPr>
          <w:rFonts w:ascii="BIZ UDP明朝 Medium" w:eastAsia="BIZ UDP明朝 Medium" w:hAnsi="BIZ UDP明朝 Medium" w:hint="eastAsia"/>
          <w:b/>
          <w:sz w:val="28"/>
          <w:szCs w:val="21"/>
        </w:rPr>
        <w:t>実施協定（案）保留事項の案、案のポイント説明</w:t>
      </w:r>
    </w:p>
    <w:p w:rsidR="00826256" w:rsidRPr="0001318E" w:rsidRDefault="00826256" w:rsidP="00826256">
      <w:pPr>
        <w:jc w:val="center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6256" w:rsidRPr="008A5ABC" w:rsidTr="000630E8">
        <w:tc>
          <w:tcPr>
            <w:tcW w:w="9837" w:type="dxa"/>
            <w:shd w:val="clear" w:color="auto" w:fill="D9D9D9" w:themeFill="background1" w:themeFillShade="D9"/>
          </w:tcPr>
          <w:p w:rsidR="00826256" w:rsidRPr="00CE38D5" w:rsidRDefault="00CE38D5" w:rsidP="00CE38D5">
            <w:pPr>
              <w:pStyle w:val="af0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CE38D5">
              <w:rPr>
                <w:rFonts w:ascii="BIZ UDP明朝 Medium" w:eastAsia="BIZ UDP明朝 Medium" w:hAnsi="BIZ UDP明朝 Medium" w:cs="ＭＳ Ｐゴシック" w:hint="eastAsia"/>
                <w:szCs w:val="21"/>
              </w:rPr>
              <w:t>財産の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帰属等（第７条）</w:t>
            </w:r>
          </w:p>
        </w:tc>
      </w:tr>
      <w:tr w:rsidR="00826256" w:rsidRPr="008A5ABC" w:rsidTr="00CE38D5">
        <w:tc>
          <w:tcPr>
            <w:tcW w:w="9837" w:type="dxa"/>
            <w:shd w:val="clear" w:color="auto" w:fill="auto"/>
          </w:tcPr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826256" w:rsidRPr="0001318E" w:rsidRDefault="00826256" w:rsidP="00826256">
      <w:pPr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6256" w:rsidRPr="008A5ABC" w:rsidTr="000630E8">
        <w:tc>
          <w:tcPr>
            <w:tcW w:w="9628" w:type="dxa"/>
            <w:shd w:val="clear" w:color="auto" w:fill="D9D9D9" w:themeFill="background1" w:themeFillShade="D9"/>
          </w:tcPr>
          <w:p w:rsidR="00CE38D5" w:rsidRPr="00CE38D5" w:rsidRDefault="00CE38D5" w:rsidP="00CE38D5">
            <w:pPr>
              <w:pStyle w:val="af0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CE38D5">
              <w:rPr>
                <w:rFonts w:ascii="BIZ UDP明朝 Medium" w:eastAsia="BIZ UDP明朝 Medium" w:hAnsi="BIZ UDP明朝 Medium" w:cs="ＭＳ Ｐゴシック" w:hint="eastAsia"/>
                <w:szCs w:val="21"/>
              </w:rPr>
              <w:t>施設等の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維持管理・運営等（第１１条）</w:t>
            </w:r>
          </w:p>
        </w:tc>
      </w:tr>
      <w:tr w:rsidR="00826256" w:rsidRPr="008A5ABC" w:rsidTr="00CE38D5">
        <w:tc>
          <w:tcPr>
            <w:tcW w:w="9628" w:type="dxa"/>
            <w:shd w:val="clear" w:color="auto" w:fill="auto"/>
          </w:tcPr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826256" w:rsidRPr="0001318E" w:rsidRDefault="00826256" w:rsidP="00826256">
      <w:pPr>
        <w:rPr>
          <w:rFonts w:ascii="BIZ UDP明朝 Medium" w:eastAsia="BIZ UDP明朝 Medium" w:hAnsi="BIZ UDP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6256" w:rsidRPr="008A5ABC" w:rsidTr="000630E8">
        <w:tc>
          <w:tcPr>
            <w:tcW w:w="9628" w:type="dxa"/>
            <w:shd w:val="clear" w:color="auto" w:fill="D9D9D9" w:themeFill="background1" w:themeFillShade="D9"/>
          </w:tcPr>
          <w:p w:rsidR="00826256" w:rsidRPr="00CE38D5" w:rsidRDefault="00CE38D5" w:rsidP="00CE38D5">
            <w:pPr>
              <w:pStyle w:val="af0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CE38D5">
              <w:rPr>
                <w:rFonts w:ascii="BIZ UDP明朝 Medium" w:eastAsia="BIZ UDP明朝 Medium" w:hAnsi="BIZ UDP明朝 Medium" w:cs="ＭＳ Ｐゴシック" w:hint="eastAsia"/>
                <w:szCs w:val="21"/>
              </w:rPr>
              <w:t>公園使用料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（１９条）</w:t>
            </w:r>
          </w:p>
        </w:tc>
      </w:tr>
      <w:tr w:rsidR="00826256" w:rsidRPr="008A5ABC" w:rsidTr="00CE38D5">
        <w:tc>
          <w:tcPr>
            <w:tcW w:w="9628" w:type="dxa"/>
            <w:shd w:val="clear" w:color="auto" w:fill="auto"/>
          </w:tcPr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826256" w:rsidRPr="0001318E" w:rsidRDefault="00826256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CE38D5" w:rsidRDefault="00CE38D5" w:rsidP="00CE38D5">
      <w:pPr>
        <w:ind w:right="-1"/>
        <w:rPr>
          <w:rFonts w:ascii="BIZ UDP明朝 Medium" w:eastAsia="BIZ UDP明朝 Medium" w:hAnsi="BIZ UDP明朝 Medium" w:cs="ＭＳ Ｐ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38D5" w:rsidRPr="008A5ABC" w:rsidTr="000630E8">
        <w:tc>
          <w:tcPr>
            <w:tcW w:w="9628" w:type="dxa"/>
            <w:shd w:val="clear" w:color="auto" w:fill="D9D9D9" w:themeFill="background1" w:themeFillShade="D9"/>
          </w:tcPr>
          <w:p w:rsidR="00CE38D5" w:rsidRPr="00CE38D5" w:rsidRDefault="00CE38D5" w:rsidP="00CE38D5">
            <w:pPr>
              <w:pStyle w:val="af0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リスク分担（添付資料）</w:t>
            </w:r>
          </w:p>
        </w:tc>
      </w:tr>
      <w:tr w:rsidR="00CE38D5" w:rsidRPr="008A5ABC" w:rsidTr="00CE38D5">
        <w:tc>
          <w:tcPr>
            <w:tcW w:w="9628" w:type="dxa"/>
            <w:shd w:val="clear" w:color="auto" w:fill="auto"/>
          </w:tcPr>
          <w:p w:rsidR="00CE38D5" w:rsidRPr="0001318E" w:rsidRDefault="00CE38D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CE38D5" w:rsidRPr="0001318E" w:rsidRDefault="00CE38D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CE38D5" w:rsidRPr="0001318E" w:rsidRDefault="00CE38D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CE38D5" w:rsidRPr="0001318E" w:rsidRDefault="00CE38D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  <w:p w:rsidR="00CE38D5" w:rsidRPr="0001318E" w:rsidRDefault="00CE38D5" w:rsidP="00CE38D5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</w:p>
        </w:tc>
      </w:tr>
    </w:tbl>
    <w:p w:rsidR="00B37E7D" w:rsidRPr="0001318E" w:rsidRDefault="00B37E7D" w:rsidP="00CE38D5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※必要に応じて記入欄を追加すること</w:t>
      </w:r>
    </w:p>
    <w:p w:rsidR="00BA0287" w:rsidRPr="0001318E" w:rsidRDefault="00BA0287" w:rsidP="00CE38D5">
      <w:pPr>
        <w:ind w:right="-1"/>
        <w:rPr>
          <w:rFonts w:ascii="BIZ UDP明朝 Medium" w:eastAsia="BIZ UDP明朝 Medium" w:hAnsi="BIZ UDP明朝 Medium" w:cs="ＭＳ Ｐゴシック"/>
          <w:szCs w:val="21"/>
        </w:rPr>
      </w:pPr>
      <w:r w:rsidRPr="0001318E">
        <w:rPr>
          <w:rFonts w:ascii="BIZ UDP明朝 Medium" w:eastAsia="BIZ UDP明朝 Medium" w:hAnsi="BIZ UDP明朝 Medium" w:cs="ＭＳ Ｐゴシック" w:hint="eastAsia"/>
          <w:szCs w:val="21"/>
        </w:rPr>
        <w:t>※本様式によりがたい場合は、別途添付と記載のうえ本様式に続けて添付すること</w:t>
      </w:r>
    </w:p>
    <w:p w:rsidR="00BA0287" w:rsidRPr="0001318E" w:rsidRDefault="00BA0287" w:rsidP="00BA0287">
      <w:pPr>
        <w:rPr>
          <w:rFonts w:ascii="BIZ UDP明朝 Medium" w:eastAsia="BIZ UDP明朝 Medium" w:hAnsi="BIZ UDP明朝 Medium"/>
          <w:color w:val="FF0000"/>
          <w:szCs w:val="21"/>
        </w:rPr>
      </w:pPr>
      <w:r w:rsidRPr="0001318E">
        <w:rPr>
          <w:rFonts w:ascii="BIZ UDP明朝 Medium" w:eastAsia="BIZ UDP明朝 Medium" w:hAnsi="BIZ UDP明朝 Medium"/>
          <w:color w:val="FF0000"/>
          <w:szCs w:val="21"/>
        </w:rPr>
        <w:br w:type="page"/>
      </w:r>
    </w:p>
    <w:p w:rsidR="00807967" w:rsidRPr="0001318E" w:rsidRDefault="00807967" w:rsidP="00741FD6">
      <w:pPr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lastRenderedPageBreak/>
        <w:t>（様式</w:t>
      </w:r>
      <w:r w:rsidR="009D450F" w:rsidRPr="0001318E">
        <w:rPr>
          <w:rFonts w:ascii="BIZ UDP明朝 Medium" w:eastAsia="BIZ UDP明朝 Medium" w:hAnsi="BIZ UDP明朝 Medium"/>
          <w:szCs w:val="21"/>
        </w:rPr>
        <w:t>5</w:t>
      </w:r>
      <w:r w:rsidRPr="0001318E">
        <w:rPr>
          <w:rFonts w:ascii="BIZ UDP明朝 Medium" w:eastAsia="BIZ UDP明朝 Medium" w:hAnsi="BIZ UDP明朝 Medium" w:hint="eastAsia"/>
          <w:szCs w:val="21"/>
        </w:rPr>
        <w:t>）</w:t>
      </w:r>
    </w:p>
    <w:p w:rsidR="00807967" w:rsidRPr="0001318E" w:rsidRDefault="00807967" w:rsidP="00807967">
      <w:pPr>
        <w:jc w:val="righ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F701CB" w:rsidP="00807967">
      <w:pPr>
        <w:jc w:val="righ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令和</w:t>
      </w:r>
      <w:r w:rsidR="004308FA" w:rsidRPr="0001318E">
        <w:rPr>
          <w:rFonts w:ascii="BIZ UDP明朝 Medium" w:eastAsia="BIZ UDP明朝 Medium" w:hAnsi="BIZ UDP明朝 Medium"/>
          <w:szCs w:val="21"/>
        </w:rPr>
        <w:t>4</w: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年　　月　　日</w:t>
      </w:r>
    </w:p>
    <w:p w:rsidR="00807967" w:rsidRPr="0001318E" w:rsidRDefault="00807967" w:rsidP="00807967">
      <w:pPr>
        <w:jc w:val="left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ind w:firstLineChars="150" w:firstLine="321"/>
        <w:jc w:val="left"/>
        <w:rPr>
          <w:rFonts w:ascii="BIZ UDP明朝 Medium" w:eastAsia="BIZ UDP明朝 Medium" w:hAnsi="BIZ UDP明朝 Medium"/>
        </w:rPr>
      </w:pPr>
      <w:r w:rsidRPr="0001318E">
        <w:rPr>
          <w:rFonts w:ascii="BIZ UDP明朝 Medium" w:eastAsia="BIZ UDP明朝 Medium" w:hAnsi="BIZ UDP明朝 Medium" w:hint="eastAsia"/>
        </w:rPr>
        <w:t>小山市長　浅野　正富　様</w:t>
      </w:r>
    </w:p>
    <w:p w:rsidR="00807967" w:rsidRPr="0001318E" w:rsidRDefault="00807967" w:rsidP="00807967">
      <w:pPr>
        <w:ind w:firstLineChars="1000" w:firstLine="2142"/>
        <w:jc w:val="left"/>
        <w:rPr>
          <w:rFonts w:ascii="BIZ UDP明朝 Medium" w:eastAsia="BIZ UDP明朝 Medium" w:hAnsi="BIZ UDP明朝 Medium"/>
          <w:kern w:val="0"/>
          <w:szCs w:val="21"/>
        </w:rPr>
      </w:pPr>
    </w:p>
    <w:p w:rsidR="00807967" w:rsidRPr="0001318E" w:rsidRDefault="00807967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所在地</w:t>
      </w:r>
    </w:p>
    <w:p w:rsidR="00807967" w:rsidRPr="0001318E" w:rsidRDefault="009C5660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18C2C" wp14:editId="464B5ADC">
                <wp:simplePos x="0" y="0"/>
                <wp:positionH relativeFrom="column">
                  <wp:posOffset>5276697</wp:posOffset>
                </wp:positionH>
                <wp:positionV relativeFrom="paragraph">
                  <wp:posOffset>178435</wp:posOffset>
                </wp:positionV>
                <wp:extent cx="313690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D5" w:rsidRPr="00961866" w:rsidRDefault="00CE38D5" w:rsidP="009C5660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8C2C" id="_x0000_s1033" type="#_x0000_t202" style="position:absolute;left:0;text-align:left;margin-left:415.5pt;margin-top:14.05pt;width:24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" filled="f" stroked="f">
                <v:textbox>
                  <w:txbxContent>
                    <w:p w:rsidR="00CE38D5" w:rsidRPr="00961866" w:rsidRDefault="00CE38D5" w:rsidP="009C5660">
                      <w:pPr>
                        <w:rPr>
                          <w:sz w:val="16"/>
                        </w:rPr>
                      </w:pPr>
                      <w:r w:rsidRPr="00807967">
                        <w:rPr>
                          <w:rFonts w:ascii="ＭＳ ゴシック" w:eastAsia="ＭＳ ゴシック" w:hAnsi="ＭＳ ゴシック"/>
                          <w:szCs w:val="21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07967" w:rsidRPr="0001318E">
        <w:rPr>
          <w:rFonts w:ascii="BIZ UDP明朝 Medium" w:eastAsia="BIZ UDP明朝 Medium" w:hAnsi="BIZ UDP明朝 Medium" w:hint="eastAsia"/>
          <w:szCs w:val="21"/>
        </w:rPr>
        <w:t>事業者名</w:t>
      </w:r>
    </w:p>
    <w:p w:rsidR="00807967" w:rsidRPr="0001318E" w:rsidRDefault="009C5660" w:rsidP="002158A7">
      <w:pPr>
        <w:ind w:firstLineChars="1900" w:firstLine="4069"/>
        <w:jc w:val="left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代表者氏名</w:t>
      </w:r>
    </w:p>
    <w:p w:rsidR="00807967" w:rsidRPr="0001318E" w:rsidRDefault="00807967" w:rsidP="00807967">
      <w:pPr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jc w:val="center"/>
        <w:rPr>
          <w:rFonts w:ascii="BIZ UDP明朝 Medium" w:eastAsia="BIZ UDP明朝 Medium" w:hAnsi="BIZ UDP明朝 Medium"/>
          <w:szCs w:val="21"/>
        </w:rPr>
      </w:pPr>
    </w:p>
    <w:p w:rsidR="00807967" w:rsidRPr="0001318E" w:rsidRDefault="006D7BD3" w:rsidP="00807967">
      <w:pPr>
        <w:jc w:val="center"/>
        <w:rPr>
          <w:rFonts w:ascii="BIZ UDP明朝 Medium" w:eastAsia="BIZ UDP明朝 Medium" w:hAnsi="BIZ UDP明朝 Medium"/>
          <w:b/>
          <w:kern w:val="0"/>
          <w:sz w:val="28"/>
          <w:szCs w:val="28"/>
        </w:rPr>
      </w:pPr>
      <w:r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参加辞退</w:t>
      </w:r>
      <w:r w:rsidR="00807967" w:rsidRPr="0001318E">
        <w:rPr>
          <w:rFonts w:ascii="BIZ UDP明朝 Medium" w:eastAsia="BIZ UDP明朝 Medium" w:hAnsi="BIZ UDP明朝 Medium" w:hint="eastAsia"/>
          <w:b/>
          <w:kern w:val="0"/>
          <w:sz w:val="28"/>
          <w:szCs w:val="28"/>
        </w:rPr>
        <w:t>届</w:t>
      </w:r>
    </w:p>
    <w:p w:rsidR="00807967" w:rsidRPr="0001318E" w:rsidRDefault="00807967" w:rsidP="00807967">
      <w:pPr>
        <w:spacing w:beforeLines="50" w:before="182"/>
        <w:jc w:val="center"/>
        <w:rPr>
          <w:rFonts w:ascii="BIZ UDP明朝 Medium" w:eastAsia="BIZ UDP明朝 Medium" w:hAnsi="BIZ UDP明朝 Medium"/>
          <w:szCs w:val="21"/>
        </w:rPr>
      </w:pPr>
    </w:p>
    <w:p w:rsidR="00807967" w:rsidRPr="0001318E" w:rsidRDefault="00F701CB" w:rsidP="00646496">
      <w:pPr>
        <w:autoSpaceDE w:val="0"/>
        <w:autoSpaceDN w:val="0"/>
        <w:adjustRightInd w:val="0"/>
        <w:ind w:firstLineChars="400" w:firstLine="857"/>
        <w:jc w:val="left"/>
        <w:rPr>
          <w:rFonts w:ascii="BIZ UDP明朝 Medium" w:eastAsia="BIZ UDP明朝 Medium" w:hAnsi="BIZ UDP明朝 Medium"/>
          <w:kern w:val="0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次の事業に関する</w:t>
      </w:r>
      <w:r w:rsidR="00DA52AB" w:rsidRPr="0001318E">
        <w:rPr>
          <w:rFonts w:ascii="BIZ UDP明朝 Medium" w:eastAsia="BIZ UDP明朝 Medium" w:hAnsi="BIZ UDP明朝 Medium" w:hint="eastAsia"/>
          <w:szCs w:val="21"/>
        </w:rPr>
        <w:t>公募型プロポーザル</w:t>
      </w:r>
      <w:r w:rsidR="00807967" w:rsidRPr="0001318E">
        <w:rPr>
          <w:rFonts w:ascii="BIZ UDP明朝 Medium" w:eastAsia="BIZ UDP明朝 Medium" w:hAnsi="BIZ UDP明朝 Medium" w:hint="eastAsia"/>
          <w:kern w:val="0"/>
          <w:szCs w:val="21"/>
        </w:rPr>
        <w:t>参加について</w:t>
      </w:r>
      <w:r w:rsidR="00646496" w:rsidRPr="0001318E">
        <w:rPr>
          <w:rFonts w:ascii="BIZ UDP明朝 Medium" w:eastAsia="BIZ UDP明朝 Medium" w:hAnsi="BIZ UDP明朝 Medium" w:hint="eastAsia"/>
          <w:kern w:val="0"/>
          <w:szCs w:val="21"/>
        </w:rPr>
        <w:t>、</w:t>
      </w:r>
      <w:r w:rsidR="00807967" w:rsidRPr="0001318E">
        <w:rPr>
          <w:rFonts w:ascii="BIZ UDP明朝 Medium" w:eastAsia="BIZ UDP明朝 Medium" w:hAnsi="BIZ UDP明朝 Medium" w:hint="eastAsia"/>
          <w:kern w:val="0"/>
          <w:szCs w:val="21"/>
        </w:rPr>
        <w:t>辞退したく届出いたします。</w:t>
      </w:r>
    </w:p>
    <w:p w:rsidR="00807967" w:rsidRPr="0001318E" w:rsidRDefault="00807967" w:rsidP="00807967">
      <w:pPr>
        <w:ind w:rightChars="-51" w:right="-109"/>
        <w:rPr>
          <w:rFonts w:ascii="BIZ UDP明朝 Medium" w:eastAsia="BIZ UDP明朝 Medium" w:hAnsi="BIZ UDP明朝 Medium"/>
          <w:szCs w:val="21"/>
        </w:rPr>
      </w:pPr>
    </w:p>
    <w:p w:rsidR="00807967" w:rsidRPr="0001318E" w:rsidRDefault="00807967" w:rsidP="00807967">
      <w:pPr>
        <w:pStyle w:val="ae"/>
        <w:ind w:left="857"/>
        <w:rPr>
          <w:rFonts w:ascii="BIZ UDP明朝 Medium" w:eastAsia="BIZ UDP明朝 Medium" w:hAnsi="BIZ UDP明朝 Medium"/>
          <w:sz w:val="21"/>
          <w:szCs w:val="21"/>
        </w:rPr>
      </w:pPr>
      <w:r w:rsidRPr="0001318E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p w:rsidR="00807967" w:rsidRPr="0001318E" w:rsidRDefault="00807967" w:rsidP="00807967">
      <w:pPr>
        <w:rPr>
          <w:rFonts w:ascii="BIZ UDP明朝 Medium" w:eastAsia="BIZ UDP明朝 Medium" w:hAnsi="BIZ UDP明朝 Medium"/>
        </w:rPr>
      </w:pPr>
    </w:p>
    <w:p w:rsidR="00F63D35" w:rsidRPr="0001318E" w:rsidRDefault="00F63D35" w:rsidP="00F63D35">
      <w:pPr>
        <w:ind w:rightChars="-51" w:right="-109" w:firstLineChars="400" w:firstLine="857"/>
        <w:rPr>
          <w:rFonts w:ascii="BIZ UDP明朝 Medium" w:eastAsia="BIZ UDP明朝 Medium" w:hAnsi="BIZ UDP明朝 Medium"/>
          <w:szCs w:val="21"/>
        </w:rPr>
      </w:pPr>
      <w:r w:rsidRPr="0001318E">
        <w:rPr>
          <w:rFonts w:ascii="BIZ UDP明朝 Medium" w:eastAsia="BIZ UDP明朝 Medium" w:hAnsi="BIZ UDP明朝 Medium" w:hint="eastAsia"/>
          <w:szCs w:val="21"/>
        </w:rPr>
        <w:t>事業名：</w:t>
      </w:r>
      <w:r w:rsidR="000630E8" w:rsidRPr="005810AB">
        <w:rPr>
          <w:rFonts w:ascii="BIZ UDP明朝 Medium" w:eastAsia="BIZ UDP明朝 Medium" w:hAnsi="BIZ UDP明朝 Medium" w:hint="eastAsia"/>
          <w:szCs w:val="21"/>
        </w:rPr>
        <w:t>城山公園再整備事業推進支援業務委託</w:t>
      </w:r>
    </w:p>
    <w:p w:rsidR="000630E8" w:rsidRPr="0001318E" w:rsidRDefault="000630E8" w:rsidP="000630E8">
      <w:pPr>
        <w:ind w:right="275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08"/>
        <w:gridCol w:w="3119"/>
        <w:gridCol w:w="709"/>
      </w:tblGrid>
      <w:tr w:rsidR="000630E8" w:rsidRPr="008A5ABC" w:rsidTr="001870DE"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0E8" w:rsidRPr="0001318E" w:rsidRDefault="000630E8" w:rsidP="001870DE">
            <w:pPr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2"/>
              </w:rPr>
              <w:t>※単独応募かグループ応募の別を下</w:t>
            </w:r>
            <w:r>
              <w:rPr>
                <w:rFonts w:ascii="BIZ UDP明朝 Medium" w:eastAsia="BIZ UDP明朝 Medium" w:hAnsi="BIZ UDP明朝 Medium" w:cs="ＭＳ Ｐゴシック" w:hint="eastAsia"/>
                <w:szCs w:val="22"/>
              </w:rPr>
              <w:t>欄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2"/>
              </w:rPr>
              <w:t>に○印で記入すること</w:t>
            </w:r>
          </w:p>
        </w:tc>
      </w:tr>
      <w:tr w:rsidR="000630E8" w:rsidRPr="008A5ABC" w:rsidTr="001870D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0E8" w:rsidRPr="0001318E" w:rsidRDefault="000630E8" w:rsidP="001870DE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</w:rPr>
              <w:t>単独応募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E8" w:rsidRPr="0001318E" w:rsidRDefault="000630E8" w:rsidP="001870DE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0E8" w:rsidRPr="0001318E" w:rsidRDefault="000630E8" w:rsidP="001870DE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</w:rPr>
              <w:t>グループ応募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E8" w:rsidRPr="0001318E" w:rsidRDefault="000630E8" w:rsidP="001870DE">
            <w:pPr>
              <w:jc w:val="center"/>
              <w:rPr>
                <w:rFonts w:ascii="BIZ UDP明朝 Medium" w:eastAsia="BIZ UDP明朝 Medium" w:hAnsi="BIZ UDP明朝 Medium" w:cs="ＭＳ Ｐゴシック"/>
              </w:rPr>
            </w:pPr>
          </w:p>
        </w:tc>
      </w:tr>
    </w:tbl>
    <w:p w:rsidR="000630E8" w:rsidRPr="0001318E" w:rsidRDefault="000630E8" w:rsidP="000630E8">
      <w:pPr>
        <w:jc w:val="left"/>
        <w:rPr>
          <w:rFonts w:ascii="BIZ UDP明朝 Medium" w:eastAsia="BIZ UDP明朝 Medium" w:hAnsi="BIZ UDP明朝 Medium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0E8" w:rsidRPr="0001318E" w:rsidRDefault="000630E8" w:rsidP="001870DE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参加事業者（代表事業者）</w:t>
            </w: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E8" w:rsidRPr="0001318E" w:rsidRDefault="000630E8" w:rsidP="001870DE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所在地：</w:t>
            </w:r>
          </w:p>
          <w:p w:rsidR="000630E8" w:rsidRPr="0001318E" w:rsidRDefault="000630E8" w:rsidP="001870DE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A1EB70" wp14:editId="6DD20A84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173355</wp:posOffset>
                      </wp:positionV>
                      <wp:extent cx="313690" cy="3048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0E8" w:rsidRPr="00961866" w:rsidRDefault="000630E8" w:rsidP="000630E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0796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1EB70" id="_x0000_s1034" type="#_x0000_t202" style="position:absolute;margin-left:260.6pt;margin-top:13.65pt;width:24.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" filled="f" stroked="f">
                      <v:textbox>
                        <w:txbxContent>
                          <w:p w:rsidR="000630E8" w:rsidRPr="00961866" w:rsidRDefault="000630E8" w:rsidP="000630E8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事業者名：</w:t>
            </w:r>
          </w:p>
          <w:p w:rsidR="000630E8" w:rsidRPr="0001318E" w:rsidRDefault="000630E8" w:rsidP="001870DE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代表者氏名：</w:t>
            </w: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30E8" w:rsidRPr="0001318E" w:rsidRDefault="000630E8" w:rsidP="001870DE">
            <w:pPr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0E8" w:rsidRPr="0001318E" w:rsidRDefault="000630E8" w:rsidP="001870DE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参加</w:t>
            </w:r>
            <w:r w:rsidRPr="0001318E">
              <w:rPr>
                <w:rFonts w:ascii="BIZ UDP明朝 Medium" w:eastAsia="BIZ UDP明朝 Medium" w:hAnsi="BIZ UDP明朝 Medium" w:hint="eastAsia"/>
              </w:rPr>
              <w:t>事業者</w:t>
            </w:r>
            <w:r>
              <w:rPr>
                <w:rFonts w:ascii="BIZ UDP明朝 Medium" w:eastAsia="BIZ UDP明朝 Medium" w:hAnsi="BIZ UDP明朝 Medium" w:hint="eastAsia"/>
              </w:rPr>
              <w:t xml:space="preserve">（グループ構成事業者） </w:t>
            </w:r>
            <w:r w:rsidRPr="0001318E">
              <w:rPr>
                <w:rFonts w:ascii="BIZ UDP明朝 Medium" w:eastAsia="BIZ UDP明朝 Medium" w:hAnsi="BIZ UDP明朝 Medium" w:hint="eastAsia"/>
                <w:szCs w:val="22"/>
              </w:rPr>
              <w:t>※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>単独応募の</w:t>
            </w:r>
            <w:r w:rsidRPr="0001318E">
              <w:rPr>
                <w:rFonts w:ascii="BIZ UDP明朝 Medium" w:eastAsia="BIZ UDP明朝 Medium" w:hAnsi="BIZ UDP明朝 Medium" w:hint="eastAsia"/>
                <w:szCs w:val="22"/>
              </w:rPr>
              <w:t>場合は</w:t>
            </w:r>
            <w:r>
              <w:rPr>
                <w:rFonts w:ascii="BIZ UDP明朝 Medium" w:eastAsia="BIZ UDP明朝 Medium" w:hAnsi="BIZ UDP明朝 Medium" w:hint="eastAsia"/>
                <w:szCs w:val="22"/>
              </w:rPr>
              <w:t>記載不要</w:t>
            </w: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E8" w:rsidRPr="0001318E" w:rsidRDefault="000630E8" w:rsidP="001870DE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所在地：</w:t>
            </w:r>
          </w:p>
          <w:p w:rsidR="000630E8" w:rsidRPr="0001318E" w:rsidRDefault="000630E8" w:rsidP="001870DE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EA5A32" wp14:editId="12930DE7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173355</wp:posOffset>
                      </wp:positionV>
                      <wp:extent cx="313690" cy="30480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0E8" w:rsidRPr="00961866" w:rsidRDefault="000630E8" w:rsidP="000630E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07967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5A32" id="テキスト ボックス 10" o:spid="_x0000_s1035" type="#_x0000_t202" style="position:absolute;margin-left:260.6pt;margin-top:13.65pt;width:24.7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" filled="f" stroked="f">
                      <v:textbox>
                        <w:txbxContent>
                          <w:p w:rsidR="000630E8" w:rsidRPr="00961866" w:rsidRDefault="000630E8" w:rsidP="000630E8">
                            <w:pPr>
                              <w:rPr>
                                <w:sz w:val="16"/>
                              </w:rPr>
                            </w:pPr>
                            <w:r w:rsidRPr="0080796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事業者名：</w:t>
            </w:r>
          </w:p>
          <w:p w:rsidR="000630E8" w:rsidRPr="0001318E" w:rsidRDefault="000630E8" w:rsidP="001870DE">
            <w:pPr>
              <w:wordWrap w:val="0"/>
              <w:jc w:val="left"/>
              <w:rPr>
                <w:rFonts w:ascii="BIZ UDP明朝 Medium" w:eastAsia="BIZ UDP明朝 Medium" w:hAnsi="BIZ UDP明朝 Medium"/>
              </w:rPr>
            </w:pPr>
            <w:r w:rsidRPr="0001318E">
              <w:rPr>
                <w:rFonts w:ascii="BIZ UDP明朝 Medium" w:eastAsia="BIZ UDP明朝 Medium" w:hAnsi="BIZ UDP明朝 Medium" w:hint="eastAsia"/>
                <w:noProof/>
                <w:szCs w:val="21"/>
              </w:rPr>
              <w:t>代表者氏名：</w:t>
            </w: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30E8" w:rsidRPr="0001318E" w:rsidRDefault="000630E8" w:rsidP="001870DE">
            <w:pPr>
              <w:widowControl/>
              <w:jc w:val="left"/>
              <w:rPr>
                <w:rFonts w:ascii="BIZ UDP明朝 Medium" w:eastAsia="BIZ UDP明朝 Medium" w:hAnsi="BIZ UDP明朝 Medium"/>
                <w:noProof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※必要に応じて記入欄を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>追加</w:t>
            </w:r>
            <w:r w:rsidRPr="00C94C84">
              <w:rPr>
                <w:rFonts w:ascii="BIZ UDP明朝 Medium" w:eastAsia="BIZ UDP明朝 Medium" w:hAnsi="BIZ UDP明朝 Medium" w:cs="ＭＳ Ｐゴシック" w:hint="eastAsia"/>
                <w:szCs w:val="21"/>
              </w:rPr>
              <w:t>すること</w:t>
            </w:r>
          </w:p>
        </w:tc>
      </w:tr>
    </w:tbl>
    <w:p w:rsidR="000630E8" w:rsidRPr="0001318E" w:rsidRDefault="000630E8" w:rsidP="000630E8">
      <w:pPr>
        <w:ind w:right="275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</w:tblGrid>
      <w:tr w:rsidR="000630E8" w:rsidRPr="008A5ABC" w:rsidTr="001870DE"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630E8" w:rsidRPr="0001318E" w:rsidRDefault="000630E8" w:rsidP="001870DE">
            <w:pPr>
              <w:jc w:val="center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＜連絡先</w:t>
            </w:r>
            <w:r>
              <w:rPr>
                <w:rFonts w:ascii="BIZ UDP明朝 Medium" w:eastAsia="BIZ UDP明朝 Medium" w:hAnsi="BIZ UDP明朝 Medium" w:cs="ＭＳ Ｐゴシック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</w:rPr>
              <w:t>※</w:t>
            </w:r>
            <w:r w:rsidRPr="0001318E">
              <w:rPr>
                <w:rFonts w:ascii="BIZ UDP明朝 Medium" w:eastAsia="BIZ UDP明朝 Medium" w:hAnsi="BIZ UDP明朝 Medium" w:cs="ＭＳ Ｐゴシック" w:hint="eastAsia"/>
              </w:rPr>
              <w:t>グループ応募の場合は代表事業者</w:t>
            </w:r>
            <w:r>
              <w:rPr>
                <w:rFonts w:ascii="BIZ UDP明朝 Medium" w:eastAsia="BIZ UDP明朝 Medium" w:hAnsi="BIZ UDP明朝 Medium" w:cs="ＭＳ Ｐゴシック" w:hint="eastAsia"/>
              </w:rPr>
              <w:t>のみ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＞</w:t>
            </w:r>
          </w:p>
        </w:tc>
      </w:tr>
      <w:tr w:rsidR="000630E8" w:rsidRPr="008A5ABC" w:rsidTr="001870DE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0E8" w:rsidRPr="0001318E" w:rsidRDefault="000630E8" w:rsidP="001870DE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担当者所属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0630E8" w:rsidRPr="0001318E" w:rsidRDefault="000630E8" w:rsidP="001870DE">
            <w:pPr>
              <w:wordWrap w:val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担当者氏名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0630E8" w:rsidRPr="0001318E" w:rsidRDefault="000630E8" w:rsidP="001870DE">
            <w:pPr>
              <w:wordWrap w:val="0"/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630E8">
              <w:rPr>
                <w:rFonts w:ascii="BIZ UDP明朝 Medium" w:eastAsia="BIZ UDP明朝 Medium" w:hAnsi="BIZ UDP明朝 Medium" w:cs="ＭＳ Ｐゴシック" w:hint="eastAsia"/>
                <w:spacing w:val="38"/>
                <w:kern w:val="0"/>
                <w:szCs w:val="21"/>
                <w:fitText w:val="1070" w:id="-1499275520"/>
              </w:rPr>
              <w:t>電話番</w:t>
            </w:r>
            <w:r w:rsidRPr="000630E8">
              <w:rPr>
                <w:rFonts w:ascii="BIZ UDP明朝 Medium" w:eastAsia="BIZ UDP明朝 Medium" w:hAnsi="BIZ UDP明朝 Medium" w:cs="ＭＳ Ｐゴシック" w:hint="eastAsia"/>
                <w:spacing w:val="1"/>
                <w:kern w:val="0"/>
                <w:szCs w:val="21"/>
                <w:fitText w:val="1070" w:id="-1499275520"/>
              </w:rPr>
              <w:t>号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  <w:p w:rsidR="000630E8" w:rsidRPr="0001318E" w:rsidRDefault="000630E8" w:rsidP="001870DE">
            <w:pPr>
              <w:rPr>
                <w:rFonts w:ascii="BIZ UDP明朝 Medium" w:eastAsia="BIZ UDP明朝 Medium" w:hAnsi="BIZ UDP明朝 Medium" w:cs="ＭＳ Ｐゴシック"/>
                <w:szCs w:val="21"/>
              </w:rPr>
            </w:pPr>
            <w:r w:rsidRPr="0001318E"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  <w:t>電子メール</w:t>
            </w:r>
            <w:r w:rsidRPr="0001318E">
              <w:rPr>
                <w:rFonts w:ascii="BIZ UDP明朝 Medium" w:eastAsia="BIZ UDP明朝 Medium" w:hAnsi="BIZ UDP明朝 Medium" w:cs="ＭＳ Ｐゴシック" w:hint="eastAsia"/>
                <w:szCs w:val="21"/>
              </w:rPr>
              <w:t>：</w:t>
            </w:r>
          </w:p>
        </w:tc>
      </w:tr>
    </w:tbl>
    <w:p w:rsidR="00184EBE" w:rsidRPr="0001318E" w:rsidRDefault="00184EBE" w:rsidP="00A24DC0">
      <w:pPr>
        <w:ind w:rightChars="-51" w:right="-109"/>
        <w:rPr>
          <w:rFonts w:ascii="BIZ UDP明朝 Medium" w:eastAsia="BIZ UDP明朝 Medium" w:hAnsi="BIZ UDP明朝 Medium"/>
        </w:rPr>
      </w:pPr>
    </w:p>
    <w:sectPr w:rsidR="00184EBE" w:rsidRPr="0001318E" w:rsidSect="002158A7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D5" w:rsidRDefault="00CE38D5">
      <w:r>
        <w:separator/>
      </w:r>
    </w:p>
  </w:endnote>
  <w:endnote w:type="continuationSeparator" w:id="0">
    <w:p w:rsidR="00CE38D5" w:rsidRDefault="00CE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5" w:rsidRDefault="00CE38D5" w:rsidP="00B642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38D5" w:rsidRDefault="00CE38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D5" w:rsidRPr="007D3AA4" w:rsidRDefault="00CE38D5" w:rsidP="00A84830">
    <w:pPr>
      <w:pStyle w:val="a7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D5" w:rsidRDefault="00CE38D5">
      <w:r>
        <w:separator/>
      </w:r>
    </w:p>
  </w:footnote>
  <w:footnote w:type="continuationSeparator" w:id="0">
    <w:p w:rsidR="00CE38D5" w:rsidRDefault="00CE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EC8"/>
    <w:multiLevelType w:val="hybridMultilevel"/>
    <w:tmpl w:val="F7F88F94"/>
    <w:lvl w:ilvl="0" w:tplc="E63891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FD3B5C"/>
    <w:multiLevelType w:val="multilevel"/>
    <w:tmpl w:val="F3DCBF1A"/>
    <w:lvl w:ilvl="0">
      <w:start w:val="1"/>
      <w:numFmt w:val="decimal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ind w:left="567" w:hanging="34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w w:val="100"/>
        <w:kern w:val="0"/>
        <w:position w:val="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907" w:hanging="453"/>
      </w:pPr>
      <w:rPr>
        <w:rFonts w:hint="eastAsia"/>
        <w:b w:val="0"/>
        <w:i w:val="0"/>
        <w:sz w:val="21"/>
      </w:rPr>
    </w:lvl>
    <w:lvl w:ilvl="5">
      <w:start w:val="1"/>
      <w:numFmt w:val="decimalEnclosedCircle"/>
      <w:lvlText w:val="%6"/>
      <w:lvlJc w:val="left"/>
      <w:pPr>
        <w:tabs>
          <w:tab w:val="num" w:pos="870"/>
        </w:tabs>
        <w:ind w:left="420" w:firstLine="90"/>
      </w:pPr>
      <w:rPr>
        <w:rFonts w:hint="eastAsia"/>
      </w:rPr>
    </w:lvl>
    <w:lvl w:ilvl="6">
      <w:start w:val="1"/>
      <w:numFmt w:val="lowerRoman"/>
      <w:suff w:val="nothing"/>
      <w:lvlText w:val="%7)"/>
      <w:lvlJc w:val="left"/>
      <w:pPr>
        <w:ind w:left="0" w:firstLine="851"/>
      </w:pPr>
      <w:rPr>
        <w:rFonts w:hint="eastAsia"/>
      </w:rPr>
    </w:lvl>
    <w:lvl w:ilvl="7">
      <w:start w:val="1"/>
      <w:numFmt w:val="aiueo"/>
      <w:suff w:val="nothing"/>
      <w:lvlText w:val="%8)"/>
      <w:lvlJc w:val="left"/>
      <w:pPr>
        <w:ind w:left="1814" w:hanging="1020"/>
      </w:pPr>
      <w:rPr>
        <w:rFonts w:hint="eastAsia"/>
      </w:rPr>
    </w:lvl>
    <w:lvl w:ilvl="8">
      <w:start w:val="1"/>
      <w:numFmt w:val="none"/>
      <w:suff w:val="nothing"/>
      <w:lvlText w:val="■"/>
      <w:lvlJc w:val="left"/>
      <w:pPr>
        <w:ind w:left="0" w:firstLine="907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7105025"/>
    <w:multiLevelType w:val="hybridMultilevel"/>
    <w:tmpl w:val="7E1EEA1E"/>
    <w:lvl w:ilvl="0" w:tplc="FE406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73"/>
    <w:rsid w:val="00003846"/>
    <w:rsid w:val="0001318E"/>
    <w:rsid w:val="00013306"/>
    <w:rsid w:val="00013FCC"/>
    <w:rsid w:val="00015109"/>
    <w:rsid w:val="000251E6"/>
    <w:rsid w:val="0002583C"/>
    <w:rsid w:val="00034F5C"/>
    <w:rsid w:val="00037A23"/>
    <w:rsid w:val="00040AB2"/>
    <w:rsid w:val="00045E12"/>
    <w:rsid w:val="00046A05"/>
    <w:rsid w:val="00050065"/>
    <w:rsid w:val="000506BE"/>
    <w:rsid w:val="00052358"/>
    <w:rsid w:val="00052E1A"/>
    <w:rsid w:val="0005630A"/>
    <w:rsid w:val="000563D7"/>
    <w:rsid w:val="00060230"/>
    <w:rsid w:val="000605C4"/>
    <w:rsid w:val="000630E8"/>
    <w:rsid w:val="00063881"/>
    <w:rsid w:val="00063E3B"/>
    <w:rsid w:val="00063F15"/>
    <w:rsid w:val="00064754"/>
    <w:rsid w:val="00064C12"/>
    <w:rsid w:val="00065DB1"/>
    <w:rsid w:val="0006624A"/>
    <w:rsid w:val="00071FAC"/>
    <w:rsid w:val="000728DC"/>
    <w:rsid w:val="0007558E"/>
    <w:rsid w:val="00080940"/>
    <w:rsid w:val="00083EEA"/>
    <w:rsid w:val="00090B32"/>
    <w:rsid w:val="0009723E"/>
    <w:rsid w:val="0009744A"/>
    <w:rsid w:val="000A059F"/>
    <w:rsid w:val="000A3512"/>
    <w:rsid w:val="000A51A8"/>
    <w:rsid w:val="000A6110"/>
    <w:rsid w:val="000A6D75"/>
    <w:rsid w:val="000B1C00"/>
    <w:rsid w:val="000B2033"/>
    <w:rsid w:val="000B3D10"/>
    <w:rsid w:val="000B6264"/>
    <w:rsid w:val="000C00F5"/>
    <w:rsid w:val="000C22C9"/>
    <w:rsid w:val="000C2AEC"/>
    <w:rsid w:val="000D056B"/>
    <w:rsid w:val="000E06BC"/>
    <w:rsid w:val="000E0B0B"/>
    <w:rsid w:val="000E3CE2"/>
    <w:rsid w:val="000F7CE1"/>
    <w:rsid w:val="000F7D9A"/>
    <w:rsid w:val="00101914"/>
    <w:rsid w:val="001050C5"/>
    <w:rsid w:val="00110C4B"/>
    <w:rsid w:val="00114961"/>
    <w:rsid w:val="00117202"/>
    <w:rsid w:val="001179BE"/>
    <w:rsid w:val="001202F0"/>
    <w:rsid w:val="00130D5C"/>
    <w:rsid w:val="00143063"/>
    <w:rsid w:val="00150F05"/>
    <w:rsid w:val="00161C20"/>
    <w:rsid w:val="00170B4A"/>
    <w:rsid w:val="00171CF9"/>
    <w:rsid w:val="001720D0"/>
    <w:rsid w:val="00177730"/>
    <w:rsid w:val="00184EBE"/>
    <w:rsid w:val="00190BC8"/>
    <w:rsid w:val="00191216"/>
    <w:rsid w:val="001972E3"/>
    <w:rsid w:val="001A1CE5"/>
    <w:rsid w:val="001A20AD"/>
    <w:rsid w:val="001A47A1"/>
    <w:rsid w:val="001A5409"/>
    <w:rsid w:val="001A6210"/>
    <w:rsid w:val="001A6318"/>
    <w:rsid w:val="001B0FB1"/>
    <w:rsid w:val="001B2576"/>
    <w:rsid w:val="001B41A5"/>
    <w:rsid w:val="001B6033"/>
    <w:rsid w:val="001B6EF1"/>
    <w:rsid w:val="001C1F0B"/>
    <w:rsid w:val="001C4E41"/>
    <w:rsid w:val="001C77F3"/>
    <w:rsid w:val="001D6753"/>
    <w:rsid w:val="001E2EF1"/>
    <w:rsid w:val="001E368B"/>
    <w:rsid w:val="001E3AD1"/>
    <w:rsid w:val="001E6F7C"/>
    <w:rsid w:val="001F00F2"/>
    <w:rsid w:val="001F07EF"/>
    <w:rsid w:val="001F462F"/>
    <w:rsid w:val="001F6D15"/>
    <w:rsid w:val="00203D11"/>
    <w:rsid w:val="00204CE8"/>
    <w:rsid w:val="00206688"/>
    <w:rsid w:val="00207B32"/>
    <w:rsid w:val="002102C4"/>
    <w:rsid w:val="0021057E"/>
    <w:rsid w:val="002158A7"/>
    <w:rsid w:val="00220E3D"/>
    <w:rsid w:val="00224C9E"/>
    <w:rsid w:val="002264CA"/>
    <w:rsid w:val="002323ED"/>
    <w:rsid w:val="00233DFD"/>
    <w:rsid w:val="002412E0"/>
    <w:rsid w:val="00246BF0"/>
    <w:rsid w:val="00253291"/>
    <w:rsid w:val="0026661A"/>
    <w:rsid w:val="002753D8"/>
    <w:rsid w:val="0028578D"/>
    <w:rsid w:val="002867E0"/>
    <w:rsid w:val="00295A19"/>
    <w:rsid w:val="00296FF0"/>
    <w:rsid w:val="002A08B5"/>
    <w:rsid w:val="002B0640"/>
    <w:rsid w:val="002B5A21"/>
    <w:rsid w:val="002B7807"/>
    <w:rsid w:val="002C0C27"/>
    <w:rsid w:val="002C42C0"/>
    <w:rsid w:val="002C57A5"/>
    <w:rsid w:val="002D5892"/>
    <w:rsid w:val="002D77BB"/>
    <w:rsid w:val="002E1168"/>
    <w:rsid w:val="002F214E"/>
    <w:rsid w:val="002F5EB2"/>
    <w:rsid w:val="002F6CB8"/>
    <w:rsid w:val="00303198"/>
    <w:rsid w:val="00304541"/>
    <w:rsid w:val="003054E6"/>
    <w:rsid w:val="00307800"/>
    <w:rsid w:val="00307F20"/>
    <w:rsid w:val="00310D7C"/>
    <w:rsid w:val="00314C3C"/>
    <w:rsid w:val="00316279"/>
    <w:rsid w:val="003265F3"/>
    <w:rsid w:val="00333050"/>
    <w:rsid w:val="00342CF1"/>
    <w:rsid w:val="00343407"/>
    <w:rsid w:val="00343515"/>
    <w:rsid w:val="00343DDF"/>
    <w:rsid w:val="003440F8"/>
    <w:rsid w:val="003460F9"/>
    <w:rsid w:val="00351AB2"/>
    <w:rsid w:val="00383465"/>
    <w:rsid w:val="003956E0"/>
    <w:rsid w:val="003A2B89"/>
    <w:rsid w:val="003A5747"/>
    <w:rsid w:val="003A6F28"/>
    <w:rsid w:val="003B0420"/>
    <w:rsid w:val="003B12A9"/>
    <w:rsid w:val="003B1FB8"/>
    <w:rsid w:val="003B2783"/>
    <w:rsid w:val="003C56FD"/>
    <w:rsid w:val="003D49B6"/>
    <w:rsid w:val="003D4D71"/>
    <w:rsid w:val="003D5C80"/>
    <w:rsid w:val="003E3E7F"/>
    <w:rsid w:val="003E4EE5"/>
    <w:rsid w:val="003E6518"/>
    <w:rsid w:val="003E72F7"/>
    <w:rsid w:val="003E739E"/>
    <w:rsid w:val="003F2068"/>
    <w:rsid w:val="003F3112"/>
    <w:rsid w:val="003F3BE9"/>
    <w:rsid w:val="00405150"/>
    <w:rsid w:val="00405819"/>
    <w:rsid w:val="00406FC7"/>
    <w:rsid w:val="00410991"/>
    <w:rsid w:val="00412151"/>
    <w:rsid w:val="00416559"/>
    <w:rsid w:val="004263C8"/>
    <w:rsid w:val="004308FA"/>
    <w:rsid w:val="00444490"/>
    <w:rsid w:val="00451940"/>
    <w:rsid w:val="00453029"/>
    <w:rsid w:val="00460F54"/>
    <w:rsid w:val="00466A01"/>
    <w:rsid w:val="00470C57"/>
    <w:rsid w:val="00482545"/>
    <w:rsid w:val="00484224"/>
    <w:rsid w:val="004930D9"/>
    <w:rsid w:val="00496137"/>
    <w:rsid w:val="004A1216"/>
    <w:rsid w:val="004B09DE"/>
    <w:rsid w:val="004B53A9"/>
    <w:rsid w:val="004C31ED"/>
    <w:rsid w:val="004C3A20"/>
    <w:rsid w:val="004C5CD2"/>
    <w:rsid w:val="004C6564"/>
    <w:rsid w:val="004D486C"/>
    <w:rsid w:val="004E0EAB"/>
    <w:rsid w:val="004E3DC1"/>
    <w:rsid w:val="004F1F01"/>
    <w:rsid w:val="004F5246"/>
    <w:rsid w:val="004F5D2F"/>
    <w:rsid w:val="004F6A28"/>
    <w:rsid w:val="004F77E9"/>
    <w:rsid w:val="004F7EFF"/>
    <w:rsid w:val="005011DA"/>
    <w:rsid w:val="0050172E"/>
    <w:rsid w:val="005036EE"/>
    <w:rsid w:val="0050460A"/>
    <w:rsid w:val="00515099"/>
    <w:rsid w:val="00515B4B"/>
    <w:rsid w:val="005215F0"/>
    <w:rsid w:val="00522377"/>
    <w:rsid w:val="00524E87"/>
    <w:rsid w:val="00536B4E"/>
    <w:rsid w:val="00542AE9"/>
    <w:rsid w:val="00544F32"/>
    <w:rsid w:val="005534A3"/>
    <w:rsid w:val="00557791"/>
    <w:rsid w:val="005634B9"/>
    <w:rsid w:val="005703AC"/>
    <w:rsid w:val="00570E28"/>
    <w:rsid w:val="005721B0"/>
    <w:rsid w:val="00573174"/>
    <w:rsid w:val="00576542"/>
    <w:rsid w:val="00576FAF"/>
    <w:rsid w:val="00580724"/>
    <w:rsid w:val="005810AB"/>
    <w:rsid w:val="00583A44"/>
    <w:rsid w:val="00584DBF"/>
    <w:rsid w:val="00592500"/>
    <w:rsid w:val="005A104A"/>
    <w:rsid w:val="005A18E1"/>
    <w:rsid w:val="005A2744"/>
    <w:rsid w:val="005B2376"/>
    <w:rsid w:val="005B64D0"/>
    <w:rsid w:val="005C1292"/>
    <w:rsid w:val="005C3252"/>
    <w:rsid w:val="005C3427"/>
    <w:rsid w:val="005C5176"/>
    <w:rsid w:val="005D1857"/>
    <w:rsid w:val="005D27F8"/>
    <w:rsid w:val="005D3B1B"/>
    <w:rsid w:val="005D470F"/>
    <w:rsid w:val="005E20AB"/>
    <w:rsid w:val="005E2B96"/>
    <w:rsid w:val="00600CC5"/>
    <w:rsid w:val="00602FC7"/>
    <w:rsid w:val="006053B5"/>
    <w:rsid w:val="006062A4"/>
    <w:rsid w:val="006116BE"/>
    <w:rsid w:val="0061555B"/>
    <w:rsid w:val="006155DC"/>
    <w:rsid w:val="00616583"/>
    <w:rsid w:val="006167EF"/>
    <w:rsid w:val="00616F5E"/>
    <w:rsid w:val="006176FD"/>
    <w:rsid w:val="00617C7B"/>
    <w:rsid w:val="00625F7C"/>
    <w:rsid w:val="006274DD"/>
    <w:rsid w:val="00635337"/>
    <w:rsid w:val="00644411"/>
    <w:rsid w:val="00644C2E"/>
    <w:rsid w:val="00646496"/>
    <w:rsid w:val="00646A68"/>
    <w:rsid w:val="00646DAD"/>
    <w:rsid w:val="00650A73"/>
    <w:rsid w:val="00651927"/>
    <w:rsid w:val="00651BBB"/>
    <w:rsid w:val="00651DAA"/>
    <w:rsid w:val="00654A0A"/>
    <w:rsid w:val="00662F73"/>
    <w:rsid w:val="006634F9"/>
    <w:rsid w:val="00686947"/>
    <w:rsid w:val="006907D2"/>
    <w:rsid w:val="006A1017"/>
    <w:rsid w:val="006A69A2"/>
    <w:rsid w:val="006B235D"/>
    <w:rsid w:val="006B56B5"/>
    <w:rsid w:val="006B7B23"/>
    <w:rsid w:val="006C17C4"/>
    <w:rsid w:val="006C6ACB"/>
    <w:rsid w:val="006C76DE"/>
    <w:rsid w:val="006D2D01"/>
    <w:rsid w:val="006D5434"/>
    <w:rsid w:val="006D7BD3"/>
    <w:rsid w:val="006E22DF"/>
    <w:rsid w:val="006E3741"/>
    <w:rsid w:val="006E3938"/>
    <w:rsid w:val="00700B62"/>
    <w:rsid w:val="00707FAC"/>
    <w:rsid w:val="007112A9"/>
    <w:rsid w:val="00711864"/>
    <w:rsid w:val="00713E94"/>
    <w:rsid w:val="007232F4"/>
    <w:rsid w:val="007242BF"/>
    <w:rsid w:val="007347F9"/>
    <w:rsid w:val="0073703B"/>
    <w:rsid w:val="00741FD6"/>
    <w:rsid w:val="00747374"/>
    <w:rsid w:val="007477BF"/>
    <w:rsid w:val="00751141"/>
    <w:rsid w:val="00760949"/>
    <w:rsid w:val="0076147F"/>
    <w:rsid w:val="007734A4"/>
    <w:rsid w:val="00781E65"/>
    <w:rsid w:val="00783789"/>
    <w:rsid w:val="007857F6"/>
    <w:rsid w:val="00787731"/>
    <w:rsid w:val="00791E78"/>
    <w:rsid w:val="00793502"/>
    <w:rsid w:val="00797750"/>
    <w:rsid w:val="007A2A88"/>
    <w:rsid w:val="007A410D"/>
    <w:rsid w:val="007A54A0"/>
    <w:rsid w:val="007A796D"/>
    <w:rsid w:val="007B069D"/>
    <w:rsid w:val="007B38F9"/>
    <w:rsid w:val="007B4A26"/>
    <w:rsid w:val="007B624A"/>
    <w:rsid w:val="007C24C8"/>
    <w:rsid w:val="007C26EE"/>
    <w:rsid w:val="007C35A6"/>
    <w:rsid w:val="007C5B84"/>
    <w:rsid w:val="007D3AA4"/>
    <w:rsid w:val="007D667F"/>
    <w:rsid w:val="007E1FBE"/>
    <w:rsid w:val="007E4B23"/>
    <w:rsid w:val="007F0583"/>
    <w:rsid w:val="007F1670"/>
    <w:rsid w:val="007F3B3C"/>
    <w:rsid w:val="00800DB0"/>
    <w:rsid w:val="0080127F"/>
    <w:rsid w:val="00803225"/>
    <w:rsid w:val="008046F6"/>
    <w:rsid w:val="00807967"/>
    <w:rsid w:val="00807B7E"/>
    <w:rsid w:val="00822F04"/>
    <w:rsid w:val="00824D4F"/>
    <w:rsid w:val="008257C5"/>
    <w:rsid w:val="00826256"/>
    <w:rsid w:val="00826697"/>
    <w:rsid w:val="008276F6"/>
    <w:rsid w:val="00833293"/>
    <w:rsid w:val="00837C6B"/>
    <w:rsid w:val="008434C8"/>
    <w:rsid w:val="00843FBC"/>
    <w:rsid w:val="008448F5"/>
    <w:rsid w:val="00860926"/>
    <w:rsid w:val="008652BA"/>
    <w:rsid w:val="008678CE"/>
    <w:rsid w:val="00867E4B"/>
    <w:rsid w:val="00870F50"/>
    <w:rsid w:val="00876992"/>
    <w:rsid w:val="008810B9"/>
    <w:rsid w:val="008914A8"/>
    <w:rsid w:val="0089222A"/>
    <w:rsid w:val="008924F1"/>
    <w:rsid w:val="00892F07"/>
    <w:rsid w:val="0089385A"/>
    <w:rsid w:val="008A091D"/>
    <w:rsid w:val="008A4315"/>
    <w:rsid w:val="008A5ABC"/>
    <w:rsid w:val="008A6571"/>
    <w:rsid w:val="008B7DA3"/>
    <w:rsid w:val="008C0781"/>
    <w:rsid w:val="008C3C4D"/>
    <w:rsid w:val="008C4088"/>
    <w:rsid w:val="008D0B1A"/>
    <w:rsid w:val="008D56BA"/>
    <w:rsid w:val="008D5983"/>
    <w:rsid w:val="008E1771"/>
    <w:rsid w:val="008E2C01"/>
    <w:rsid w:val="008E3832"/>
    <w:rsid w:val="008F2425"/>
    <w:rsid w:val="008F2A7E"/>
    <w:rsid w:val="008F39F8"/>
    <w:rsid w:val="008F44F0"/>
    <w:rsid w:val="008F5BCA"/>
    <w:rsid w:val="008F5CE1"/>
    <w:rsid w:val="00902B35"/>
    <w:rsid w:val="00905019"/>
    <w:rsid w:val="009064FE"/>
    <w:rsid w:val="00906AEF"/>
    <w:rsid w:val="009168B0"/>
    <w:rsid w:val="009222D3"/>
    <w:rsid w:val="00931D36"/>
    <w:rsid w:val="00935335"/>
    <w:rsid w:val="009426D0"/>
    <w:rsid w:val="0094505D"/>
    <w:rsid w:val="00946940"/>
    <w:rsid w:val="00961866"/>
    <w:rsid w:val="009726D5"/>
    <w:rsid w:val="00983A6D"/>
    <w:rsid w:val="00984A97"/>
    <w:rsid w:val="00985992"/>
    <w:rsid w:val="009A03DE"/>
    <w:rsid w:val="009A04B2"/>
    <w:rsid w:val="009A3F37"/>
    <w:rsid w:val="009A44B0"/>
    <w:rsid w:val="009A6E63"/>
    <w:rsid w:val="009B2DBA"/>
    <w:rsid w:val="009C5660"/>
    <w:rsid w:val="009D450F"/>
    <w:rsid w:val="009E5442"/>
    <w:rsid w:val="009E6B61"/>
    <w:rsid w:val="00A01117"/>
    <w:rsid w:val="00A05818"/>
    <w:rsid w:val="00A106F3"/>
    <w:rsid w:val="00A11D3E"/>
    <w:rsid w:val="00A124D4"/>
    <w:rsid w:val="00A13605"/>
    <w:rsid w:val="00A15060"/>
    <w:rsid w:val="00A2047E"/>
    <w:rsid w:val="00A24DC0"/>
    <w:rsid w:val="00A254DC"/>
    <w:rsid w:val="00A34EF4"/>
    <w:rsid w:val="00A42F30"/>
    <w:rsid w:val="00A47F1F"/>
    <w:rsid w:val="00A506F7"/>
    <w:rsid w:val="00A50E32"/>
    <w:rsid w:val="00A53335"/>
    <w:rsid w:val="00A573AE"/>
    <w:rsid w:val="00A63470"/>
    <w:rsid w:val="00A740F6"/>
    <w:rsid w:val="00A74935"/>
    <w:rsid w:val="00A74E68"/>
    <w:rsid w:val="00A777F1"/>
    <w:rsid w:val="00A80E3D"/>
    <w:rsid w:val="00A813D6"/>
    <w:rsid w:val="00A84830"/>
    <w:rsid w:val="00AA1B15"/>
    <w:rsid w:val="00AA79B5"/>
    <w:rsid w:val="00AB06E6"/>
    <w:rsid w:val="00AB0C68"/>
    <w:rsid w:val="00AB164D"/>
    <w:rsid w:val="00AB17A9"/>
    <w:rsid w:val="00AB6F16"/>
    <w:rsid w:val="00AC284C"/>
    <w:rsid w:val="00AC49CA"/>
    <w:rsid w:val="00AD042E"/>
    <w:rsid w:val="00AD798D"/>
    <w:rsid w:val="00AE2C85"/>
    <w:rsid w:val="00AF599F"/>
    <w:rsid w:val="00B00AD5"/>
    <w:rsid w:val="00B03628"/>
    <w:rsid w:val="00B23EED"/>
    <w:rsid w:val="00B24EB1"/>
    <w:rsid w:val="00B268F3"/>
    <w:rsid w:val="00B26FAF"/>
    <w:rsid w:val="00B329F4"/>
    <w:rsid w:val="00B37E7D"/>
    <w:rsid w:val="00B40DDB"/>
    <w:rsid w:val="00B476C6"/>
    <w:rsid w:val="00B509EE"/>
    <w:rsid w:val="00B515AB"/>
    <w:rsid w:val="00B51655"/>
    <w:rsid w:val="00B57A8D"/>
    <w:rsid w:val="00B6252C"/>
    <w:rsid w:val="00B6280F"/>
    <w:rsid w:val="00B642E4"/>
    <w:rsid w:val="00B70817"/>
    <w:rsid w:val="00B71AE8"/>
    <w:rsid w:val="00B775FB"/>
    <w:rsid w:val="00B83D0D"/>
    <w:rsid w:val="00B848AA"/>
    <w:rsid w:val="00B92347"/>
    <w:rsid w:val="00B931E3"/>
    <w:rsid w:val="00B94C72"/>
    <w:rsid w:val="00BA0287"/>
    <w:rsid w:val="00BA0885"/>
    <w:rsid w:val="00BA2916"/>
    <w:rsid w:val="00BA3839"/>
    <w:rsid w:val="00BA4755"/>
    <w:rsid w:val="00BC21D8"/>
    <w:rsid w:val="00BD4D8F"/>
    <w:rsid w:val="00BD5CCF"/>
    <w:rsid w:val="00BE42F5"/>
    <w:rsid w:val="00BF6826"/>
    <w:rsid w:val="00BF749D"/>
    <w:rsid w:val="00C01A32"/>
    <w:rsid w:val="00C036B4"/>
    <w:rsid w:val="00C049C5"/>
    <w:rsid w:val="00C1007F"/>
    <w:rsid w:val="00C13F89"/>
    <w:rsid w:val="00C22A1D"/>
    <w:rsid w:val="00C24FD6"/>
    <w:rsid w:val="00C30EC0"/>
    <w:rsid w:val="00C312D7"/>
    <w:rsid w:val="00C31618"/>
    <w:rsid w:val="00C32046"/>
    <w:rsid w:val="00C32FA6"/>
    <w:rsid w:val="00C4108C"/>
    <w:rsid w:val="00C4246F"/>
    <w:rsid w:val="00C54C48"/>
    <w:rsid w:val="00C571D3"/>
    <w:rsid w:val="00C6187C"/>
    <w:rsid w:val="00C63FD9"/>
    <w:rsid w:val="00C72D46"/>
    <w:rsid w:val="00C7315F"/>
    <w:rsid w:val="00C801EB"/>
    <w:rsid w:val="00C818B7"/>
    <w:rsid w:val="00C8395C"/>
    <w:rsid w:val="00C842CC"/>
    <w:rsid w:val="00C85855"/>
    <w:rsid w:val="00C94C84"/>
    <w:rsid w:val="00CA0121"/>
    <w:rsid w:val="00CA441E"/>
    <w:rsid w:val="00CA4CE2"/>
    <w:rsid w:val="00CA76C5"/>
    <w:rsid w:val="00CB3173"/>
    <w:rsid w:val="00CB33EA"/>
    <w:rsid w:val="00CB3F22"/>
    <w:rsid w:val="00CB53D0"/>
    <w:rsid w:val="00CC543E"/>
    <w:rsid w:val="00CD227D"/>
    <w:rsid w:val="00CD4771"/>
    <w:rsid w:val="00CE34C1"/>
    <w:rsid w:val="00CE38D5"/>
    <w:rsid w:val="00CE7EA8"/>
    <w:rsid w:val="00CF4BAD"/>
    <w:rsid w:val="00D005E4"/>
    <w:rsid w:val="00D15857"/>
    <w:rsid w:val="00D16564"/>
    <w:rsid w:val="00D16654"/>
    <w:rsid w:val="00D20C62"/>
    <w:rsid w:val="00D251D1"/>
    <w:rsid w:val="00D2593D"/>
    <w:rsid w:val="00D36E75"/>
    <w:rsid w:val="00D445C7"/>
    <w:rsid w:val="00D50E1D"/>
    <w:rsid w:val="00D55CA3"/>
    <w:rsid w:val="00D602CA"/>
    <w:rsid w:val="00D6431F"/>
    <w:rsid w:val="00D662B8"/>
    <w:rsid w:val="00D76980"/>
    <w:rsid w:val="00D76CCA"/>
    <w:rsid w:val="00D80197"/>
    <w:rsid w:val="00D82CC9"/>
    <w:rsid w:val="00D8435A"/>
    <w:rsid w:val="00D86B10"/>
    <w:rsid w:val="00D86FC5"/>
    <w:rsid w:val="00D92EE6"/>
    <w:rsid w:val="00D95EE3"/>
    <w:rsid w:val="00D9607D"/>
    <w:rsid w:val="00D9784A"/>
    <w:rsid w:val="00DA2DB8"/>
    <w:rsid w:val="00DA3B6A"/>
    <w:rsid w:val="00DA52AB"/>
    <w:rsid w:val="00DA5871"/>
    <w:rsid w:val="00DB4EC2"/>
    <w:rsid w:val="00DD0C8E"/>
    <w:rsid w:val="00DD3AB0"/>
    <w:rsid w:val="00DE1D64"/>
    <w:rsid w:val="00DE3BFE"/>
    <w:rsid w:val="00DE56D7"/>
    <w:rsid w:val="00DF258C"/>
    <w:rsid w:val="00DF33C9"/>
    <w:rsid w:val="00DF5A69"/>
    <w:rsid w:val="00DF5B42"/>
    <w:rsid w:val="00DF5B8F"/>
    <w:rsid w:val="00DF5CF3"/>
    <w:rsid w:val="00E03F91"/>
    <w:rsid w:val="00E17A9F"/>
    <w:rsid w:val="00E21D20"/>
    <w:rsid w:val="00E23382"/>
    <w:rsid w:val="00E26EB7"/>
    <w:rsid w:val="00E31F7B"/>
    <w:rsid w:val="00E330BE"/>
    <w:rsid w:val="00E35F17"/>
    <w:rsid w:val="00E374DA"/>
    <w:rsid w:val="00E37B92"/>
    <w:rsid w:val="00E433A4"/>
    <w:rsid w:val="00E445FD"/>
    <w:rsid w:val="00E45FF2"/>
    <w:rsid w:val="00E53334"/>
    <w:rsid w:val="00E56E14"/>
    <w:rsid w:val="00E56E4F"/>
    <w:rsid w:val="00E57762"/>
    <w:rsid w:val="00E57A5A"/>
    <w:rsid w:val="00E60FB1"/>
    <w:rsid w:val="00E62469"/>
    <w:rsid w:val="00E62BEB"/>
    <w:rsid w:val="00E76F95"/>
    <w:rsid w:val="00E77B98"/>
    <w:rsid w:val="00E811FA"/>
    <w:rsid w:val="00E8157A"/>
    <w:rsid w:val="00E91F26"/>
    <w:rsid w:val="00E93B43"/>
    <w:rsid w:val="00E949C5"/>
    <w:rsid w:val="00E967F2"/>
    <w:rsid w:val="00EA265E"/>
    <w:rsid w:val="00EB03F5"/>
    <w:rsid w:val="00EC0BB1"/>
    <w:rsid w:val="00EC0EDF"/>
    <w:rsid w:val="00EC2ECE"/>
    <w:rsid w:val="00EC6305"/>
    <w:rsid w:val="00ED3B3E"/>
    <w:rsid w:val="00EE270F"/>
    <w:rsid w:val="00EE2820"/>
    <w:rsid w:val="00EE5675"/>
    <w:rsid w:val="00EE6424"/>
    <w:rsid w:val="00EF4DCC"/>
    <w:rsid w:val="00EF5A73"/>
    <w:rsid w:val="00EF5AEE"/>
    <w:rsid w:val="00F00AFB"/>
    <w:rsid w:val="00F0516C"/>
    <w:rsid w:val="00F051F6"/>
    <w:rsid w:val="00F11C27"/>
    <w:rsid w:val="00F141F0"/>
    <w:rsid w:val="00F20F6C"/>
    <w:rsid w:val="00F22202"/>
    <w:rsid w:val="00F22D56"/>
    <w:rsid w:val="00F300CA"/>
    <w:rsid w:val="00F3130E"/>
    <w:rsid w:val="00F4028F"/>
    <w:rsid w:val="00F446B8"/>
    <w:rsid w:val="00F45A4F"/>
    <w:rsid w:val="00F47B60"/>
    <w:rsid w:val="00F60541"/>
    <w:rsid w:val="00F61B1E"/>
    <w:rsid w:val="00F621D9"/>
    <w:rsid w:val="00F62726"/>
    <w:rsid w:val="00F63D35"/>
    <w:rsid w:val="00F6493C"/>
    <w:rsid w:val="00F6626D"/>
    <w:rsid w:val="00F701CB"/>
    <w:rsid w:val="00F704E2"/>
    <w:rsid w:val="00F73802"/>
    <w:rsid w:val="00F73D88"/>
    <w:rsid w:val="00F7598F"/>
    <w:rsid w:val="00F869F8"/>
    <w:rsid w:val="00F972D5"/>
    <w:rsid w:val="00F9739E"/>
    <w:rsid w:val="00FB04E5"/>
    <w:rsid w:val="00FC76AB"/>
    <w:rsid w:val="00FD090C"/>
    <w:rsid w:val="00FD24EB"/>
    <w:rsid w:val="00FD3212"/>
    <w:rsid w:val="00FE5CD9"/>
    <w:rsid w:val="00FF001B"/>
    <w:rsid w:val="00FF1450"/>
    <w:rsid w:val="00FF273A"/>
    <w:rsid w:val="00FF3F28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F968"/>
  <w15:chartTrackingRefBased/>
  <w15:docId w15:val="{682B6FFE-A764-4589-82A3-B21C0D0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440" w:lineRule="exact"/>
      <w:outlineLvl w:val="0"/>
    </w:pPr>
    <w:rPr>
      <w:rFonts w:ascii="ＭＳ ゴシック" w:eastAsia="ＭＳ ゴシック" w:hAnsi="Arial" w:cs="Arial"/>
      <w:bCs/>
      <w:color w:val="000000"/>
      <w:kern w:val="32"/>
      <w:sz w:val="22"/>
      <w:szCs w:val="32"/>
    </w:rPr>
  </w:style>
  <w:style w:type="paragraph" w:styleId="2">
    <w:name w:val="heading 2"/>
    <w:basedOn w:val="a"/>
    <w:next w:val="a1"/>
    <w:autoRedefine/>
    <w:qFormat/>
    <w:pPr>
      <w:numPr>
        <w:ilvl w:val="1"/>
        <w:numId w:val="2"/>
      </w:numPr>
      <w:kinsoku w:val="0"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ＭＳ ゴシック" w:eastAsia="ＭＳ ゴシック"/>
      <w:snapToGrid w:val="0"/>
      <w:kern w:val="0"/>
      <w:szCs w:val="20"/>
    </w:rPr>
  </w:style>
  <w:style w:type="paragraph" w:styleId="8">
    <w:name w:val="heading 8"/>
    <w:basedOn w:val="a"/>
    <w:next w:val="a"/>
    <w:link w:val="80"/>
    <w:qFormat/>
    <w:rsid w:val="00F47B60"/>
    <w:pPr>
      <w:keepNext/>
      <w:framePr w:hSpace="142" w:wrap="around" w:vAnchor="text" w:hAnchor="margin" w:xAlign="right" w:y="485"/>
      <w:ind w:leftChars="50" w:left="105"/>
      <w:jc w:val="center"/>
      <w:outlineLvl w:val="7"/>
    </w:pPr>
    <w:rPr>
      <w:rFonts w:ascii="ＭＳ ゴシック" w:eastAsia="ＭＳ ゴシック" w:hAnsi="ＭＳ ゴシック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Indent"/>
    <w:basedOn w:val="a"/>
    <w:pPr>
      <w:ind w:leftChars="400" w:left="851"/>
    </w:pPr>
  </w:style>
  <w:style w:type="paragraph" w:styleId="a1">
    <w:name w:val="Normal Indent"/>
    <w:basedOn w:val="a"/>
    <w:pPr>
      <w:ind w:leftChars="400" w:left="840"/>
    </w:pPr>
  </w:style>
  <w:style w:type="table" w:styleId="a5">
    <w:name w:val="Table Grid"/>
    <w:basedOn w:val="a3"/>
    <w:rsid w:val="00650A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D4D71"/>
    <w:rPr>
      <w:color w:val="0000FF"/>
      <w:u w:val="single"/>
    </w:rPr>
  </w:style>
  <w:style w:type="character" w:customStyle="1" w:styleId="80">
    <w:name w:val="見出し 8 (文字)"/>
    <w:link w:val="8"/>
    <w:rsid w:val="00F47B60"/>
    <w:rPr>
      <w:rFonts w:ascii="ＭＳ ゴシック" w:eastAsia="ＭＳ ゴシック" w:hAnsi="ＭＳ ゴシック"/>
      <w:b/>
      <w:bCs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295A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295A19"/>
  </w:style>
  <w:style w:type="paragraph" w:styleId="aa">
    <w:name w:val="header"/>
    <w:basedOn w:val="a"/>
    <w:rsid w:val="00295A1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44C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4C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未解決のメンション"/>
    <w:uiPriority w:val="99"/>
    <w:semiHidden/>
    <w:unhideWhenUsed/>
    <w:rsid w:val="007B624A"/>
    <w:rPr>
      <w:color w:val="605E5C"/>
      <w:shd w:val="clear" w:color="auto" w:fill="E1DFDD"/>
    </w:rPr>
  </w:style>
  <w:style w:type="character" w:customStyle="1" w:styleId="a8">
    <w:name w:val="フッター (文字)"/>
    <w:basedOn w:val="a2"/>
    <w:link w:val="a7"/>
    <w:uiPriority w:val="99"/>
    <w:rsid w:val="00A84830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807967"/>
    <w:pPr>
      <w:jc w:val="center"/>
    </w:pPr>
    <w:rPr>
      <w:sz w:val="24"/>
    </w:rPr>
  </w:style>
  <w:style w:type="character" w:customStyle="1" w:styleId="af">
    <w:name w:val="記 (文字)"/>
    <w:basedOn w:val="a2"/>
    <w:link w:val="ae"/>
    <w:rsid w:val="00807967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CE3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0E890-4A04-40FD-8E17-1F6AF67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2C67152B</Template>
  <TotalTime>575</TotalTime>
  <Pages>10</Pages>
  <Words>1202</Words>
  <Characters>513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小山駅東口駐輪場整備及び指定管理者等選定募集要領（案）</vt:lpstr>
    </vt:vector>
  </TitlesOfParts>
  <Company>小山市</Company>
  <LinksUpToDate>false</LinksUpToDate>
  <CharactersWithSpaces>1712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http://www.city.oyama.tochigi.jp/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小山市</cp:lastModifiedBy>
  <cp:revision>88</cp:revision>
  <cp:lastPrinted>2021-03-26T06:13:00Z</cp:lastPrinted>
  <dcterms:created xsi:type="dcterms:W3CDTF">2020-10-05T05:56:00Z</dcterms:created>
  <dcterms:modified xsi:type="dcterms:W3CDTF">2022-06-20T02:34:00Z</dcterms:modified>
</cp:coreProperties>
</file>