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95" w:rsidRPr="005F1109" w:rsidRDefault="00A14A35" w:rsidP="005F1109">
      <w:pPr>
        <w:jc w:val="center"/>
        <w:rPr>
          <w:sz w:val="40"/>
          <w:szCs w:val="40"/>
        </w:rPr>
      </w:pPr>
      <w:r w:rsidRPr="005F1109">
        <w:rPr>
          <w:rFonts w:hint="eastAsia"/>
          <w:sz w:val="40"/>
          <w:szCs w:val="40"/>
        </w:rPr>
        <w:t xml:space="preserve">営 業 </w:t>
      </w:r>
      <w:r w:rsidR="005F1109" w:rsidRPr="005F1109">
        <w:rPr>
          <w:rFonts w:hint="eastAsia"/>
          <w:sz w:val="40"/>
          <w:szCs w:val="40"/>
        </w:rPr>
        <w:t xml:space="preserve">確 認 </w:t>
      </w:r>
      <w:r w:rsidR="00C913CE" w:rsidRPr="005F1109">
        <w:rPr>
          <w:rFonts w:hint="eastAsia"/>
          <w:sz w:val="40"/>
          <w:szCs w:val="40"/>
        </w:rPr>
        <w:t>書</w:t>
      </w:r>
      <w:r w:rsidR="005F1109" w:rsidRPr="005F1109">
        <w:rPr>
          <w:rFonts w:hint="eastAsia"/>
          <w:sz w:val="40"/>
          <w:szCs w:val="40"/>
        </w:rPr>
        <w:t xml:space="preserve">　①</w:t>
      </w:r>
    </w:p>
    <w:p w:rsidR="00C913CE" w:rsidRPr="007B3C16" w:rsidRDefault="00254D32" w:rsidP="004A081D">
      <w:pPr>
        <w:tabs>
          <w:tab w:val="left" w:pos="8340"/>
        </w:tabs>
        <w:wordWrap w:val="0"/>
        <w:spacing w:line="360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１．</w:t>
      </w:r>
      <w:r w:rsidR="00D91BDF">
        <w:rPr>
          <w:rFonts w:hint="eastAsia"/>
          <w:spacing w:val="0"/>
          <w:sz w:val="24"/>
          <w:szCs w:val="24"/>
        </w:rPr>
        <w:t>主要契約</w:t>
      </w:r>
      <w:r w:rsidR="007B3C16" w:rsidRPr="007B3C16">
        <w:rPr>
          <w:rFonts w:hint="eastAsia"/>
          <w:spacing w:val="0"/>
          <w:sz w:val="24"/>
          <w:szCs w:val="24"/>
        </w:rPr>
        <w:t>実績</w:t>
      </w:r>
      <w:r w:rsidR="00FE1E48">
        <w:rPr>
          <w:rFonts w:hint="eastAsia"/>
          <w:spacing w:val="0"/>
          <w:sz w:val="24"/>
          <w:szCs w:val="24"/>
        </w:rPr>
        <w:tab/>
      </w:r>
      <w:bookmarkStart w:id="0" w:name="_GoBack"/>
      <w:bookmarkEnd w:id="0"/>
      <w:r w:rsidR="00C913CE" w:rsidRPr="007B3C16">
        <w:rPr>
          <w:rFonts w:hint="eastAsia"/>
          <w:spacing w:val="0"/>
          <w:sz w:val="24"/>
          <w:szCs w:val="24"/>
        </w:rPr>
        <w:t>（単位：千円）</w:t>
      </w: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047"/>
        <w:gridCol w:w="3048"/>
        <w:gridCol w:w="1843"/>
        <w:gridCol w:w="1559"/>
      </w:tblGrid>
      <w:tr w:rsidR="007C65B9" w:rsidRPr="007B3C16" w:rsidTr="006C20BC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C80623" w:rsidRDefault="007C65B9" w:rsidP="007C65B9">
            <w:pPr>
              <w:jc w:val="center"/>
              <w:rPr>
                <w:spacing w:val="0"/>
                <w:sz w:val="18"/>
                <w:szCs w:val="24"/>
              </w:rPr>
            </w:pPr>
            <w:r w:rsidRPr="00C80623">
              <w:rPr>
                <w:rFonts w:hint="eastAsia"/>
                <w:spacing w:val="0"/>
                <w:sz w:val="18"/>
                <w:szCs w:val="24"/>
              </w:rPr>
              <w:t>区分コード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7B3C16" w:rsidRDefault="007C65B9" w:rsidP="007B3C16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発　注　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7B3C16" w:rsidRDefault="007C65B9" w:rsidP="007B3C16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物件（業務）名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7B3C16" w:rsidRDefault="007C65B9" w:rsidP="007B3C16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契約金額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9" w:rsidRPr="007B3C16" w:rsidRDefault="007C65B9" w:rsidP="007B3C16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納入終了年月</w:t>
            </w:r>
          </w:p>
        </w:tc>
      </w:tr>
      <w:tr w:rsidR="007C65B9" w:rsidRPr="007B3C16" w:rsidTr="006C20BC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C80623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6C20BC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7C65B9" w:rsidRPr="007B3C16" w:rsidTr="006C20BC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C80623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6C20BC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7C65B9" w:rsidRPr="007B3C16" w:rsidTr="006C20BC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C80623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6C20BC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7C65B9" w:rsidRPr="007B3C16" w:rsidTr="006C20BC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C80623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6C20BC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7C65B9" w:rsidRPr="007B3C16" w:rsidTr="006C20BC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C80623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6C20BC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7C65B9" w:rsidRPr="007B3C16" w:rsidTr="006C20BC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C80623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6C20BC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7C65B9" w:rsidRPr="007B3C16" w:rsidTr="006C20BC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C80623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5B9" w:rsidRPr="00B72DCE" w:rsidRDefault="007C65B9" w:rsidP="006C20BC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9" w:rsidRPr="007B3C16" w:rsidRDefault="007C65B9" w:rsidP="00151FBD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</w:tbl>
    <w:p w:rsidR="005F1109" w:rsidRDefault="00067DEA" w:rsidP="005F1109">
      <w:pPr>
        <w:tabs>
          <w:tab w:val="left" w:pos="8100"/>
        </w:tabs>
        <w:wordWrap w:val="0"/>
        <w:spacing w:line="160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</w:p>
    <w:p w:rsidR="00A9188B" w:rsidRPr="00DC271C" w:rsidRDefault="00254D32" w:rsidP="00A9188B">
      <w:pPr>
        <w:tabs>
          <w:tab w:val="left" w:pos="8100"/>
        </w:tabs>
        <w:wordWrap w:val="0"/>
        <w:spacing w:line="272" w:lineRule="atLeas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２．</w:t>
      </w:r>
      <w:r w:rsidR="00A9188B">
        <w:rPr>
          <w:rFonts w:hint="eastAsia"/>
          <w:spacing w:val="0"/>
          <w:sz w:val="24"/>
          <w:szCs w:val="24"/>
        </w:rPr>
        <w:t>年間実績高</w:t>
      </w:r>
      <w:r w:rsidR="00A9188B">
        <w:rPr>
          <w:rFonts w:hint="eastAsia"/>
          <w:spacing w:val="0"/>
          <w:sz w:val="24"/>
          <w:szCs w:val="24"/>
        </w:rPr>
        <w:tab/>
      </w:r>
      <w:r w:rsidR="00A9188B" w:rsidRPr="00DC271C">
        <w:rPr>
          <w:rFonts w:hint="eastAsia"/>
          <w:spacing w:val="0"/>
          <w:sz w:val="24"/>
          <w:szCs w:val="24"/>
        </w:rPr>
        <w:t>（単位：千円）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965"/>
        <w:gridCol w:w="2958"/>
        <w:gridCol w:w="2977"/>
      </w:tblGrid>
      <w:tr w:rsidR="008B450D" w:rsidRPr="00B036CF" w:rsidTr="008B450D">
        <w:trPr>
          <w:trHeight w:hRule="exact" w:val="227"/>
        </w:trPr>
        <w:tc>
          <w:tcPr>
            <w:tcW w:w="34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B450D" w:rsidRPr="00B036CF" w:rsidRDefault="008B450D" w:rsidP="00B036CF">
            <w:pPr>
              <w:spacing w:line="200" w:lineRule="exact"/>
              <w:jc w:val="center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>入札に参加を希望する業種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:rsidR="008B450D" w:rsidRPr="00B036CF" w:rsidRDefault="008B450D" w:rsidP="00B76E38">
            <w:pPr>
              <w:spacing w:line="200" w:lineRule="exact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 xml:space="preserve">前々年分の決算より　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B450D" w:rsidRPr="00B036CF" w:rsidRDefault="008B450D" w:rsidP="00B76E38">
            <w:pPr>
              <w:spacing w:line="200" w:lineRule="exact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 xml:space="preserve">前年分の決算より　</w:t>
            </w:r>
          </w:p>
        </w:tc>
      </w:tr>
      <w:tr w:rsidR="008B450D" w:rsidRPr="00B036CF" w:rsidTr="008B450D">
        <w:trPr>
          <w:trHeight w:hRule="exact" w:val="227"/>
        </w:trPr>
        <w:tc>
          <w:tcPr>
            <w:tcW w:w="1521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8B450D" w:rsidRPr="00B036CF" w:rsidRDefault="008B450D" w:rsidP="00B036CF">
            <w:pPr>
              <w:spacing w:line="200" w:lineRule="exact"/>
              <w:jc w:val="center"/>
              <w:rPr>
                <w:spacing w:val="0"/>
                <w:w w:val="85"/>
                <w:sz w:val="20"/>
              </w:rPr>
            </w:pPr>
            <w:r w:rsidRPr="00B036CF">
              <w:rPr>
                <w:rFonts w:hint="eastAsia"/>
                <w:spacing w:val="0"/>
                <w:w w:val="85"/>
                <w:sz w:val="20"/>
              </w:rPr>
              <w:t>（区分コード）</w:t>
            </w:r>
          </w:p>
        </w:tc>
        <w:tc>
          <w:tcPr>
            <w:tcW w:w="1965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8B450D" w:rsidRPr="00B036CF" w:rsidRDefault="008B450D" w:rsidP="00B036CF">
            <w:pPr>
              <w:spacing w:line="200" w:lineRule="exact"/>
              <w:jc w:val="center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>（業種名）</w:t>
            </w:r>
          </w:p>
        </w:tc>
        <w:tc>
          <w:tcPr>
            <w:tcW w:w="2958" w:type="dxa"/>
            <w:vMerge/>
            <w:shd w:val="clear" w:color="auto" w:fill="auto"/>
          </w:tcPr>
          <w:p w:rsidR="008B450D" w:rsidRPr="00B036CF" w:rsidRDefault="008B450D" w:rsidP="00B036CF">
            <w:pPr>
              <w:spacing w:line="200" w:lineRule="exact"/>
              <w:rPr>
                <w:spacing w:val="0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B450D" w:rsidRPr="00B036CF" w:rsidRDefault="008B450D" w:rsidP="00B036CF">
            <w:pPr>
              <w:spacing w:line="200" w:lineRule="exact"/>
              <w:rPr>
                <w:spacing w:val="0"/>
                <w:sz w:val="20"/>
              </w:rPr>
            </w:pPr>
          </w:p>
        </w:tc>
      </w:tr>
      <w:tr w:rsidR="008B450D" w:rsidRPr="00B036CF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A187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A187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A187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A187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A187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A187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A187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8B450D">
        <w:trPr>
          <w:trHeight w:hRule="exact" w:val="397"/>
        </w:trPr>
        <w:tc>
          <w:tcPr>
            <w:tcW w:w="3486" w:type="dxa"/>
            <w:gridSpan w:val="2"/>
            <w:shd w:val="clear" w:color="auto" w:fill="auto"/>
            <w:vAlign w:val="center"/>
          </w:tcPr>
          <w:p w:rsidR="008B450D" w:rsidRPr="00B036CF" w:rsidRDefault="008B450D" w:rsidP="00B036CF">
            <w:pPr>
              <w:jc w:val="center"/>
              <w:rPr>
                <w:spacing w:val="0"/>
                <w:sz w:val="24"/>
                <w:szCs w:val="24"/>
              </w:rPr>
            </w:pPr>
            <w:r w:rsidRPr="00B036CF">
              <w:rPr>
                <w:rFonts w:hint="eastAsia"/>
                <w:spacing w:val="0"/>
                <w:sz w:val="24"/>
                <w:szCs w:val="24"/>
              </w:rPr>
              <w:t>合　　　　計</w:t>
            </w:r>
          </w:p>
        </w:tc>
        <w:tc>
          <w:tcPr>
            <w:tcW w:w="2958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50D" w:rsidRPr="00B036CF" w:rsidRDefault="008B450D" w:rsidP="007A1870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</w:tbl>
    <w:p w:rsidR="00E142B6" w:rsidRDefault="00E142B6" w:rsidP="00E142B6">
      <w:pPr>
        <w:wordWrap w:val="0"/>
        <w:spacing w:line="272" w:lineRule="exact"/>
        <w:jc w:val="left"/>
      </w:pPr>
    </w:p>
    <w:p w:rsidR="005F1109" w:rsidRDefault="00254D32" w:rsidP="005F1109">
      <w:pPr>
        <w:wordWrap w:val="0"/>
        <w:spacing w:line="272" w:lineRule="exact"/>
        <w:ind w:firstLineChars="100" w:firstLine="240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３．</w:t>
      </w:r>
      <w:r w:rsidR="005F1109" w:rsidRPr="00416472">
        <w:rPr>
          <w:rFonts w:hint="eastAsia"/>
          <w:spacing w:val="0"/>
          <w:sz w:val="24"/>
          <w:szCs w:val="24"/>
        </w:rPr>
        <w:t>営業に関する資格・</w:t>
      </w:r>
      <w:r w:rsidR="005F1109">
        <w:rPr>
          <w:rFonts w:hint="eastAsia"/>
          <w:spacing w:val="0"/>
          <w:sz w:val="24"/>
          <w:szCs w:val="24"/>
        </w:rPr>
        <w:t>免許・登録等</w:t>
      </w:r>
    </w:p>
    <w:p w:rsidR="005F1109" w:rsidRDefault="005F1109" w:rsidP="005F1109">
      <w:pPr>
        <w:wordWrap w:val="0"/>
        <w:spacing w:line="272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</w:t>
      </w:r>
      <w:r w:rsidR="00254D32">
        <w:rPr>
          <w:rFonts w:hint="eastAsia"/>
          <w:spacing w:val="0"/>
          <w:sz w:val="24"/>
          <w:szCs w:val="24"/>
        </w:rPr>
        <w:t>３－１</w:t>
      </w:r>
      <w:r>
        <w:rPr>
          <w:rFonts w:hint="eastAsia"/>
          <w:spacing w:val="0"/>
          <w:sz w:val="24"/>
          <w:szCs w:val="24"/>
        </w:rPr>
        <w:t>【従業員が有する資格・免許・登録等】</w:t>
      </w:r>
    </w:p>
    <w:tbl>
      <w:tblPr>
        <w:tblW w:w="9684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7"/>
        <w:gridCol w:w="2127"/>
      </w:tblGrid>
      <w:tr w:rsidR="005F1109" w:rsidRPr="009C528F" w:rsidTr="005F1109">
        <w:trPr>
          <w:trHeight w:hRule="exact" w:val="513"/>
        </w:trPr>
        <w:tc>
          <w:tcPr>
            <w:tcW w:w="7557" w:type="dxa"/>
            <w:vAlign w:val="center"/>
          </w:tcPr>
          <w:p w:rsidR="005F1109" w:rsidRPr="00416472" w:rsidRDefault="005F1109" w:rsidP="00914B61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16472">
              <w:rPr>
                <w:rFonts w:hint="eastAsia"/>
                <w:spacing w:val="0"/>
                <w:sz w:val="24"/>
                <w:szCs w:val="24"/>
              </w:rPr>
              <w:t>資格・免許</w:t>
            </w:r>
            <w:r>
              <w:rPr>
                <w:rFonts w:hint="eastAsia"/>
                <w:spacing w:val="0"/>
                <w:sz w:val="24"/>
                <w:szCs w:val="24"/>
              </w:rPr>
              <w:t>・登録</w:t>
            </w:r>
            <w:r w:rsidRPr="00416472">
              <w:rPr>
                <w:rFonts w:hint="eastAsia"/>
                <w:spacing w:val="0"/>
                <w:sz w:val="24"/>
                <w:szCs w:val="24"/>
              </w:rPr>
              <w:t>等の種類</w:t>
            </w:r>
          </w:p>
        </w:tc>
        <w:tc>
          <w:tcPr>
            <w:tcW w:w="2127" w:type="dxa"/>
            <w:vAlign w:val="center"/>
          </w:tcPr>
          <w:p w:rsidR="005F1109" w:rsidRPr="00416472" w:rsidRDefault="005F1109" w:rsidP="00914B61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取得人数</w:t>
            </w:r>
          </w:p>
        </w:tc>
      </w:tr>
      <w:tr w:rsidR="005F1109" w:rsidRPr="009C652D" w:rsidTr="00914B61">
        <w:trPr>
          <w:trHeight w:hRule="exact" w:val="564"/>
        </w:trPr>
        <w:tc>
          <w:tcPr>
            <w:tcW w:w="7557" w:type="dxa"/>
            <w:vAlign w:val="center"/>
          </w:tcPr>
          <w:p w:rsidR="005F1109" w:rsidRPr="00370595" w:rsidRDefault="005F1109" w:rsidP="00914B61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1109" w:rsidRPr="00370595" w:rsidRDefault="005F1109" w:rsidP="00914B61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  <w:u w:val="single"/>
              </w:rPr>
            </w:pPr>
          </w:p>
        </w:tc>
      </w:tr>
      <w:tr w:rsidR="005F1109" w:rsidRPr="009C652D" w:rsidTr="00914B61">
        <w:trPr>
          <w:trHeight w:hRule="exact" w:val="558"/>
        </w:trPr>
        <w:tc>
          <w:tcPr>
            <w:tcW w:w="7557" w:type="dxa"/>
            <w:vAlign w:val="center"/>
          </w:tcPr>
          <w:p w:rsidR="005F1109" w:rsidRPr="00370595" w:rsidRDefault="005F1109" w:rsidP="00914B61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1109" w:rsidRPr="00370595" w:rsidRDefault="005F1109" w:rsidP="00914B61">
            <w:pPr>
              <w:spacing w:line="240" w:lineRule="auto"/>
              <w:ind w:rightChars="38" w:right="94" w:firstLineChars="50" w:firstLine="92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</w:tr>
    </w:tbl>
    <w:p w:rsidR="005F1109" w:rsidRPr="009C652D" w:rsidRDefault="005F1109" w:rsidP="005F1109">
      <w:pPr>
        <w:wordWrap w:val="0"/>
        <w:spacing w:line="272" w:lineRule="exact"/>
        <w:ind w:firstLineChars="200" w:firstLine="480"/>
        <w:jc w:val="left"/>
        <w:rPr>
          <w:rFonts w:hAnsi="ＭＳ 明朝"/>
          <w:spacing w:val="0"/>
          <w:sz w:val="24"/>
          <w:szCs w:val="24"/>
        </w:rPr>
      </w:pPr>
    </w:p>
    <w:p w:rsidR="005F1109" w:rsidRPr="009C652D" w:rsidRDefault="00254D32" w:rsidP="005F1109">
      <w:pPr>
        <w:wordWrap w:val="0"/>
        <w:spacing w:line="272" w:lineRule="exact"/>
        <w:ind w:firstLineChars="200" w:firstLine="480"/>
        <w:jc w:val="lef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３－２</w:t>
      </w:r>
      <w:r w:rsidR="005F1109" w:rsidRPr="009C652D">
        <w:rPr>
          <w:rFonts w:hAnsi="ＭＳ 明朝" w:hint="eastAsia"/>
          <w:spacing w:val="0"/>
          <w:sz w:val="24"/>
          <w:szCs w:val="24"/>
        </w:rPr>
        <w:t>【組織が有する資格・免許・登録等】</w:t>
      </w:r>
    </w:p>
    <w:tbl>
      <w:tblPr>
        <w:tblW w:w="9684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7"/>
        <w:gridCol w:w="2127"/>
      </w:tblGrid>
      <w:tr w:rsidR="005F1109" w:rsidRPr="009C652D" w:rsidTr="005F1109">
        <w:trPr>
          <w:trHeight w:hRule="exact" w:val="587"/>
        </w:trPr>
        <w:tc>
          <w:tcPr>
            <w:tcW w:w="7557" w:type="dxa"/>
            <w:vAlign w:val="center"/>
          </w:tcPr>
          <w:p w:rsidR="005F1109" w:rsidRPr="009C652D" w:rsidRDefault="005F1109" w:rsidP="00914B61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9C652D">
              <w:rPr>
                <w:rFonts w:hAnsi="ＭＳ 明朝" w:hint="eastAsia"/>
                <w:spacing w:val="0"/>
                <w:sz w:val="24"/>
                <w:szCs w:val="24"/>
              </w:rPr>
              <w:t>資格・免許・登録等の種類</w:t>
            </w:r>
          </w:p>
        </w:tc>
        <w:tc>
          <w:tcPr>
            <w:tcW w:w="2127" w:type="dxa"/>
            <w:vAlign w:val="center"/>
          </w:tcPr>
          <w:p w:rsidR="005F1109" w:rsidRPr="009C652D" w:rsidRDefault="005F1109" w:rsidP="00914B61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9C652D">
              <w:rPr>
                <w:rFonts w:hAnsi="ＭＳ 明朝" w:hint="eastAsia"/>
                <w:spacing w:val="0"/>
                <w:sz w:val="24"/>
                <w:szCs w:val="24"/>
              </w:rPr>
              <w:t>申請又は取得年</w:t>
            </w:r>
          </w:p>
        </w:tc>
      </w:tr>
      <w:tr w:rsidR="005F1109" w:rsidRPr="009C652D" w:rsidTr="00914B61">
        <w:trPr>
          <w:trHeight w:hRule="exact" w:val="564"/>
        </w:trPr>
        <w:tc>
          <w:tcPr>
            <w:tcW w:w="7557" w:type="dxa"/>
            <w:vAlign w:val="center"/>
          </w:tcPr>
          <w:p w:rsidR="005F1109" w:rsidRPr="00370595" w:rsidRDefault="005F1109" w:rsidP="00914B61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1109" w:rsidRPr="00370595" w:rsidRDefault="005F1109" w:rsidP="00914B61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  <w:u w:val="single"/>
              </w:rPr>
            </w:pPr>
          </w:p>
        </w:tc>
      </w:tr>
      <w:tr w:rsidR="005F1109" w:rsidRPr="009C652D" w:rsidTr="00914B61">
        <w:trPr>
          <w:trHeight w:hRule="exact" w:val="558"/>
        </w:trPr>
        <w:tc>
          <w:tcPr>
            <w:tcW w:w="7557" w:type="dxa"/>
            <w:vAlign w:val="center"/>
          </w:tcPr>
          <w:p w:rsidR="005F1109" w:rsidRPr="00370595" w:rsidRDefault="005F1109" w:rsidP="00914B61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1109" w:rsidRPr="00370595" w:rsidRDefault="005F1109" w:rsidP="00914B61">
            <w:pPr>
              <w:spacing w:line="240" w:lineRule="auto"/>
              <w:ind w:rightChars="38" w:right="94" w:firstLineChars="50" w:firstLine="92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</w:tr>
    </w:tbl>
    <w:p w:rsidR="00370595" w:rsidRDefault="00343084" w:rsidP="00E142B6">
      <w:pPr>
        <w:wordWrap w:val="0"/>
        <w:spacing w:line="272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153035</wp:posOffset>
                </wp:positionV>
                <wp:extent cx="5486400" cy="342900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09" w:rsidRDefault="005F1109" w:rsidP="005F1109">
                            <w:pPr>
                              <w:rPr>
                                <w:spacing w:val="-19"/>
                                <w:w w:val="9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9"/>
                                <w:w w:val="95"/>
                                <w:szCs w:val="21"/>
                              </w:rPr>
                              <w:t>上記</w:t>
                            </w:r>
                            <w:r w:rsidRPr="00AB037F">
                              <w:rPr>
                                <w:rFonts w:hint="eastAsia"/>
                                <w:spacing w:val="-19"/>
                                <w:w w:val="95"/>
                                <w:szCs w:val="21"/>
                              </w:rPr>
                              <w:t>を確認できる資料（</w:t>
                            </w:r>
                            <w:r>
                              <w:rPr>
                                <w:rFonts w:hint="eastAsia"/>
                                <w:spacing w:val="-19"/>
                                <w:w w:val="95"/>
                                <w:szCs w:val="21"/>
                              </w:rPr>
                              <w:t>資格証、許可証、届出書の控えの写し</w:t>
                            </w:r>
                            <w:r w:rsidRPr="00AB037F">
                              <w:rPr>
                                <w:rFonts w:hint="eastAsia"/>
                                <w:spacing w:val="-19"/>
                                <w:w w:val="95"/>
                                <w:szCs w:val="21"/>
                              </w:rPr>
                              <w:t>等）を添付してください</w:t>
                            </w:r>
                            <w:r>
                              <w:rPr>
                                <w:rFonts w:hint="eastAsia"/>
                                <w:spacing w:val="-19"/>
                                <w:w w:val="95"/>
                                <w:szCs w:val="21"/>
                              </w:rPr>
                              <w:t>。</w:t>
                            </w:r>
                          </w:p>
                          <w:p w:rsidR="005F1109" w:rsidRDefault="005F1109" w:rsidP="005F1109">
                            <w:pPr>
                              <w:rPr>
                                <w:spacing w:val="-19"/>
                                <w:w w:val="9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9"/>
                                <w:w w:val="95"/>
                                <w:szCs w:val="21"/>
                              </w:rPr>
                              <w:t>行が足りない場合は、別紙（任意様式）を添付してください。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4.95pt;margin-top:12.05pt;width:6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" filled="f" fillcolor="yellow" stroked="f">
                <v:textbox inset="0,0,0,0">
                  <w:txbxContent>
                    <w:p w:rsidR="005F1109" w:rsidRDefault="005F1109" w:rsidP="005F1109">
                      <w:pP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</w:pPr>
                      <w: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  <w:t>上記</w:t>
                      </w:r>
                      <w:r w:rsidRPr="00AB037F"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  <w:t>を確認できる資料（</w:t>
                      </w:r>
                      <w: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  <w:t>資格証、許可証、届出書の控えの写し</w:t>
                      </w:r>
                      <w:r w:rsidRPr="00AB037F"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  <w:t>等）を添付してください</w:t>
                      </w:r>
                      <w: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  <w:t>。</w:t>
                      </w:r>
                    </w:p>
                    <w:p w:rsidR="005F1109" w:rsidRDefault="005F1109" w:rsidP="005F1109">
                      <w:pP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</w:pPr>
                      <w: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  <w:t>行が足りない場合は、別紙（任意様式）を添付してください。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70595" w:rsidRDefault="00370595" w:rsidP="00E142B6">
      <w:pPr>
        <w:wordWrap w:val="0"/>
        <w:spacing w:line="272" w:lineRule="exact"/>
        <w:jc w:val="left"/>
      </w:pPr>
    </w:p>
    <w:p w:rsidR="00370595" w:rsidRDefault="00370595" w:rsidP="00E142B6">
      <w:pPr>
        <w:wordWrap w:val="0"/>
        <w:spacing w:line="272" w:lineRule="exact"/>
        <w:jc w:val="left"/>
      </w:pPr>
    </w:p>
    <w:p w:rsidR="005F1109" w:rsidRDefault="005F1109" w:rsidP="00E142B6">
      <w:pPr>
        <w:wordWrap w:val="0"/>
        <w:spacing w:line="272" w:lineRule="exact"/>
        <w:jc w:val="left"/>
      </w:pPr>
    </w:p>
    <w:p w:rsidR="005F1109" w:rsidRDefault="005F1109" w:rsidP="00E142B6">
      <w:pPr>
        <w:wordWrap w:val="0"/>
        <w:spacing w:line="272" w:lineRule="exact"/>
        <w:jc w:val="left"/>
      </w:pPr>
    </w:p>
    <w:p w:rsidR="005F1109" w:rsidRDefault="005F1109" w:rsidP="00E142B6">
      <w:pPr>
        <w:wordWrap w:val="0"/>
        <w:spacing w:line="272" w:lineRule="exact"/>
        <w:jc w:val="left"/>
      </w:pPr>
    </w:p>
    <w:p w:rsidR="005F1109" w:rsidRDefault="005F1109" w:rsidP="00E142B6">
      <w:pPr>
        <w:wordWrap w:val="0"/>
        <w:spacing w:line="272" w:lineRule="exact"/>
        <w:jc w:val="left"/>
      </w:pPr>
    </w:p>
    <w:p w:rsidR="009D2C82" w:rsidRPr="009C528F" w:rsidRDefault="007D1065" w:rsidP="007D1065">
      <w:pPr>
        <w:rPr>
          <w:spacing w:val="0"/>
          <w:sz w:val="22"/>
        </w:rPr>
      </w:pPr>
      <w:r w:rsidRPr="009C528F">
        <w:rPr>
          <w:rFonts w:hint="eastAsia"/>
          <w:spacing w:val="0"/>
          <w:sz w:val="22"/>
        </w:rPr>
        <w:t xml:space="preserve"> </w:t>
      </w:r>
    </w:p>
    <w:sectPr w:rsidR="009D2C82" w:rsidRPr="009C528F" w:rsidSect="00067DEA">
      <w:endnotePr>
        <w:numStart w:val="0"/>
      </w:endnotePr>
      <w:pgSz w:w="11906" w:h="16838" w:code="9"/>
      <w:pgMar w:top="851" w:right="74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33" w:rsidRDefault="00880133" w:rsidP="007837DC">
      <w:pPr>
        <w:spacing w:line="240" w:lineRule="auto"/>
      </w:pPr>
      <w:r>
        <w:separator/>
      </w:r>
    </w:p>
  </w:endnote>
  <w:endnote w:type="continuationSeparator" w:id="0">
    <w:p w:rsidR="00880133" w:rsidRDefault="00880133" w:rsidP="0078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33" w:rsidRDefault="00880133" w:rsidP="007837DC">
      <w:pPr>
        <w:spacing w:line="240" w:lineRule="auto"/>
      </w:pPr>
      <w:r>
        <w:separator/>
      </w:r>
    </w:p>
  </w:footnote>
  <w:footnote w:type="continuationSeparator" w:id="0">
    <w:p w:rsidR="00880133" w:rsidRDefault="00880133" w:rsidP="007837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35"/>
    <w:rsid w:val="00000C27"/>
    <w:rsid w:val="00001B8C"/>
    <w:rsid w:val="00053FED"/>
    <w:rsid w:val="00065021"/>
    <w:rsid w:val="000667D9"/>
    <w:rsid w:val="00067DEA"/>
    <w:rsid w:val="00084DB1"/>
    <w:rsid w:val="00087A9F"/>
    <w:rsid w:val="000A202E"/>
    <w:rsid w:val="000A31F7"/>
    <w:rsid w:val="000C067D"/>
    <w:rsid w:val="000D2761"/>
    <w:rsid w:val="000E40E8"/>
    <w:rsid w:val="00101A3A"/>
    <w:rsid w:val="00116340"/>
    <w:rsid w:val="00121723"/>
    <w:rsid w:val="00127DC4"/>
    <w:rsid w:val="00151FBD"/>
    <w:rsid w:val="00153C24"/>
    <w:rsid w:val="001629D6"/>
    <w:rsid w:val="00170EC5"/>
    <w:rsid w:val="00177285"/>
    <w:rsid w:val="0018127D"/>
    <w:rsid w:val="00185F2F"/>
    <w:rsid w:val="001A1DF1"/>
    <w:rsid w:val="001B1471"/>
    <w:rsid w:val="001B258D"/>
    <w:rsid w:val="001C5E9B"/>
    <w:rsid w:val="001E42B5"/>
    <w:rsid w:val="001F2E33"/>
    <w:rsid w:val="001F789C"/>
    <w:rsid w:val="002165E1"/>
    <w:rsid w:val="002274C2"/>
    <w:rsid w:val="00236428"/>
    <w:rsid w:val="002405B1"/>
    <w:rsid w:val="00246125"/>
    <w:rsid w:val="002509E1"/>
    <w:rsid w:val="00254D32"/>
    <w:rsid w:val="00263162"/>
    <w:rsid w:val="00273E11"/>
    <w:rsid w:val="002965B3"/>
    <w:rsid w:val="002B02F2"/>
    <w:rsid w:val="002E2DD4"/>
    <w:rsid w:val="003428CF"/>
    <w:rsid w:val="00343084"/>
    <w:rsid w:val="00344F78"/>
    <w:rsid w:val="0035709A"/>
    <w:rsid w:val="0036271F"/>
    <w:rsid w:val="00370595"/>
    <w:rsid w:val="003749C5"/>
    <w:rsid w:val="00383A7E"/>
    <w:rsid w:val="00394E7A"/>
    <w:rsid w:val="003A260D"/>
    <w:rsid w:val="003C0938"/>
    <w:rsid w:val="003D49B5"/>
    <w:rsid w:val="00407B92"/>
    <w:rsid w:val="00413861"/>
    <w:rsid w:val="00416472"/>
    <w:rsid w:val="004600CA"/>
    <w:rsid w:val="004666B6"/>
    <w:rsid w:val="00485269"/>
    <w:rsid w:val="0049486E"/>
    <w:rsid w:val="004A081D"/>
    <w:rsid w:val="004F1ABC"/>
    <w:rsid w:val="004F7570"/>
    <w:rsid w:val="005134CF"/>
    <w:rsid w:val="00535379"/>
    <w:rsid w:val="00590728"/>
    <w:rsid w:val="005A11B8"/>
    <w:rsid w:val="005A4484"/>
    <w:rsid w:val="005A73EF"/>
    <w:rsid w:val="005B2EBB"/>
    <w:rsid w:val="005B7B5F"/>
    <w:rsid w:val="005C0311"/>
    <w:rsid w:val="005F1109"/>
    <w:rsid w:val="00634380"/>
    <w:rsid w:val="00651404"/>
    <w:rsid w:val="00654FEA"/>
    <w:rsid w:val="006961E5"/>
    <w:rsid w:val="006C20BC"/>
    <w:rsid w:val="006F0E2F"/>
    <w:rsid w:val="00704A3B"/>
    <w:rsid w:val="00746A17"/>
    <w:rsid w:val="00774C7B"/>
    <w:rsid w:val="00783258"/>
    <w:rsid w:val="007837DC"/>
    <w:rsid w:val="0078417D"/>
    <w:rsid w:val="00795A4D"/>
    <w:rsid w:val="007A0413"/>
    <w:rsid w:val="007A1870"/>
    <w:rsid w:val="007B3C16"/>
    <w:rsid w:val="007B6628"/>
    <w:rsid w:val="007C2522"/>
    <w:rsid w:val="007C65B9"/>
    <w:rsid w:val="007D1065"/>
    <w:rsid w:val="007E7EC1"/>
    <w:rsid w:val="00843860"/>
    <w:rsid w:val="0086495D"/>
    <w:rsid w:val="00872B61"/>
    <w:rsid w:val="00880133"/>
    <w:rsid w:val="008856D7"/>
    <w:rsid w:val="008A3C73"/>
    <w:rsid w:val="008B4285"/>
    <w:rsid w:val="008B450D"/>
    <w:rsid w:val="008D3452"/>
    <w:rsid w:val="008E00DE"/>
    <w:rsid w:val="00903D70"/>
    <w:rsid w:val="00907349"/>
    <w:rsid w:val="00914B61"/>
    <w:rsid w:val="00954A2E"/>
    <w:rsid w:val="009715C4"/>
    <w:rsid w:val="00984F9E"/>
    <w:rsid w:val="009A4AF6"/>
    <w:rsid w:val="009C528F"/>
    <w:rsid w:val="009C652D"/>
    <w:rsid w:val="009D16E5"/>
    <w:rsid w:val="009D1786"/>
    <w:rsid w:val="009D231C"/>
    <w:rsid w:val="009D2C82"/>
    <w:rsid w:val="009E74A3"/>
    <w:rsid w:val="00A01294"/>
    <w:rsid w:val="00A14A35"/>
    <w:rsid w:val="00A36EEE"/>
    <w:rsid w:val="00A40642"/>
    <w:rsid w:val="00A9188B"/>
    <w:rsid w:val="00AA46D4"/>
    <w:rsid w:val="00AB037F"/>
    <w:rsid w:val="00AD5157"/>
    <w:rsid w:val="00AE0AFA"/>
    <w:rsid w:val="00AF5ED1"/>
    <w:rsid w:val="00B036CF"/>
    <w:rsid w:val="00B46908"/>
    <w:rsid w:val="00B72CC0"/>
    <w:rsid w:val="00B72DCE"/>
    <w:rsid w:val="00B76E38"/>
    <w:rsid w:val="00B85D25"/>
    <w:rsid w:val="00B9743D"/>
    <w:rsid w:val="00C025EE"/>
    <w:rsid w:val="00C10EDF"/>
    <w:rsid w:val="00C239D0"/>
    <w:rsid w:val="00C564D7"/>
    <w:rsid w:val="00C6140C"/>
    <w:rsid w:val="00C61DD9"/>
    <w:rsid w:val="00C655D0"/>
    <w:rsid w:val="00C717D7"/>
    <w:rsid w:val="00C80623"/>
    <w:rsid w:val="00C913CE"/>
    <w:rsid w:val="00C923CE"/>
    <w:rsid w:val="00CC34E5"/>
    <w:rsid w:val="00D45A91"/>
    <w:rsid w:val="00D46A00"/>
    <w:rsid w:val="00D65AFF"/>
    <w:rsid w:val="00D91BDF"/>
    <w:rsid w:val="00DB17A3"/>
    <w:rsid w:val="00DC271C"/>
    <w:rsid w:val="00DD4454"/>
    <w:rsid w:val="00DE4696"/>
    <w:rsid w:val="00E142B6"/>
    <w:rsid w:val="00E14727"/>
    <w:rsid w:val="00E32D6C"/>
    <w:rsid w:val="00E57948"/>
    <w:rsid w:val="00E9509A"/>
    <w:rsid w:val="00EB52C4"/>
    <w:rsid w:val="00EC3006"/>
    <w:rsid w:val="00EC7A1B"/>
    <w:rsid w:val="00ED14D0"/>
    <w:rsid w:val="00EE5836"/>
    <w:rsid w:val="00F63A5E"/>
    <w:rsid w:val="00F64EAB"/>
    <w:rsid w:val="00F965AC"/>
    <w:rsid w:val="00FC7BD9"/>
    <w:rsid w:val="00FE1E48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B8AF8FA"/>
  <w15:chartTrackingRefBased/>
  <w15:docId w15:val="{66E75E54-AA39-4059-9450-D36BCB75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7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E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37DC"/>
    <w:rPr>
      <w:rFonts w:ascii="ＭＳ 明朝" w:hAnsi="Century"/>
      <w:spacing w:val="19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3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37DC"/>
    <w:rPr>
      <w:rFonts w:ascii="ＭＳ 明朝" w:hAnsi="Century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3A3A-9E39-4942-906C-D78C10BC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8330A4C</Template>
  <TotalTime>18</TotalTime>
  <Pages>1</Pages>
  <Words>210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営業経歴書  １</vt:lpstr>
      <vt:lpstr>営業経歴書  １</vt:lpstr>
    </vt:vector>
  </TitlesOfParts>
  <Company>FM-USER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営業経歴書  １</dc:title>
  <dc:subject/>
  <dc:creator>oyama</dc:creator>
  <cp:keywords/>
  <cp:lastModifiedBy>石渡 達也</cp:lastModifiedBy>
  <cp:revision>7</cp:revision>
  <cp:lastPrinted>2016-12-16T02:17:00Z</cp:lastPrinted>
  <dcterms:created xsi:type="dcterms:W3CDTF">2019-03-05T06:50:00Z</dcterms:created>
  <dcterms:modified xsi:type="dcterms:W3CDTF">2023-03-14T11:27:00Z</dcterms:modified>
</cp:coreProperties>
</file>