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DA7E9" w14:textId="7FD5657F" w:rsidR="00825CDF" w:rsidRPr="00134C27" w:rsidRDefault="00825CDF" w:rsidP="00825CDF">
      <w:pPr>
        <w:rPr>
          <w:rFonts w:ascii="ＭＳ Ｐゴシック" w:eastAsia="ＭＳ Ｐゴシック" w:hAnsi="ＭＳ Ｐゴシック"/>
          <w:sz w:val="24"/>
        </w:rPr>
      </w:pPr>
      <w:bookmarkStart w:id="0" w:name="_GoBack"/>
    </w:p>
    <w:p w14:paraId="3B5F739B" w14:textId="77777777" w:rsidR="00825CDF" w:rsidRPr="00134C27" w:rsidRDefault="00825CDF" w:rsidP="00825CDF">
      <w:pPr>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年　　月　　日</w:t>
      </w:r>
    </w:p>
    <w:p w14:paraId="57E2D29B" w14:textId="77777777" w:rsidR="00825CDF" w:rsidRPr="00134C27" w:rsidRDefault="00825CDF" w:rsidP="00825CDF">
      <w:pPr>
        <w:rPr>
          <w:rFonts w:ascii="ＭＳ Ｐゴシック" w:eastAsia="ＭＳ Ｐゴシック" w:hAnsi="ＭＳ Ｐゴシック"/>
          <w:sz w:val="24"/>
        </w:rPr>
      </w:pPr>
    </w:p>
    <w:p w14:paraId="33B66139" w14:textId="40B71C6D" w:rsidR="00825CDF" w:rsidRPr="00134C27" w:rsidRDefault="00825CDF" w:rsidP="00825CDF">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小山市長　</w:t>
      </w:r>
      <w:r w:rsidR="009A5420" w:rsidRPr="00134C27">
        <w:rPr>
          <w:rFonts w:ascii="ＭＳ Ｐゴシック" w:eastAsia="ＭＳ Ｐゴシック" w:hAnsi="ＭＳ Ｐゴシック" w:hint="eastAsia"/>
          <w:sz w:val="24"/>
        </w:rPr>
        <w:t xml:space="preserve">　　　</w:t>
      </w:r>
      <w:r w:rsidR="00FA144A" w:rsidRPr="00134C27">
        <w:rPr>
          <w:rFonts w:ascii="ＭＳ Ｐゴシック" w:eastAsia="ＭＳ Ｐゴシック" w:hAnsi="ＭＳ Ｐゴシック" w:hint="eastAsia"/>
          <w:sz w:val="24"/>
        </w:rPr>
        <w:t xml:space="preserve">　　　</w:t>
      </w:r>
      <w:r w:rsidR="009A5420" w:rsidRPr="00134C27">
        <w:rPr>
          <w:rFonts w:ascii="ＭＳ Ｐゴシック" w:eastAsia="ＭＳ Ｐゴシック" w:hAnsi="ＭＳ Ｐゴシック" w:hint="eastAsia"/>
          <w:sz w:val="24"/>
        </w:rPr>
        <w:t xml:space="preserve">　</w:t>
      </w:r>
      <w:r w:rsidRPr="00134C27">
        <w:rPr>
          <w:rFonts w:ascii="ＭＳ Ｐゴシック" w:eastAsia="ＭＳ Ｐゴシック" w:hAnsi="ＭＳ Ｐゴシック" w:hint="eastAsia"/>
          <w:sz w:val="24"/>
        </w:rPr>
        <w:t>様</w:t>
      </w:r>
    </w:p>
    <w:p w14:paraId="76BC842C" w14:textId="77777777" w:rsidR="00825CDF" w:rsidRPr="00134C27" w:rsidRDefault="00825CDF" w:rsidP="00825CDF">
      <w:pPr>
        <w:rPr>
          <w:rFonts w:ascii="ＭＳ Ｐゴシック" w:eastAsia="ＭＳ Ｐゴシック" w:hAnsi="ＭＳ Ｐゴシック"/>
          <w:sz w:val="24"/>
        </w:rPr>
      </w:pPr>
    </w:p>
    <w:p w14:paraId="39277C3A" w14:textId="1F83E716" w:rsidR="00825CDF" w:rsidRPr="00134C27" w:rsidRDefault="00825CDF" w:rsidP="00825CDF">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　　　　　　　　　　　　　　　　　　　　　　　　</w:t>
      </w:r>
      <w:r w:rsidR="00FA144A" w:rsidRPr="00134C27">
        <w:rPr>
          <w:rFonts w:ascii="ＭＳ Ｐゴシック" w:eastAsia="ＭＳ Ｐゴシック" w:hAnsi="ＭＳ Ｐゴシック" w:hint="eastAsia"/>
          <w:sz w:val="24"/>
        </w:rPr>
        <w:t xml:space="preserve">　　　　　　　　　　　　</w:t>
      </w:r>
      <w:r w:rsidRPr="00134C27">
        <w:rPr>
          <w:rFonts w:ascii="ＭＳ Ｐゴシック" w:eastAsia="ＭＳ Ｐゴシック" w:hAnsi="ＭＳ Ｐゴシック" w:hint="eastAsia"/>
          <w:sz w:val="24"/>
        </w:rPr>
        <w:t>住所</w:t>
      </w:r>
      <w:r w:rsidR="00672C7F" w:rsidRPr="00134C27">
        <w:rPr>
          <w:rFonts w:ascii="ＭＳ Ｐゴシック" w:eastAsia="ＭＳ Ｐゴシック" w:hAnsi="ＭＳ Ｐゴシック" w:hint="eastAsia"/>
          <w:sz w:val="24"/>
        </w:rPr>
        <w:t xml:space="preserve">　</w:t>
      </w:r>
      <w:r w:rsidR="004D351B" w:rsidRPr="00134C27">
        <w:rPr>
          <w:rFonts w:ascii="ＭＳ Ｐゴシック" w:eastAsia="ＭＳ Ｐゴシック" w:hAnsi="ＭＳ Ｐゴシック" w:hint="eastAsia"/>
          <w:sz w:val="24"/>
        </w:rPr>
        <w:t>小山市城山町○○</w:t>
      </w:r>
    </w:p>
    <w:p w14:paraId="3AD59ACE" w14:textId="289B38A0" w:rsidR="00825CDF" w:rsidRPr="00134C27" w:rsidRDefault="00825CDF" w:rsidP="00825CDF">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　　　　　　　　　　　　　　　　　　　　　</w:t>
      </w:r>
      <w:r w:rsidR="00FA144A" w:rsidRPr="00134C27">
        <w:rPr>
          <w:rFonts w:ascii="ＭＳ Ｐゴシック" w:eastAsia="ＭＳ Ｐゴシック" w:hAnsi="ＭＳ Ｐゴシック" w:hint="eastAsia"/>
          <w:sz w:val="24"/>
        </w:rPr>
        <w:t xml:space="preserve">　　　　　　　　　　</w:t>
      </w:r>
      <w:r w:rsidRPr="00134C27">
        <w:rPr>
          <w:rFonts w:ascii="ＭＳ Ｐゴシック" w:eastAsia="ＭＳ Ｐゴシック" w:hAnsi="ＭＳ Ｐゴシック" w:hint="eastAsia"/>
          <w:sz w:val="24"/>
        </w:rPr>
        <w:t>申請者</w:t>
      </w:r>
    </w:p>
    <w:p w14:paraId="2FA0B398" w14:textId="248EC707" w:rsidR="00825CDF" w:rsidRPr="00134C27" w:rsidRDefault="00825CDF" w:rsidP="00825CDF">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　　　</w:t>
      </w:r>
      <w:r w:rsidR="001A3CD3" w:rsidRPr="00134C27">
        <w:rPr>
          <w:rFonts w:ascii="ＭＳ Ｐゴシック" w:eastAsia="ＭＳ Ｐゴシック" w:hAnsi="ＭＳ Ｐゴシック" w:hint="eastAsia"/>
          <w:sz w:val="24"/>
        </w:rPr>
        <w:t xml:space="preserve">　　　　　　　　　　　　　　　　　　　　　</w:t>
      </w:r>
      <w:r w:rsidR="00FA144A" w:rsidRPr="00134C27">
        <w:rPr>
          <w:rFonts w:ascii="ＭＳ Ｐゴシック" w:eastAsia="ＭＳ Ｐゴシック" w:hAnsi="ＭＳ Ｐゴシック" w:hint="eastAsia"/>
          <w:sz w:val="24"/>
        </w:rPr>
        <w:t xml:space="preserve">　　　　　　　　　　　　</w:t>
      </w:r>
      <w:r w:rsidR="004D351B" w:rsidRPr="00134C27">
        <w:rPr>
          <w:rFonts w:ascii="ＭＳ Ｐゴシック" w:eastAsia="ＭＳ Ｐゴシック" w:hAnsi="ＭＳ Ｐゴシック" w:hint="eastAsia"/>
          <w:sz w:val="24"/>
        </w:rPr>
        <w:t>氏名　小山　一郎</w:t>
      </w:r>
    </w:p>
    <w:p w14:paraId="43169121" w14:textId="3F7DB186" w:rsidR="00825CDF" w:rsidRPr="00134C27" w:rsidRDefault="00FA144A" w:rsidP="00FA144A">
      <w:pPr>
        <w:ind w:firstLineChars="2400" w:firstLine="5760"/>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電話</w:t>
      </w:r>
      <w:r w:rsidR="004D351B" w:rsidRPr="00134C27">
        <w:rPr>
          <w:rFonts w:ascii="ＭＳ Ｐゴシック" w:eastAsia="ＭＳ Ｐゴシック" w:hAnsi="ＭＳ Ｐゴシック" w:hint="eastAsia"/>
          <w:sz w:val="24"/>
        </w:rPr>
        <w:t xml:space="preserve">　22-22×○</w:t>
      </w:r>
    </w:p>
    <w:p w14:paraId="53CA80B2" w14:textId="77777777" w:rsidR="00825CDF" w:rsidRPr="00134C27" w:rsidRDefault="00825CDF" w:rsidP="00825CDF">
      <w:pPr>
        <w:rPr>
          <w:rFonts w:ascii="ＭＳ Ｐゴシック" w:eastAsia="ＭＳ Ｐゴシック" w:hAnsi="ＭＳ Ｐゴシック"/>
          <w:sz w:val="24"/>
        </w:rPr>
      </w:pPr>
    </w:p>
    <w:p w14:paraId="1AB8011C" w14:textId="3D1370CD" w:rsidR="00825CDF" w:rsidRPr="00134C27" w:rsidRDefault="004D351B" w:rsidP="00825CDF">
      <w:pPr>
        <w:rPr>
          <w:rFonts w:ascii="ＭＳ Ｐゴシック" w:eastAsia="ＭＳ Ｐゴシック" w:hAnsi="ＭＳ Ｐゴシック"/>
          <w:sz w:val="24"/>
        </w:rPr>
      </w:pPr>
      <w:r w:rsidRPr="00134C27">
        <w:rPr>
          <w:rFonts w:ascii="ＭＳ Ｐゴシック" w:eastAsia="ＭＳ Ｐゴシック" w:hAnsi="ＭＳ Ｐゴシック" w:hint="eastAsia"/>
          <w:noProof/>
          <w:sz w:val="24"/>
        </w:rPr>
        <mc:AlternateContent>
          <mc:Choice Requires="wps">
            <w:drawing>
              <wp:anchor distT="0" distB="0" distL="114300" distR="114300" simplePos="0" relativeHeight="251662336" behindDoc="0" locked="0" layoutInCell="1" allowOverlap="1" wp14:anchorId="0FEC9E30" wp14:editId="2FBA8AF2">
                <wp:simplePos x="0" y="0"/>
                <wp:positionH relativeFrom="column">
                  <wp:posOffset>3886200</wp:posOffset>
                </wp:positionH>
                <wp:positionV relativeFrom="paragraph">
                  <wp:posOffset>208915</wp:posOffset>
                </wp:positionV>
                <wp:extent cx="45720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457200"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D88CB2A" id="楕円 3" o:spid="_x0000_s1026" style="position:absolute;left:0;text-align:left;margin-left:306pt;margin-top:16.45pt;width:3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" filled="f" strokecolor="windowText" strokeweight="1pt">
                <v:stroke joinstyle="miter"/>
              </v:oval>
            </w:pict>
          </mc:Fallback>
        </mc:AlternateContent>
      </w:r>
    </w:p>
    <w:p w14:paraId="200F5DD9" w14:textId="3C239B8E" w:rsidR="00825CDF" w:rsidRPr="00134C27" w:rsidRDefault="002606FE" w:rsidP="00825CDF">
      <w:pPr>
        <w:jc w:val="cente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年度中心市街地商業出店等促進事業補助金</w:t>
      </w:r>
      <w:r w:rsidR="00635E02" w:rsidRPr="00134C27">
        <w:rPr>
          <w:rFonts w:ascii="ＭＳ Ｐゴシック" w:eastAsia="ＭＳ Ｐゴシック" w:hAnsi="ＭＳ Ｐゴシック" w:hint="eastAsia"/>
          <w:sz w:val="24"/>
        </w:rPr>
        <w:t>（</w:t>
      </w:r>
      <w:r w:rsidR="00F86C3F" w:rsidRPr="00134C27">
        <w:rPr>
          <w:rFonts w:ascii="ＭＳ Ｐゴシック" w:eastAsia="ＭＳ Ｐゴシック" w:hAnsi="ＭＳ Ｐゴシック" w:hint="eastAsia"/>
          <w:sz w:val="24"/>
        </w:rPr>
        <w:t>事業</w:t>
      </w:r>
      <w:r w:rsidR="00825CDF" w:rsidRPr="00134C27">
        <w:rPr>
          <w:rFonts w:ascii="ＭＳ Ｐゴシック" w:eastAsia="ＭＳ Ｐゴシック" w:hAnsi="ＭＳ Ｐゴシック" w:hint="eastAsia"/>
          <w:sz w:val="24"/>
        </w:rPr>
        <w:t>・創業</w:t>
      </w:r>
      <w:r w:rsidR="00635E02" w:rsidRPr="00134C27">
        <w:rPr>
          <w:rFonts w:ascii="ＭＳ Ｐゴシック" w:eastAsia="ＭＳ Ｐゴシック" w:hAnsi="ＭＳ Ｐゴシック" w:hint="eastAsia"/>
          <w:sz w:val="24"/>
        </w:rPr>
        <w:t>）</w:t>
      </w:r>
      <w:r w:rsidR="00825CDF" w:rsidRPr="00134C27">
        <w:rPr>
          <w:rFonts w:ascii="ＭＳ Ｐゴシック" w:eastAsia="ＭＳ Ｐゴシック" w:hAnsi="ＭＳ Ｐゴシック" w:hint="eastAsia"/>
          <w:sz w:val="24"/>
        </w:rPr>
        <w:t>計画書</w:t>
      </w:r>
    </w:p>
    <w:p w14:paraId="08901D09" w14:textId="354A715E" w:rsidR="00825CDF" w:rsidRPr="00134C27" w:rsidRDefault="00825CDF" w:rsidP="00825CDF">
      <w:pPr>
        <w:rPr>
          <w:rFonts w:ascii="ＭＳ Ｐゴシック" w:eastAsia="ＭＳ Ｐゴシック" w:hAnsi="ＭＳ Ｐゴシック"/>
          <w:sz w:val="24"/>
        </w:rPr>
      </w:pPr>
    </w:p>
    <w:p w14:paraId="1BB69586" w14:textId="325C3EE5" w:rsidR="00825CDF" w:rsidRPr="00134C27" w:rsidRDefault="00825CDF" w:rsidP="00825CDF">
      <w:pPr>
        <w:rPr>
          <w:rFonts w:ascii="ＭＳ Ｐゴシック" w:eastAsia="ＭＳ Ｐゴシック" w:hAnsi="ＭＳ Ｐゴシック"/>
          <w:sz w:val="24"/>
        </w:rPr>
      </w:pPr>
    </w:p>
    <w:p w14:paraId="4692F272" w14:textId="56D99329" w:rsidR="00825CDF" w:rsidRPr="00134C27" w:rsidRDefault="00825CDF" w:rsidP="00825CDF">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　小山市中心市街地商業出店等促進事業補助金交付要綱第　条第　項の規定により、下記のとおり提出いたします。</w:t>
      </w:r>
    </w:p>
    <w:p w14:paraId="5C436FB9" w14:textId="72D295EC" w:rsidR="00825CDF" w:rsidRPr="00134C27" w:rsidRDefault="00825CDF" w:rsidP="00825CDF">
      <w:pPr>
        <w:rPr>
          <w:rFonts w:ascii="ＭＳ Ｐゴシック" w:eastAsia="ＭＳ Ｐゴシック" w:hAnsi="ＭＳ Ｐゴシック"/>
          <w:sz w:val="24"/>
        </w:rPr>
      </w:pPr>
    </w:p>
    <w:p w14:paraId="08FC121D" w14:textId="332A51B4" w:rsidR="00BA4247" w:rsidRPr="00134C27" w:rsidRDefault="00825CDF" w:rsidP="00731F56">
      <w:pPr>
        <w:pStyle w:val="a3"/>
        <w:rPr>
          <w:rFonts w:ascii="ＭＳ Ｐゴシック" w:eastAsia="ＭＳ Ｐゴシック" w:hAnsi="ＭＳ Ｐゴシック"/>
        </w:rPr>
      </w:pPr>
      <w:r w:rsidRPr="00134C27">
        <w:rPr>
          <w:rFonts w:ascii="ＭＳ Ｐゴシック" w:eastAsia="ＭＳ Ｐゴシック" w:hAnsi="ＭＳ Ｐゴシック" w:hint="eastAsia"/>
        </w:rPr>
        <w:t>記</w:t>
      </w:r>
    </w:p>
    <w:p w14:paraId="04C9E687" w14:textId="5E3B5EFC" w:rsidR="00731F56" w:rsidRPr="00134C27" w:rsidRDefault="00FA144A" w:rsidP="00BA4247">
      <w:pPr>
        <w:rPr>
          <w:rFonts w:ascii="ＭＳ Ｐゴシック" w:eastAsia="ＭＳ Ｐゴシック" w:hAnsi="ＭＳ Ｐゴシック"/>
        </w:rPr>
      </w:pPr>
      <w:r w:rsidRPr="00134C27">
        <w:rPr>
          <w:rFonts w:ascii="ＭＳ Ｐゴシック" w:eastAsia="ＭＳ Ｐゴシック" w:hAnsi="ＭＳ Ｐゴシック" w:cs="ＭＳ 明朝" w:hint="eastAsia"/>
          <w:sz w:val="28"/>
        </w:rPr>
        <w:t>１．</w:t>
      </w:r>
      <w:r w:rsidR="00731F56" w:rsidRPr="00134C27">
        <w:rPr>
          <w:rFonts w:ascii="ＭＳ Ｐゴシック" w:eastAsia="ＭＳ Ｐゴシック" w:hAnsi="ＭＳ Ｐゴシック" w:cs="ＭＳ 明朝" w:hint="eastAsia"/>
          <w:sz w:val="28"/>
        </w:rPr>
        <w:t>店舗概要</w:t>
      </w:r>
    </w:p>
    <w:tbl>
      <w:tblPr>
        <w:tblStyle w:val="a5"/>
        <w:tblW w:w="8866" w:type="dxa"/>
        <w:tblLook w:val="04A0" w:firstRow="1" w:lastRow="0" w:firstColumn="1" w:lastColumn="0" w:noHBand="0" w:noVBand="1"/>
      </w:tblPr>
      <w:tblGrid>
        <w:gridCol w:w="2276"/>
        <w:gridCol w:w="1935"/>
        <w:gridCol w:w="4655"/>
      </w:tblGrid>
      <w:tr w:rsidR="004D6532" w:rsidRPr="00134C27" w14:paraId="7E39EA99" w14:textId="77777777" w:rsidTr="00731F56">
        <w:trPr>
          <w:trHeight w:val="447"/>
        </w:trPr>
        <w:tc>
          <w:tcPr>
            <w:tcW w:w="4211" w:type="dxa"/>
            <w:gridSpan w:val="2"/>
            <w:vAlign w:val="center"/>
          </w:tcPr>
          <w:p w14:paraId="4C8911A4" w14:textId="0879FA98" w:rsidR="004D6532"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店舗名　小山ラーメン</w:t>
            </w:r>
          </w:p>
        </w:tc>
        <w:tc>
          <w:tcPr>
            <w:tcW w:w="4655" w:type="dxa"/>
            <w:vAlign w:val="center"/>
          </w:tcPr>
          <w:p w14:paraId="41769B8B" w14:textId="11CD3747" w:rsidR="004D6532"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店舗面積　50㎡</w:t>
            </w:r>
          </w:p>
        </w:tc>
      </w:tr>
      <w:tr w:rsidR="004D6532" w:rsidRPr="00134C27" w14:paraId="41CB8ABB" w14:textId="77777777" w:rsidTr="001A7539">
        <w:trPr>
          <w:trHeight w:val="548"/>
        </w:trPr>
        <w:tc>
          <w:tcPr>
            <w:tcW w:w="8866" w:type="dxa"/>
            <w:gridSpan w:val="3"/>
            <w:vAlign w:val="center"/>
          </w:tcPr>
          <w:p w14:paraId="23776CAF" w14:textId="77777777" w:rsidR="006D3368"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店舗所在地　</w:t>
            </w:r>
            <w:r w:rsidR="006D3368" w:rsidRPr="00134C27">
              <w:rPr>
                <w:rFonts w:ascii="ＭＳ Ｐゴシック" w:eastAsia="ＭＳ Ｐゴシック" w:hAnsi="ＭＳ Ｐゴシック" w:hint="eastAsia"/>
                <w:sz w:val="24"/>
              </w:rPr>
              <w:t xml:space="preserve">〒000-0000　</w:t>
            </w:r>
          </w:p>
          <w:p w14:paraId="0EE9FE40" w14:textId="3AF2A580" w:rsidR="004D6532" w:rsidRPr="00134C27" w:rsidRDefault="004D351B" w:rsidP="006D3368">
            <w:pPr>
              <w:ind w:firstLineChars="600" w:firstLine="1440"/>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小山市城山町○○</w:t>
            </w:r>
          </w:p>
        </w:tc>
      </w:tr>
      <w:tr w:rsidR="004D6532" w:rsidRPr="00134C27" w14:paraId="21AD4F04" w14:textId="77777777" w:rsidTr="00731F56">
        <w:trPr>
          <w:trHeight w:val="465"/>
        </w:trPr>
        <w:tc>
          <w:tcPr>
            <w:tcW w:w="4211" w:type="dxa"/>
            <w:gridSpan w:val="2"/>
            <w:vAlign w:val="center"/>
          </w:tcPr>
          <w:p w14:paraId="38960B97" w14:textId="7C5F5198" w:rsidR="004D6532"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電話番号　</w:t>
            </w:r>
            <w:r w:rsidR="00714649" w:rsidRPr="00134C27">
              <w:rPr>
                <w:rFonts w:ascii="ＭＳ Ｐゴシック" w:eastAsia="ＭＳ Ｐゴシック" w:hAnsi="ＭＳ Ｐゴシック" w:hint="eastAsia"/>
                <w:sz w:val="24"/>
              </w:rPr>
              <w:t xml:space="preserve">　22-22</w:t>
            </w:r>
            <w:r w:rsidR="004A3C41" w:rsidRPr="00134C27">
              <w:rPr>
                <w:rFonts w:ascii="ＭＳ Ｐゴシック" w:eastAsia="ＭＳ Ｐゴシック" w:hAnsi="ＭＳ Ｐゴシック" w:hint="eastAsia"/>
                <w:sz w:val="24"/>
              </w:rPr>
              <w:t>×○</w:t>
            </w:r>
          </w:p>
        </w:tc>
        <w:tc>
          <w:tcPr>
            <w:tcW w:w="4655" w:type="dxa"/>
            <w:vAlign w:val="center"/>
          </w:tcPr>
          <w:p w14:paraId="6F4769A8" w14:textId="3C1461AF" w:rsidR="004D6532" w:rsidRPr="00134C27" w:rsidRDefault="004D6532" w:rsidP="00731F56">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メール　</w:t>
            </w:r>
            <w:proofErr w:type="spellStart"/>
            <w:r w:rsidRPr="00134C27">
              <w:rPr>
                <w:rFonts w:ascii="ＭＳ Ｐゴシック" w:eastAsia="ＭＳ Ｐゴシック" w:hAnsi="ＭＳ Ｐゴシック" w:hint="eastAsia"/>
                <w:sz w:val="24"/>
              </w:rPr>
              <w:t>o</w:t>
            </w:r>
            <w:r w:rsidRPr="00134C27">
              <w:rPr>
                <w:rFonts w:ascii="ＭＳ Ｐゴシック" w:eastAsia="ＭＳ Ｐゴシック" w:hAnsi="ＭＳ Ｐゴシック"/>
                <w:sz w:val="24"/>
              </w:rPr>
              <w:t>yamanudle</w:t>
            </w:r>
            <w:proofErr w:type="spellEnd"/>
            <w:r w:rsidRPr="00134C27">
              <w:rPr>
                <w:rFonts w:ascii="ＭＳ Ｐゴシック" w:eastAsia="ＭＳ Ｐゴシック" w:hAnsi="ＭＳ Ｐゴシック"/>
                <w:sz w:val="24"/>
              </w:rPr>
              <w:t>@</w:t>
            </w:r>
            <w:r w:rsidR="00731F56" w:rsidRPr="00134C27">
              <w:rPr>
                <w:rFonts w:ascii="ＭＳ Ｐゴシック" w:eastAsia="ＭＳ Ｐゴシック" w:hAnsi="ＭＳ Ｐゴシック" w:cs="ＭＳ 明朝" w:hint="eastAsia"/>
                <w:sz w:val="24"/>
              </w:rPr>
              <w:t>△▼</w:t>
            </w:r>
            <w:r w:rsidRPr="00134C27">
              <w:rPr>
                <w:rFonts w:ascii="ＭＳ Ｐゴシック" w:eastAsia="ＭＳ Ｐゴシック" w:hAnsi="ＭＳ Ｐゴシック"/>
                <w:sz w:val="24"/>
              </w:rPr>
              <w:t>.com</w:t>
            </w:r>
          </w:p>
        </w:tc>
      </w:tr>
      <w:tr w:rsidR="004D6532" w:rsidRPr="00134C27" w14:paraId="70713E0D" w14:textId="77777777" w:rsidTr="00731F56">
        <w:trPr>
          <w:trHeight w:val="445"/>
        </w:trPr>
        <w:tc>
          <w:tcPr>
            <w:tcW w:w="4211" w:type="dxa"/>
            <w:gridSpan w:val="2"/>
            <w:vAlign w:val="center"/>
          </w:tcPr>
          <w:p w14:paraId="10BCFF08" w14:textId="24864170" w:rsidR="004D6532"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営業時間</w:t>
            </w:r>
            <w:r w:rsidR="00BE1504" w:rsidRPr="00134C27">
              <w:rPr>
                <w:rFonts w:ascii="ＭＳ Ｐゴシック" w:eastAsia="ＭＳ Ｐゴシック" w:hAnsi="ＭＳ Ｐゴシック" w:hint="eastAsia"/>
                <w:sz w:val="24"/>
              </w:rPr>
              <w:t xml:space="preserve">　</w:t>
            </w:r>
            <w:r w:rsidR="001A3CD3" w:rsidRPr="00134C27">
              <w:rPr>
                <w:rFonts w:ascii="ＭＳ Ｐゴシック" w:eastAsia="ＭＳ Ｐゴシック" w:hAnsi="ＭＳ Ｐゴシック"/>
                <w:sz w:val="24"/>
              </w:rPr>
              <w:t>11:00</w:t>
            </w:r>
            <w:r w:rsidR="001A3CD3" w:rsidRPr="00134C27">
              <w:rPr>
                <w:rFonts w:ascii="ＭＳ Ｐゴシック" w:eastAsia="ＭＳ Ｐゴシック" w:hAnsi="ＭＳ Ｐゴシック" w:hint="eastAsia"/>
                <w:sz w:val="24"/>
              </w:rPr>
              <w:t>～</w:t>
            </w:r>
            <w:r w:rsidRPr="00134C27">
              <w:rPr>
                <w:rFonts w:ascii="ＭＳ Ｐゴシック" w:eastAsia="ＭＳ Ｐゴシック" w:hAnsi="ＭＳ Ｐゴシック"/>
                <w:sz w:val="24"/>
              </w:rPr>
              <w:t>21:00</w:t>
            </w:r>
          </w:p>
        </w:tc>
        <w:tc>
          <w:tcPr>
            <w:tcW w:w="4655" w:type="dxa"/>
            <w:vAlign w:val="center"/>
          </w:tcPr>
          <w:p w14:paraId="3D90A0AF" w14:textId="4237CA5C" w:rsidR="004D6532"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定休日 月・木</w:t>
            </w:r>
          </w:p>
        </w:tc>
      </w:tr>
      <w:tr w:rsidR="004D6532" w:rsidRPr="00134C27" w14:paraId="25408977" w14:textId="77777777" w:rsidTr="001A7539">
        <w:trPr>
          <w:trHeight w:val="571"/>
        </w:trPr>
        <w:tc>
          <w:tcPr>
            <w:tcW w:w="4211" w:type="dxa"/>
            <w:gridSpan w:val="2"/>
            <w:vAlign w:val="center"/>
          </w:tcPr>
          <w:p w14:paraId="436668D1" w14:textId="24DD40F2" w:rsidR="004D6532"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noProof/>
                <w:sz w:val="24"/>
              </w:rPr>
              <mc:AlternateContent>
                <mc:Choice Requires="wps">
                  <w:drawing>
                    <wp:anchor distT="0" distB="0" distL="114300" distR="114300" simplePos="0" relativeHeight="251658240" behindDoc="0" locked="0" layoutInCell="1" allowOverlap="1" wp14:anchorId="602EB0FE" wp14:editId="4CB12733">
                      <wp:simplePos x="0" y="0"/>
                      <wp:positionH relativeFrom="column">
                        <wp:posOffset>845185</wp:posOffset>
                      </wp:positionH>
                      <wp:positionV relativeFrom="paragraph">
                        <wp:posOffset>18415</wp:posOffset>
                      </wp:positionV>
                      <wp:extent cx="457200" cy="238125"/>
                      <wp:effectExtent l="0" t="0" r="19050" b="28575"/>
                      <wp:wrapNone/>
                      <wp:docPr id="1" name="楕円 1"/>
                      <wp:cNvGraphicFramePr/>
                      <a:graphic xmlns:a="http://schemas.openxmlformats.org/drawingml/2006/main">
                        <a:graphicData uri="http://schemas.microsoft.com/office/word/2010/wordprocessingShape">
                          <wps:wsp>
                            <wps:cNvSpPr/>
                            <wps:spPr>
                              <a:xfrm>
                                <a:off x="0" y="0"/>
                                <a:ext cx="4572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DF07EF9" id="楕円 1" o:spid="_x0000_s1026" style="position:absolute;left:0;text-align:left;margin-left:66.55pt;margin-top:1.45pt;width:36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" filled="f" strokecolor="black [3213]" strokeweight="1pt">
                      <v:stroke joinstyle="miter"/>
                    </v:oval>
                  </w:pict>
                </mc:Fallback>
              </mc:AlternateContent>
            </w:r>
            <w:r w:rsidRPr="00134C27">
              <w:rPr>
                <w:rFonts w:ascii="ＭＳ Ｐゴシック" w:eastAsia="ＭＳ Ｐゴシック" w:hAnsi="ＭＳ Ｐゴシック" w:hint="eastAsia"/>
                <w:sz w:val="24"/>
              </w:rPr>
              <w:t>開業形態　　　個人　・　法人</w:t>
            </w:r>
          </w:p>
        </w:tc>
        <w:tc>
          <w:tcPr>
            <w:tcW w:w="4655" w:type="dxa"/>
            <w:vAlign w:val="center"/>
          </w:tcPr>
          <w:p w14:paraId="4ACFE993" w14:textId="162AED27" w:rsidR="004D6532" w:rsidRPr="00134C27" w:rsidRDefault="004D6532" w:rsidP="00731F56">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業種　</w:t>
            </w:r>
            <w:r w:rsidR="001A3CD3" w:rsidRPr="00134C27">
              <w:rPr>
                <w:rFonts w:ascii="ＭＳ Ｐゴシック" w:eastAsia="ＭＳ Ｐゴシック" w:hAnsi="ＭＳ Ｐゴシック" w:hint="eastAsia"/>
                <w:sz w:val="24"/>
              </w:rPr>
              <w:t>飲食業</w:t>
            </w:r>
          </w:p>
        </w:tc>
      </w:tr>
      <w:tr w:rsidR="004D6532" w:rsidRPr="00134C27" w14:paraId="53C9062E" w14:textId="77777777" w:rsidTr="00731F56">
        <w:trPr>
          <w:trHeight w:val="515"/>
        </w:trPr>
        <w:tc>
          <w:tcPr>
            <w:tcW w:w="2276" w:type="dxa"/>
            <w:vAlign w:val="center"/>
          </w:tcPr>
          <w:p w14:paraId="37E664A3" w14:textId="77777777" w:rsidR="004D6532"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lastRenderedPageBreak/>
              <w:t>開業届出・設立登記</w:t>
            </w:r>
          </w:p>
        </w:tc>
        <w:tc>
          <w:tcPr>
            <w:tcW w:w="1935" w:type="dxa"/>
            <w:vAlign w:val="center"/>
          </w:tcPr>
          <w:p w14:paraId="1CAF82DB" w14:textId="3C8DB665" w:rsidR="004D6532" w:rsidRPr="00134C27" w:rsidRDefault="004D6532" w:rsidP="001A7539">
            <w:pPr>
              <w:jc w:val="center"/>
              <w:rPr>
                <w:rFonts w:ascii="ＭＳ Ｐゴシック" w:eastAsia="ＭＳ Ｐゴシック" w:hAnsi="ＭＳ Ｐゴシック"/>
                <w:sz w:val="24"/>
              </w:rPr>
            </w:pPr>
            <w:r w:rsidRPr="00134C27">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7CABEC88" wp14:editId="136863BA">
                      <wp:simplePos x="0" y="0"/>
                      <wp:positionH relativeFrom="column">
                        <wp:posOffset>89535</wp:posOffset>
                      </wp:positionH>
                      <wp:positionV relativeFrom="paragraph">
                        <wp:posOffset>28575</wp:posOffset>
                      </wp:positionV>
                      <wp:extent cx="457200" cy="238125"/>
                      <wp:effectExtent l="0" t="0" r="19050" b="28575"/>
                      <wp:wrapNone/>
                      <wp:docPr id="2" name="楕円 2"/>
                      <wp:cNvGraphicFramePr/>
                      <a:graphic xmlns:a="http://schemas.openxmlformats.org/drawingml/2006/main">
                        <a:graphicData uri="http://schemas.microsoft.com/office/word/2010/wordprocessingShape">
                          <wps:wsp>
                            <wps:cNvSpPr/>
                            <wps:spPr>
                              <a:xfrm>
                                <a:off x="0" y="0"/>
                                <a:ext cx="457200"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3B2B80E" id="楕円 2" o:spid="_x0000_s1026" style="position:absolute;left:0;text-align:left;margin-left:7.05pt;margin-top:2.25pt;width:3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" filled="f" strokecolor="windowText" strokeweight="1pt">
                      <v:stroke joinstyle="miter"/>
                    </v:oval>
                  </w:pict>
                </mc:Fallback>
              </mc:AlternateContent>
            </w:r>
            <w:r w:rsidRPr="00134C27">
              <w:rPr>
                <w:rFonts w:ascii="ＭＳ Ｐゴシック" w:eastAsia="ＭＳ Ｐゴシック" w:hAnsi="ＭＳ Ｐゴシック" w:hint="eastAsia"/>
                <w:sz w:val="24"/>
              </w:rPr>
              <w:t>有　・　無</w:t>
            </w:r>
          </w:p>
        </w:tc>
        <w:tc>
          <w:tcPr>
            <w:tcW w:w="4655" w:type="dxa"/>
            <w:vAlign w:val="center"/>
          </w:tcPr>
          <w:p w14:paraId="143BC388" w14:textId="4F1B79D7" w:rsidR="004D6532" w:rsidRPr="00134C27" w:rsidRDefault="004D6532"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開業年月日</w:t>
            </w:r>
            <w:r w:rsidR="003F37DE" w:rsidRPr="00134C27">
              <w:rPr>
                <w:rFonts w:ascii="ＭＳ Ｐゴシック" w:eastAsia="ＭＳ Ｐゴシック" w:hAnsi="ＭＳ Ｐゴシック" w:hint="eastAsia"/>
                <w:sz w:val="24"/>
              </w:rPr>
              <w:t xml:space="preserve">　2023</w:t>
            </w:r>
            <w:r w:rsidR="00357FE0" w:rsidRPr="00134C27">
              <w:rPr>
                <w:rFonts w:ascii="ＭＳ Ｐゴシック" w:eastAsia="ＭＳ Ｐゴシック" w:hAnsi="ＭＳ Ｐゴシック" w:hint="eastAsia"/>
                <w:sz w:val="24"/>
              </w:rPr>
              <w:t>年　11月　21</w:t>
            </w:r>
            <w:r w:rsidRPr="00134C27">
              <w:rPr>
                <w:rFonts w:ascii="ＭＳ Ｐゴシック" w:eastAsia="ＭＳ Ｐゴシック" w:hAnsi="ＭＳ Ｐゴシック" w:hint="eastAsia"/>
                <w:sz w:val="24"/>
              </w:rPr>
              <w:t>日</w:t>
            </w:r>
          </w:p>
        </w:tc>
      </w:tr>
      <w:tr w:rsidR="00731F56" w:rsidRPr="00134C27" w14:paraId="7831445C" w14:textId="77777777" w:rsidTr="00B613FF">
        <w:trPr>
          <w:trHeight w:val="551"/>
        </w:trPr>
        <w:tc>
          <w:tcPr>
            <w:tcW w:w="4211" w:type="dxa"/>
            <w:gridSpan w:val="2"/>
            <w:vMerge w:val="restart"/>
            <w:vAlign w:val="center"/>
          </w:tcPr>
          <w:p w14:paraId="58E68DD4" w14:textId="77777777" w:rsidR="00731F56" w:rsidRPr="00134C27" w:rsidRDefault="00731F56" w:rsidP="00731F56">
            <w:pPr>
              <w:rPr>
                <w:rFonts w:ascii="ＭＳ Ｐゴシック" w:eastAsia="ＭＳ Ｐゴシック" w:hAnsi="ＭＳ Ｐゴシック"/>
                <w:noProof/>
                <w:sz w:val="24"/>
                <w:bdr w:val="single" w:sz="4" w:space="0" w:color="auto"/>
              </w:rPr>
            </w:pPr>
            <w:r w:rsidRPr="00134C27">
              <w:rPr>
                <w:rFonts w:ascii="ＭＳ Ｐゴシック" w:eastAsia="ＭＳ Ｐゴシック" w:hAnsi="ＭＳ Ｐゴシック" w:hint="eastAsia"/>
                <w:noProof/>
                <w:sz w:val="24"/>
                <w:bdr w:val="single" w:sz="4" w:space="0" w:color="auto"/>
              </w:rPr>
              <w:t>創業者の経歴等</w:t>
            </w:r>
          </w:p>
          <w:p w14:paraId="101E04AB" w14:textId="0F537E7A" w:rsidR="00714649" w:rsidRPr="00134C27" w:rsidRDefault="00714649" w:rsidP="00731F56">
            <w:pPr>
              <w:rPr>
                <w:rFonts w:ascii="ＭＳ Ｐゴシック" w:eastAsia="ＭＳ Ｐゴシック" w:hAnsi="ＭＳ Ｐゴシック"/>
                <w:noProof/>
                <w:sz w:val="24"/>
                <w:bdr w:val="single" w:sz="4" w:space="0" w:color="auto"/>
              </w:rPr>
            </w:pPr>
            <w:r w:rsidRPr="00134C27">
              <w:rPr>
                <w:rFonts w:ascii="ＭＳ Ｐゴシック" w:eastAsia="ＭＳ Ｐゴシック" w:hAnsi="ＭＳ Ｐゴシック" w:hint="eastAsia"/>
                <w:noProof/>
                <w:sz w:val="24"/>
                <w:bdr w:val="single" w:sz="4" w:space="0" w:color="auto"/>
              </w:rPr>
              <w:t>（創業者のみ回答）</w:t>
            </w:r>
          </w:p>
        </w:tc>
        <w:tc>
          <w:tcPr>
            <w:tcW w:w="4655" w:type="dxa"/>
            <w:vAlign w:val="center"/>
          </w:tcPr>
          <w:p w14:paraId="55F4CAB8" w14:textId="77777777" w:rsidR="00731F56" w:rsidRPr="00134C27" w:rsidRDefault="00731F56"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（経歴）</w:t>
            </w:r>
          </w:p>
          <w:p w14:paraId="686D4C1A" w14:textId="2D02D542" w:rsidR="00731F56" w:rsidRPr="00134C27" w:rsidRDefault="00E6664B"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2017年3月　○△調理学校卒業</w:t>
            </w:r>
          </w:p>
          <w:p w14:paraId="6AA5DD8C" w14:textId="16E9A3E6" w:rsidR="00731F56" w:rsidRPr="00134C27" w:rsidRDefault="00E6664B"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2017年4月～実家のラーメン店にて修行</w:t>
            </w:r>
          </w:p>
        </w:tc>
      </w:tr>
      <w:tr w:rsidR="00731F56" w:rsidRPr="00134C27" w14:paraId="4635B35C" w14:textId="77777777" w:rsidTr="00B613FF">
        <w:trPr>
          <w:trHeight w:val="551"/>
        </w:trPr>
        <w:tc>
          <w:tcPr>
            <w:tcW w:w="4211" w:type="dxa"/>
            <w:gridSpan w:val="2"/>
            <w:vMerge/>
            <w:vAlign w:val="center"/>
          </w:tcPr>
          <w:p w14:paraId="447CFE96" w14:textId="77777777" w:rsidR="00731F56" w:rsidRPr="00134C27" w:rsidRDefault="00731F56" w:rsidP="00731F56">
            <w:pPr>
              <w:rPr>
                <w:rFonts w:ascii="ＭＳ Ｐゴシック" w:eastAsia="ＭＳ Ｐゴシック" w:hAnsi="ＭＳ Ｐゴシック"/>
                <w:noProof/>
                <w:sz w:val="24"/>
              </w:rPr>
            </w:pPr>
          </w:p>
        </w:tc>
        <w:tc>
          <w:tcPr>
            <w:tcW w:w="4655" w:type="dxa"/>
            <w:vAlign w:val="center"/>
          </w:tcPr>
          <w:p w14:paraId="35D3BDB5" w14:textId="01DCCF5F" w:rsidR="00731F56" w:rsidRPr="00134C27" w:rsidRDefault="00731F56"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（資格）</w:t>
            </w:r>
          </w:p>
          <w:p w14:paraId="0F0C234B" w14:textId="03AE717E" w:rsidR="00731F56" w:rsidRPr="00134C27" w:rsidRDefault="00E6664B" w:rsidP="001A753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2017年4月　調理師免許取得</w:t>
            </w:r>
          </w:p>
          <w:p w14:paraId="0A3FA1FA" w14:textId="585451D2" w:rsidR="00731F56" w:rsidRPr="00134C27" w:rsidRDefault="00731F56" w:rsidP="001A7539">
            <w:pPr>
              <w:rPr>
                <w:rFonts w:ascii="ＭＳ Ｐゴシック" w:eastAsia="ＭＳ Ｐゴシック" w:hAnsi="ＭＳ Ｐゴシック"/>
                <w:sz w:val="24"/>
              </w:rPr>
            </w:pPr>
          </w:p>
        </w:tc>
      </w:tr>
    </w:tbl>
    <w:p w14:paraId="7AC02246" w14:textId="4E0DE290" w:rsidR="00731F56" w:rsidRPr="00134C27" w:rsidRDefault="00FA144A">
      <w:pPr>
        <w:rPr>
          <w:rFonts w:ascii="ＭＳ Ｐゴシック" w:eastAsia="ＭＳ Ｐゴシック" w:hAnsi="ＭＳ Ｐゴシック"/>
          <w:sz w:val="28"/>
        </w:rPr>
      </w:pPr>
      <w:r w:rsidRPr="00134C27">
        <w:rPr>
          <w:rFonts w:ascii="ＭＳ Ｐゴシック" w:eastAsia="ＭＳ Ｐゴシック" w:hAnsi="ＭＳ Ｐゴシック" w:hint="eastAsia"/>
          <w:sz w:val="28"/>
        </w:rPr>
        <w:t>２．創業の</w:t>
      </w:r>
      <w:r w:rsidR="00731F56" w:rsidRPr="00134C27">
        <w:rPr>
          <w:rFonts w:ascii="ＭＳ Ｐゴシック" w:eastAsia="ＭＳ Ｐゴシック" w:hAnsi="ＭＳ Ｐゴシック" w:hint="eastAsia"/>
          <w:sz w:val="28"/>
        </w:rPr>
        <w:t>動機・事業概要等</w:t>
      </w:r>
    </w:p>
    <w:tbl>
      <w:tblPr>
        <w:tblStyle w:val="a5"/>
        <w:tblW w:w="8866" w:type="dxa"/>
        <w:tblLook w:val="04A0" w:firstRow="1" w:lastRow="0" w:firstColumn="1" w:lastColumn="0" w:noHBand="0" w:noVBand="1"/>
      </w:tblPr>
      <w:tblGrid>
        <w:gridCol w:w="8866"/>
      </w:tblGrid>
      <w:tr w:rsidR="004F2E31" w:rsidRPr="00134C27" w14:paraId="661D4BE1" w14:textId="3744AB28" w:rsidTr="00672C7F">
        <w:trPr>
          <w:trHeight w:val="322"/>
        </w:trPr>
        <w:tc>
          <w:tcPr>
            <w:tcW w:w="8866" w:type="dxa"/>
            <w:tcBorders>
              <w:bottom w:val="single" w:sz="4" w:space="0" w:color="auto"/>
            </w:tcBorders>
          </w:tcPr>
          <w:p w14:paraId="6066DEA4" w14:textId="7862052B" w:rsidR="00A86140" w:rsidRPr="00134C27" w:rsidRDefault="00714649" w:rsidP="0071464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創業の動機（創業者のみ回答）</w:t>
            </w:r>
          </w:p>
        </w:tc>
      </w:tr>
      <w:tr w:rsidR="00672C7F" w:rsidRPr="00134C27" w14:paraId="04849CBA" w14:textId="77777777" w:rsidTr="00546B20">
        <w:trPr>
          <w:trHeight w:val="1350"/>
        </w:trPr>
        <w:tc>
          <w:tcPr>
            <w:tcW w:w="8866" w:type="dxa"/>
            <w:tcBorders>
              <w:bottom w:val="single" w:sz="4" w:space="0" w:color="auto"/>
            </w:tcBorders>
          </w:tcPr>
          <w:p w14:paraId="2E47689A" w14:textId="003E7D85" w:rsidR="00672C7F" w:rsidRPr="00134C27" w:rsidRDefault="00672C7F" w:rsidP="00672C7F">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 xml:space="preserve">　創業のきっかけは私の実家が元々ラーメン店で、地元ではとても愛されていたお店でしたが、数年前に新型コロナの影響で廃業。常連客からの復活を望む声が多く、その期待にお応えしたいと考えたからです。</w:t>
            </w:r>
          </w:p>
        </w:tc>
      </w:tr>
      <w:tr w:rsidR="00672C7F" w:rsidRPr="00134C27" w14:paraId="538D87CD" w14:textId="77777777" w:rsidTr="00361665">
        <w:trPr>
          <w:trHeight w:val="379"/>
        </w:trPr>
        <w:tc>
          <w:tcPr>
            <w:tcW w:w="8866" w:type="dxa"/>
            <w:tcBorders>
              <w:bottom w:val="single" w:sz="4" w:space="0" w:color="auto"/>
            </w:tcBorders>
          </w:tcPr>
          <w:p w14:paraId="3CA65166" w14:textId="6399EF26" w:rsidR="00672C7F" w:rsidRPr="00134C27" w:rsidRDefault="00361665" w:rsidP="0071464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lastRenderedPageBreak/>
              <w:t>事業概要について</w:t>
            </w:r>
          </w:p>
        </w:tc>
      </w:tr>
      <w:tr w:rsidR="00714649" w:rsidRPr="00134C27" w14:paraId="0B8ED8A3" w14:textId="77777777" w:rsidTr="00546B20">
        <w:trPr>
          <w:trHeight w:val="1696"/>
        </w:trPr>
        <w:tc>
          <w:tcPr>
            <w:tcW w:w="8866" w:type="dxa"/>
            <w:tcBorders>
              <w:bottom w:val="single" w:sz="4" w:space="0" w:color="auto"/>
            </w:tcBorders>
          </w:tcPr>
          <w:p w14:paraId="5C04C0B9" w14:textId="7FC1089C" w:rsidR="00714649" w:rsidRPr="00134C27" w:rsidRDefault="00714649" w:rsidP="0071464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ビジョン・目標について</w:t>
            </w:r>
          </w:p>
          <w:p w14:paraId="77F4F603" w14:textId="5EDA13F4" w:rsidR="00714649" w:rsidRPr="00134C27" w:rsidRDefault="00714649" w:rsidP="00714649">
            <w:pPr>
              <w:ind w:firstLineChars="100" w:firstLine="240"/>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小山市名産の豚肉「おとん」を使用した豚骨ラーメンが看板メニューのラーメン店を開業予定です。小山の名産を使用した商品を提供することで、地元に愛される小山市に根差したラーメン店を目指しています。</w:t>
            </w:r>
          </w:p>
        </w:tc>
      </w:tr>
      <w:tr w:rsidR="004F2E31" w:rsidRPr="00134C27" w14:paraId="6672D8AF" w14:textId="405FE58B" w:rsidTr="00D02871">
        <w:trPr>
          <w:trHeight w:val="1891"/>
        </w:trPr>
        <w:tc>
          <w:tcPr>
            <w:tcW w:w="8866" w:type="dxa"/>
          </w:tcPr>
          <w:p w14:paraId="56B4BE0E" w14:textId="7E7FD8C7" w:rsidR="00714649" w:rsidRPr="00134C27" w:rsidRDefault="00714649" w:rsidP="0071464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本事業の商品・サービスの内容、ターゲットなど</w:t>
            </w:r>
          </w:p>
          <w:p w14:paraId="39F5DC7D" w14:textId="28B7DD07" w:rsidR="00273DEA" w:rsidRPr="00134C27" w:rsidRDefault="00714649" w:rsidP="00714649">
            <w:pPr>
              <w:ind w:firstLineChars="100" w:firstLine="240"/>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弊社の強みは、小山市名産の豚肉「おとん」を使用した豚骨ラーメンです。市内でも弊社のようなメニューを扱っている店舗はほとんどなく、本格的な豚骨ラーメンを味わえる唯一無二の店舗です。</w:t>
            </w:r>
            <w:r w:rsidR="00876F85" w:rsidRPr="00134C27">
              <w:rPr>
                <w:rFonts w:ascii="ＭＳ Ｐゴシック" w:eastAsia="ＭＳ Ｐゴシック" w:hAnsi="ＭＳ Ｐゴシック" w:hint="eastAsia"/>
                <w:sz w:val="24"/>
              </w:rPr>
              <w:t>ターゲットは、主に２０～３０代の男性をメインにしています。</w:t>
            </w:r>
          </w:p>
        </w:tc>
      </w:tr>
      <w:tr w:rsidR="00714649" w:rsidRPr="00134C27" w14:paraId="64B1D681" w14:textId="77777777" w:rsidTr="00D02871">
        <w:trPr>
          <w:trHeight w:val="1891"/>
        </w:trPr>
        <w:tc>
          <w:tcPr>
            <w:tcW w:w="8866" w:type="dxa"/>
          </w:tcPr>
          <w:p w14:paraId="337327B6" w14:textId="2E95FD91" w:rsidR="00714649" w:rsidRPr="00134C27" w:rsidRDefault="00876F85" w:rsidP="0071464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lastRenderedPageBreak/>
              <w:t>市場動向を踏まえた</w:t>
            </w:r>
            <w:r w:rsidR="00714649" w:rsidRPr="00134C27">
              <w:rPr>
                <w:rFonts w:ascii="ＭＳ Ｐゴシック" w:eastAsia="ＭＳ Ｐゴシック" w:hAnsi="ＭＳ Ｐゴシック" w:hint="eastAsia"/>
                <w:sz w:val="24"/>
              </w:rPr>
              <w:t>自社・事業の強み</w:t>
            </w:r>
          </w:p>
          <w:p w14:paraId="1F1E33B1" w14:textId="4B19B8BA" w:rsidR="00714649" w:rsidRPr="00134C27" w:rsidRDefault="00714649" w:rsidP="00546B20">
            <w:pPr>
              <w:ind w:firstLineChars="100" w:firstLine="240"/>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開業予定</w:t>
            </w:r>
            <w:r w:rsidR="00F86C3F" w:rsidRPr="00134C27">
              <w:rPr>
                <w:rFonts w:ascii="ＭＳ Ｐゴシック" w:eastAsia="ＭＳ Ｐゴシック" w:hAnsi="ＭＳ Ｐゴシック" w:hint="eastAsia"/>
                <w:sz w:val="24"/>
              </w:rPr>
              <w:t>地の周辺には○○○</w:t>
            </w:r>
            <w:r w:rsidR="00546B20" w:rsidRPr="00134C27">
              <w:rPr>
                <w:rFonts w:ascii="ＭＳ Ｐゴシック" w:eastAsia="ＭＳ Ｐゴシック" w:hAnsi="ＭＳ Ｐゴシック" w:hint="eastAsia"/>
                <w:sz w:val="24"/>
              </w:rPr>
              <w:t>さんといった人気店やチェーン店も多い状況ですが、弊社のように小山市名産の食品使用を謳った商品を売りにしている店舗は少ないと考えます。</w:t>
            </w:r>
            <w:r w:rsidRPr="00134C27">
              <w:rPr>
                <w:rFonts w:ascii="ＭＳ Ｐゴシック" w:eastAsia="ＭＳ Ｐゴシック" w:hAnsi="ＭＳ Ｐゴシック" w:hint="eastAsia"/>
                <w:sz w:val="24"/>
              </w:rPr>
              <w:t>また、小山市全体を見てもラーメン店の店舗数は多く、</w:t>
            </w:r>
            <w:r w:rsidR="004D351B" w:rsidRPr="00134C27">
              <w:rPr>
                <w:rFonts w:ascii="ＭＳ Ｐゴシック" w:eastAsia="ＭＳ Ｐゴシック" w:hAnsi="ＭＳ Ｐゴシック" w:hint="eastAsia"/>
                <w:sz w:val="24"/>
              </w:rPr>
              <w:t>行列に並んでいる多くは男性が多く見受けられます。○○</w:t>
            </w:r>
            <w:r w:rsidR="00876F85" w:rsidRPr="00134C27">
              <w:rPr>
                <w:rFonts w:ascii="ＭＳ Ｐゴシック" w:eastAsia="ＭＳ Ｐゴシック" w:hAnsi="ＭＳ Ｐゴシック" w:hint="eastAsia"/>
                <w:sz w:val="24"/>
              </w:rPr>
              <w:t>調査会社のアンケートによると、外食でラーメンを食べる頻度は女性よりも男性の方が２倍近く多いとの結果があり、このことからも弊社</w:t>
            </w:r>
            <w:r w:rsidR="002B0418" w:rsidRPr="00134C27">
              <w:rPr>
                <w:rFonts w:ascii="ＭＳ Ｐゴシック" w:eastAsia="ＭＳ Ｐゴシック" w:hAnsi="ＭＳ Ｐゴシック" w:hint="eastAsia"/>
                <w:sz w:val="24"/>
              </w:rPr>
              <w:t>製品</w:t>
            </w:r>
            <w:r w:rsidR="00546B20" w:rsidRPr="00134C27">
              <w:rPr>
                <w:rFonts w:ascii="ＭＳ Ｐゴシック" w:eastAsia="ＭＳ Ｐゴシック" w:hAnsi="ＭＳ Ｐゴシック" w:hint="eastAsia"/>
                <w:sz w:val="24"/>
              </w:rPr>
              <w:t>はラーメン好きの男性にもウケる商品だと考えます。</w:t>
            </w:r>
          </w:p>
        </w:tc>
      </w:tr>
      <w:tr w:rsidR="009B11E0" w:rsidRPr="00134C27" w14:paraId="257A1C4E" w14:textId="7944F12D" w:rsidTr="00D02871">
        <w:trPr>
          <w:trHeight w:val="1891"/>
        </w:trPr>
        <w:tc>
          <w:tcPr>
            <w:tcW w:w="8866" w:type="dxa"/>
          </w:tcPr>
          <w:p w14:paraId="732EE85B" w14:textId="4B2D63AA" w:rsidR="009B11E0" w:rsidRPr="00134C27" w:rsidRDefault="008D2267">
            <w:pPr>
              <w:rPr>
                <w:rFonts w:ascii="ＭＳ Ｐゴシック" w:eastAsia="ＭＳ Ｐゴシック" w:hAnsi="ＭＳ Ｐゴシック" w:cs="ＭＳ 明朝"/>
                <w:sz w:val="24"/>
              </w:rPr>
            </w:pPr>
            <w:r w:rsidRPr="00134C27">
              <w:rPr>
                <w:rFonts w:ascii="ＭＳ Ｐゴシック" w:eastAsia="ＭＳ Ｐゴシック" w:hAnsi="ＭＳ Ｐゴシック" w:cs="ＭＳ 明朝" w:hint="eastAsia"/>
                <w:sz w:val="24"/>
              </w:rPr>
              <w:t>出店により、</w:t>
            </w:r>
            <w:r w:rsidR="00303678" w:rsidRPr="00134C27">
              <w:rPr>
                <w:rFonts w:ascii="ＭＳ Ｐゴシック" w:eastAsia="ＭＳ Ｐゴシック" w:hAnsi="ＭＳ Ｐゴシック" w:cs="ＭＳ 明朝" w:hint="eastAsia"/>
                <w:sz w:val="24"/>
              </w:rPr>
              <w:t>周辺</w:t>
            </w:r>
            <w:r w:rsidRPr="00134C27">
              <w:rPr>
                <w:rFonts w:ascii="ＭＳ Ｐゴシック" w:eastAsia="ＭＳ Ｐゴシック" w:hAnsi="ＭＳ Ｐゴシック" w:cs="ＭＳ 明朝" w:hint="eastAsia"/>
                <w:sz w:val="24"/>
              </w:rPr>
              <w:t>地域にどのような影響をあたえるか？</w:t>
            </w:r>
          </w:p>
          <w:p w14:paraId="64E531C6" w14:textId="024BE563" w:rsidR="00DD276C" w:rsidRPr="00134C27" w:rsidRDefault="006973C8" w:rsidP="00714649">
            <w:pPr>
              <w:ind w:firstLineChars="100" w:firstLine="240"/>
              <w:rPr>
                <w:rFonts w:ascii="ＭＳ Ｐゴシック" w:eastAsia="ＭＳ Ｐゴシック" w:hAnsi="ＭＳ Ｐゴシック" w:cs="ＭＳ 明朝"/>
                <w:sz w:val="24"/>
              </w:rPr>
            </w:pPr>
            <w:r w:rsidRPr="00134C27">
              <w:rPr>
                <w:rFonts w:ascii="ＭＳ Ｐゴシック" w:eastAsia="ＭＳ Ｐゴシック" w:hAnsi="ＭＳ Ｐゴシック" w:cs="ＭＳ 明朝" w:hint="eastAsia"/>
                <w:sz w:val="24"/>
              </w:rPr>
              <w:t>私が出店するみつわ通りにはラーメン店</w:t>
            </w:r>
            <w:r w:rsidR="001A2BD0" w:rsidRPr="00134C27">
              <w:rPr>
                <w:rFonts w:ascii="ＭＳ Ｐゴシック" w:eastAsia="ＭＳ Ｐゴシック" w:hAnsi="ＭＳ Ｐゴシック" w:cs="ＭＳ 明朝" w:hint="eastAsia"/>
                <w:sz w:val="24"/>
              </w:rPr>
              <w:t>がないので、開業した際には地元住民ほか白鴎大学生からの反響などが予想され</w:t>
            </w:r>
            <w:r w:rsidRPr="00134C27">
              <w:rPr>
                <w:rFonts w:ascii="ＭＳ Ｐゴシック" w:eastAsia="ＭＳ Ｐゴシック" w:hAnsi="ＭＳ Ｐゴシック" w:cs="ＭＳ 明朝" w:hint="eastAsia"/>
                <w:sz w:val="24"/>
              </w:rPr>
              <w:t>、地域の賑わい作りに一役買うと思います。</w:t>
            </w:r>
          </w:p>
        </w:tc>
      </w:tr>
      <w:tr w:rsidR="007D5929" w:rsidRPr="00134C27" w14:paraId="5424D927" w14:textId="77777777" w:rsidTr="00546B20">
        <w:trPr>
          <w:trHeight w:val="1944"/>
        </w:trPr>
        <w:tc>
          <w:tcPr>
            <w:tcW w:w="8866" w:type="dxa"/>
          </w:tcPr>
          <w:p w14:paraId="5F6DF5AC" w14:textId="77777777" w:rsidR="007D5929" w:rsidRPr="00134C27" w:rsidRDefault="007D5929">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lastRenderedPageBreak/>
              <w:t>今後の経営方針と展望</w:t>
            </w:r>
          </w:p>
          <w:p w14:paraId="65D019C5" w14:textId="73C71345" w:rsidR="00DA4108" w:rsidRPr="00134C27" w:rsidRDefault="00285673" w:rsidP="00546B20">
            <w:pPr>
              <w:ind w:firstLineChars="100" w:firstLine="240"/>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まずは、地元での認知度をより上げるためメニュー開発や市内での</w:t>
            </w:r>
            <w:r w:rsidR="00546B20" w:rsidRPr="00134C27">
              <w:rPr>
                <w:rFonts w:ascii="ＭＳ Ｐゴシック" w:eastAsia="ＭＳ Ｐゴシック" w:hAnsi="ＭＳ Ｐゴシック" w:hint="eastAsia"/>
                <w:sz w:val="24"/>
              </w:rPr>
              <w:t>ラジオ出演</w:t>
            </w:r>
            <w:r w:rsidR="005C17FE" w:rsidRPr="00134C27">
              <w:rPr>
                <w:rFonts w:ascii="ＭＳ Ｐゴシック" w:eastAsia="ＭＳ Ｐゴシック" w:hAnsi="ＭＳ Ｐゴシック" w:hint="eastAsia"/>
                <w:sz w:val="24"/>
              </w:rPr>
              <w:t>やSNS発信</w:t>
            </w:r>
            <w:r w:rsidR="00546B20" w:rsidRPr="00134C27">
              <w:rPr>
                <w:rFonts w:ascii="ＭＳ Ｐゴシック" w:eastAsia="ＭＳ Ｐゴシック" w:hAnsi="ＭＳ Ｐゴシック" w:hint="eastAsia"/>
                <w:sz w:val="24"/>
              </w:rPr>
              <w:t>などの販売促進</w:t>
            </w:r>
            <w:r w:rsidRPr="00134C27">
              <w:rPr>
                <w:rFonts w:ascii="ＭＳ Ｐゴシック" w:eastAsia="ＭＳ Ｐゴシック" w:hAnsi="ＭＳ Ｐゴシック" w:hint="eastAsia"/>
                <w:sz w:val="24"/>
              </w:rPr>
              <w:t>に力を入れたいです。</w:t>
            </w:r>
            <w:r w:rsidR="00546B20" w:rsidRPr="00134C27">
              <w:rPr>
                <w:rFonts w:ascii="ＭＳ Ｐゴシック" w:eastAsia="ＭＳ Ｐゴシック" w:hAnsi="ＭＳ Ｐゴシック" w:hint="eastAsia"/>
                <w:sz w:val="24"/>
              </w:rPr>
              <w:t>また、数年後には</w:t>
            </w:r>
            <w:r w:rsidR="005C17FE" w:rsidRPr="00134C27">
              <w:rPr>
                <w:rFonts w:ascii="ＭＳ Ｐゴシック" w:eastAsia="ＭＳ Ｐゴシック" w:hAnsi="ＭＳ Ｐゴシック" w:hint="eastAsia"/>
                <w:sz w:val="24"/>
              </w:rPr>
              <w:t>店舗拡大を視野に年間売上高４００万円を目指していきます。</w:t>
            </w:r>
          </w:p>
          <w:p w14:paraId="6069C12E" w14:textId="1835DF9C" w:rsidR="00285673" w:rsidRPr="00134C27" w:rsidRDefault="00285673">
            <w:pPr>
              <w:rPr>
                <w:rFonts w:ascii="ＭＳ Ｐゴシック" w:eastAsia="ＭＳ Ｐゴシック" w:hAnsi="ＭＳ Ｐゴシック"/>
                <w:sz w:val="24"/>
              </w:rPr>
            </w:pPr>
          </w:p>
        </w:tc>
      </w:tr>
    </w:tbl>
    <w:p w14:paraId="05AAA951" w14:textId="74546D7F" w:rsidR="002C06DC" w:rsidRPr="00134C27" w:rsidRDefault="00361665">
      <w:pPr>
        <w:rPr>
          <w:rFonts w:ascii="ＭＳ Ｐゴシック" w:eastAsia="ＭＳ Ｐゴシック" w:hAnsi="ＭＳ Ｐゴシック"/>
          <w:sz w:val="28"/>
        </w:rPr>
      </w:pPr>
      <w:r w:rsidRPr="00134C27">
        <w:rPr>
          <w:rFonts w:ascii="ＭＳ Ｐゴシック" w:eastAsia="ＭＳ Ｐゴシック" w:hAnsi="ＭＳ Ｐゴシック" w:hint="eastAsia"/>
          <w:sz w:val="28"/>
        </w:rPr>
        <w:t>３．収支計画</w:t>
      </w:r>
    </w:p>
    <w:p w14:paraId="65F98CBC" w14:textId="77777777" w:rsidR="00361665" w:rsidRPr="00134C27" w:rsidRDefault="00361665">
      <w:pPr>
        <w:rPr>
          <w:rFonts w:ascii="ＭＳ Ｐゴシック" w:eastAsia="ＭＳ Ｐゴシック" w:hAnsi="ＭＳ Ｐゴシック"/>
          <w:sz w:val="28"/>
        </w:rPr>
      </w:pPr>
    </w:p>
    <w:tbl>
      <w:tblPr>
        <w:tblStyle w:val="a5"/>
        <w:tblpPr w:leftFromText="142" w:rightFromText="142" w:vertAnchor="page" w:horzAnchor="margin" w:tblpY="3091"/>
        <w:tblW w:w="8907" w:type="dxa"/>
        <w:tblLook w:val="04A0" w:firstRow="1" w:lastRow="0" w:firstColumn="1" w:lastColumn="0" w:noHBand="0" w:noVBand="1"/>
      </w:tblPr>
      <w:tblGrid>
        <w:gridCol w:w="2025"/>
        <w:gridCol w:w="1624"/>
        <w:gridCol w:w="1624"/>
        <w:gridCol w:w="3634"/>
      </w:tblGrid>
      <w:tr w:rsidR="005C17FE" w:rsidRPr="00134C27" w14:paraId="0D8F1271" w14:textId="77777777" w:rsidTr="00361665">
        <w:trPr>
          <w:trHeight w:val="1231"/>
        </w:trPr>
        <w:tc>
          <w:tcPr>
            <w:tcW w:w="2025" w:type="dxa"/>
          </w:tcPr>
          <w:p w14:paraId="0CCA334D" w14:textId="77777777" w:rsidR="005C17FE" w:rsidRPr="00134C27" w:rsidRDefault="005C17FE" w:rsidP="00361665">
            <w:pPr>
              <w:rPr>
                <w:rFonts w:ascii="ＭＳ Ｐゴシック" w:eastAsia="ＭＳ Ｐゴシック" w:hAnsi="ＭＳ Ｐゴシック"/>
                <w:sz w:val="24"/>
              </w:rPr>
            </w:pPr>
          </w:p>
        </w:tc>
        <w:tc>
          <w:tcPr>
            <w:tcW w:w="1624" w:type="dxa"/>
            <w:vAlign w:val="center"/>
          </w:tcPr>
          <w:p w14:paraId="441EC798" w14:textId="77777777" w:rsidR="005C17FE" w:rsidRPr="00134C27" w:rsidRDefault="005C17FE" w:rsidP="00361665">
            <w:pPr>
              <w:jc w:val="cente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創業当初</w:t>
            </w:r>
          </w:p>
        </w:tc>
        <w:tc>
          <w:tcPr>
            <w:tcW w:w="1624" w:type="dxa"/>
            <w:vAlign w:val="center"/>
          </w:tcPr>
          <w:p w14:paraId="6BDBFC04" w14:textId="77777777" w:rsidR="005C17FE" w:rsidRPr="00134C27" w:rsidRDefault="005C17FE" w:rsidP="00361665">
            <w:pPr>
              <w:jc w:val="cente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1年後</w:t>
            </w:r>
          </w:p>
        </w:tc>
        <w:tc>
          <w:tcPr>
            <w:tcW w:w="3634" w:type="dxa"/>
            <w:vAlign w:val="center"/>
          </w:tcPr>
          <w:p w14:paraId="71601192" w14:textId="77777777" w:rsidR="005C17FE" w:rsidRPr="00134C27" w:rsidRDefault="005C17FE" w:rsidP="00361665">
            <w:pPr>
              <w:rPr>
                <w:rFonts w:ascii="ＭＳ Ｐゴシック" w:eastAsia="ＭＳ Ｐゴシック" w:hAnsi="ＭＳ Ｐゴシック"/>
                <w:sz w:val="22"/>
              </w:rPr>
            </w:pPr>
            <w:r w:rsidRPr="00134C27">
              <w:rPr>
                <w:rFonts w:ascii="ＭＳ Ｐゴシック" w:eastAsia="ＭＳ Ｐゴシック" w:hAnsi="ＭＳ Ｐゴシック" w:hint="eastAsia"/>
                <w:sz w:val="22"/>
              </w:rPr>
              <w:t>売上高・売上原価・経費の計算根拠</w:t>
            </w:r>
          </w:p>
        </w:tc>
      </w:tr>
      <w:tr w:rsidR="005C17FE" w:rsidRPr="00134C27" w14:paraId="42652688" w14:textId="77777777" w:rsidTr="00361665">
        <w:trPr>
          <w:trHeight w:val="614"/>
        </w:trPr>
        <w:tc>
          <w:tcPr>
            <w:tcW w:w="2025" w:type="dxa"/>
            <w:vAlign w:val="center"/>
          </w:tcPr>
          <w:p w14:paraId="44C32B07" w14:textId="77777777" w:rsidR="005C17FE" w:rsidRPr="00134C27" w:rsidRDefault="005C17FE"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売上高</w:t>
            </w:r>
          </w:p>
        </w:tc>
        <w:tc>
          <w:tcPr>
            <w:tcW w:w="1624" w:type="dxa"/>
            <w:vAlign w:val="center"/>
          </w:tcPr>
          <w:p w14:paraId="0E568B4E" w14:textId="3E8F6B0A" w:rsidR="005C17FE" w:rsidRPr="00134C27" w:rsidRDefault="005C17FE"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250万円</w:t>
            </w:r>
          </w:p>
        </w:tc>
        <w:tc>
          <w:tcPr>
            <w:tcW w:w="1624" w:type="dxa"/>
            <w:vAlign w:val="center"/>
          </w:tcPr>
          <w:p w14:paraId="292AE80F" w14:textId="71C5C365" w:rsidR="005C17FE" w:rsidRPr="00134C27" w:rsidRDefault="0080456F"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300</w:t>
            </w:r>
            <w:r w:rsidR="005C17FE" w:rsidRPr="00134C27">
              <w:rPr>
                <w:rFonts w:ascii="ＭＳ Ｐゴシック" w:eastAsia="ＭＳ Ｐゴシック" w:hAnsi="ＭＳ Ｐゴシック" w:hint="eastAsia"/>
                <w:sz w:val="24"/>
              </w:rPr>
              <w:t>万円</w:t>
            </w:r>
          </w:p>
        </w:tc>
        <w:tc>
          <w:tcPr>
            <w:tcW w:w="3634" w:type="dxa"/>
            <w:vAlign w:val="center"/>
          </w:tcPr>
          <w:p w14:paraId="4FD4ED29" w14:textId="77777777" w:rsidR="005C17FE" w:rsidRPr="00134C27" w:rsidRDefault="005C17FE"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1杯1,000円、月23～25営業</w:t>
            </w:r>
          </w:p>
          <w:p w14:paraId="6E154E2E" w14:textId="4BB68D93" w:rsidR="005C17FE" w:rsidRPr="00134C27" w:rsidRDefault="005C17FE"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15席</w:t>
            </w:r>
          </w:p>
        </w:tc>
      </w:tr>
      <w:tr w:rsidR="005C17FE" w:rsidRPr="00134C27" w14:paraId="3B5D1875" w14:textId="77777777" w:rsidTr="00361665">
        <w:trPr>
          <w:trHeight w:val="614"/>
        </w:trPr>
        <w:tc>
          <w:tcPr>
            <w:tcW w:w="2025" w:type="dxa"/>
            <w:vAlign w:val="center"/>
          </w:tcPr>
          <w:p w14:paraId="3D8417EF" w14:textId="77777777" w:rsidR="005C17FE" w:rsidRPr="00134C27" w:rsidRDefault="005C17FE"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売上原価（仕入）</w:t>
            </w:r>
          </w:p>
        </w:tc>
        <w:tc>
          <w:tcPr>
            <w:tcW w:w="1624" w:type="dxa"/>
            <w:vAlign w:val="center"/>
          </w:tcPr>
          <w:p w14:paraId="0F96EE37" w14:textId="6D2FC13B" w:rsidR="005C17FE" w:rsidRPr="00134C27" w:rsidRDefault="005C17FE"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75万円</w:t>
            </w:r>
          </w:p>
        </w:tc>
        <w:tc>
          <w:tcPr>
            <w:tcW w:w="1624" w:type="dxa"/>
            <w:vAlign w:val="center"/>
          </w:tcPr>
          <w:p w14:paraId="2C3D64E9" w14:textId="12781F10" w:rsidR="005C17FE" w:rsidRPr="00134C27" w:rsidRDefault="0080456F"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85</w:t>
            </w:r>
            <w:r w:rsidR="005C17FE" w:rsidRPr="00134C27">
              <w:rPr>
                <w:rFonts w:ascii="ＭＳ Ｐゴシック" w:eastAsia="ＭＳ Ｐゴシック" w:hAnsi="ＭＳ Ｐゴシック" w:hint="eastAsia"/>
                <w:sz w:val="24"/>
              </w:rPr>
              <w:t>万円</w:t>
            </w:r>
          </w:p>
        </w:tc>
        <w:tc>
          <w:tcPr>
            <w:tcW w:w="3634" w:type="dxa"/>
            <w:vAlign w:val="center"/>
          </w:tcPr>
          <w:p w14:paraId="4A550993" w14:textId="77777777" w:rsidR="005C17FE" w:rsidRPr="00134C27" w:rsidRDefault="005C17FE" w:rsidP="00361665">
            <w:pPr>
              <w:rPr>
                <w:rFonts w:ascii="ＭＳ Ｐゴシック" w:eastAsia="ＭＳ Ｐゴシック" w:hAnsi="ＭＳ Ｐゴシック"/>
                <w:sz w:val="24"/>
              </w:rPr>
            </w:pPr>
          </w:p>
        </w:tc>
      </w:tr>
      <w:tr w:rsidR="005C17FE" w:rsidRPr="00134C27" w14:paraId="5B983782" w14:textId="77777777" w:rsidTr="00361665">
        <w:trPr>
          <w:trHeight w:val="614"/>
        </w:trPr>
        <w:tc>
          <w:tcPr>
            <w:tcW w:w="2025" w:type="dxa"/>
            <w:vAlign w:val="center"/>
          </w:tcPr>
          <w:p w14:paraId="7D8001FD" w14:textId="77777777" w:rsidR="005C17FE" w:rsidRPr="00134C27" w:rsidRDefault="005C17FE"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人件費</w:t>
            </w:r>
          </w:p>
        </w:tc>
        <w:tc>
          <w:tcPr>
            <w:tcW w:w="1624" w:type="dxa"/>
            <w:vAlign w:val="center"/>
          </w:tcPr>
          <w:p w14:paraId="32D93DAC" w14:textId="2D3892BE" w:rsidR="005C17FE" w:rsidRPr="00134C27" w:rsidRDefault="005C17FE"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75万円</w:t>
            </w:r>
          </w:p>
        </w:tc>
        <w:tc>
          <w:tcPr>
            <w:tcW w:w="1624" w:type="dxa"/>
            <w:vAlign w:val="center"/>
          </w:tcPr>
          <w:p w14:paraId="531FC593" w14:textId="2F5BB3A0" w:rsidR="005C17FE" w:rsidRPr="00134C27" w:rsidRDefault="001A3CD3"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60</w:t>
            </w:r>
            <w:r w:rsidR="005C17FE" w:rsidRPr="00134C27">
              <w:rPr>
                <w:rFonts w:ascii="ＭＳ Ｐゴシック" w:eastAsia="ＭＳ Ｐゴシック" w:hAnsi="ＭＳ Ｐゴシック" w:hint="eastAsia"/>
                <w:sz w:val="24"/>
              </w:rPr>
              <w:t>万円</w:t>
            </w:r>
          </w:p>
        </w:tc>
        <w:tc>
          <w:tcPr>
            <w:tcW w:w="3634" w:type="dxa"/>
            <w:vAlign w:val="center"/>
          </w:tcPr>
          <w:p w14:paraId="04EB8D4B" w14:textId="24E1B8BD" w:rsidR="005C17FE" w:rsidRPr="00134C27" w:rsidRDefault="0080456F"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バイト代、経営が慣れてきたら1人で回せる日を増やす予定。</w:t>
            </w:r>
          </w:p>
        </w:tc>
      </w:tr>
      <w:tr w:rsidR="005C17FE" w:rsidRPr="00134C27" w14:paraId="3462F1F3" w14:textId="77777777" w:rsidTr="00361665">
        <w:trPr>
          <w:trHeight w:val="614"/>
        </w:trPr>
        <w:tc>
          <w:tcPr>
            <w:tcW w:w="2025" w:type="dxa"/>
            <w:vAlign w:val="center"/>
          </w:tcPr>
          <w:p w14:paraId="79965814" w14:textId="77777777" w:rsidR="005C17FE" w:rsidRPr="00134C27" w:rsidRDefault="005C17FE"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家賃</w:t>
            </w:r>
          </w:p>
        </w:tc>
        <w:tc>
          <w:tcPr>
            <w:tcW w:w="1624" w:type="dxa"/>
            <w:vAlign w:val="center"/>
          </w:tcPr>
          <w:p w14:paraId="17BE0003" w14:textId="3B4CBD56" w:rsidR="005C17FE" w:rsidRPr="00134C27" w:rsidRDefault="005C17FE"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25万円</w:t>
            </w:r>
          </w:p>
        </w:tc>
        <w:tc>
          <w:tcPr>
            <w:tcW w:w="1624" w:type="dxa"/>
            <w:vAlign w:val="center"/>
          </w:tcPr>
          <w:p w14:paraId="6F133998" w14:textId="14BB7ED1" w:rsidR="005C17FE" w:rsidRPr="00134C27" w:rsidRDefault="0080456F"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25</w:t>
            </w:r>
            <w:r w:rsidR="005C17FE" w:rsidRPr="00134C27">
              <w:rPr>
                <w:rFonts w:ascii="ＭＳ Ｐゴシック" w:eastAsia="ＭＳ Ｐゴシック" w:hAnsi="ＭＳ Ｐゴシック" w:hint="eastAsia"/>
                <w:sz w:val="24"/>
              </w:rPr>
              <w:t>万円</w:t>
            </w:r>
          </w:p>
        </w:tc>
        <w:tc>
          <w:tcPr>
            <w:tcW w:w="3634" w:type="dxa"/>
            <w:vAlign w:val="center"/>
          </w:tcPr>
          <w:p w14:paraId="4F957980" w14:textId="77777777" w:rsidR="005C17FE" w:rsidRPr="00134C27" w:rsidRDefault="005C17FE" w:rsidP="00361665">
            <w:pPr>
              <w:rPr>
                <w:rFonts w:ascii="ＭＳ Ｐゴシック" w:eastAsia="ＭＳ Ｐゴシック" w:hAnsi="ＭＳ Ｐゴシック"/>
                <w:sz w:val="24"/>
              </w:rPr>
            </w:pPr>
          </w:p>
        </w:tc>
      </w:tr>
      <w:tr w:rsidR="005C17FE" w:rsidRPr="00134C27" w14:paraId="5A76A8C4" w14:textId="77777777" w:rsidTr="00361665">
        <w:trPr>
          <w:trHeight w:val="614"/>
        </w:trPr>
        <w:tc>
          <w:tcPr>
            <w:tcW w:w="2025" w:type="dxa"/>
            <w:vAlign w:val="center"/>
          </w:tcPr>
          <w:p w14:paraId="52E8D7EF" w14:textId="77777777" w:rsidR="005C17FE" w:rsidRPr="00134C27" w:rsidRDefault="005C17FE"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支払利息</w:t>
            </w:r>
          </w:p>
        </w:tc>
        <w:tc>
          <w:tcPr>
            <w:tcW w:w="1624" w:type="dxa"/>
            <w:vAlign w:val="center"/>
          </w:tcPr>
          <w:p w14:paraId="49B0D1CD" w14:textId="4F054A20" w:rsidR="005C17FE" w:rsidRPr="00134C27" w:rsidRDefault="0080456F"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10</w:t>
            </w:r>
            <w:r w:rsidR="005C17FE" w:rsidRPr="00134C27">
              <w:rPr>
                <w:rFonts w:ascii="ＭＳ Ｐゴシック" w:eastAsia="ＭＳ Ｐゴシック" w:hAnsi="ＭＳ Ｐゴシック" w:hint="eastAsia"/>
                <w:sz w:val="24"/>
              </w:rPr>
              <w:t>万円</w:t>
            </w:r>
          </w:p>
        </w:tc>
        <w:tc>
          <w:tcPr>
            <w:tcW w:w="1624" w:type="dxa"/>
            <w:vAlign w:val="center"/>
          </w:tcPr>
          <w:p w14:paraId="1F6D877B" w14:textId="67B76708" w:rsidR="005C17FE" w:rsidRPr="00134C27" w:rsidRDefault="0080456F"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10</w:t>
            </w:r>
            <w:r w:rsidR="005C17FE" w:rsidRPr="00134C27">
              <w:rPr>
                <w:rFonts w:ascii="ＭＳ Ｐゴシック" w:eastAsia="ＭＳ Ｐゴシック" w:hAnsi="ＭＳ Ｐゴシック" w:hint="eastAsia"/>
                <w:sz w:val="24"/>
              </w:rPr>
              <w:t>万円</w:t>
            </w:r>
          </w:p>
        </w:tc>
        <w:tc>
          <w:tcPr>
            <w:tcW w:w="3634" w:type="dxa"/>
            <w:vAlign w:val="center"/>
          </w:tcPr>
          <w:p w14:paraId="47F343A3" w14:textId="72F1F540" w:rsidR="005C17FE" w:rsidRPr="00134C27" w:rsidRDefault="005C17FE" w:rsidP="00361665">
            <w:pPr>
              <w:rPr>
                <w:rFonts w:ascii="ＭＳ Ｐゴシック" w:eastAsia="ＭＳ Ｐゴシック" w:hAnsi="ＭＳ Ｐゴシック"/>
                <w:sz w:val="24"/>
              </w:rPr>
            </w:pPr>
          </w:p>
        </w:tc>
      </w:tr>
      <w:tr w:rsidR="0080456F" w:rsidRPr="00134C27" w14:paraId="25E1EF97" w14:textId="77777777" w:rsidTr="00361665">
        <w:trPr>
          <w:trHeight w:val="614"/>
        </w:trPr>
        <w:tc>
          <w:tcPr>
            <w:tcW w:w="2025" w:type="dxa"/>
            <w:tcBorders>
              <w:bottom w:val="double" w:sz="4" w:space="0" w:color="auto"/>
            </w:tcBorders>
            <w:vAlign w:val="center"/>
          </w:tcPr>
          <w:p w14:paraId="15355E44" w14:textId="77777777" w:rsidR="005C17FE" w:rsidRPr="00134C27" w:rsidRDefault="005C17FE"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その他</w:t>
            </w:r>
          </w:p>
        </w:tc>
        <w:tc>
          <w:tcPr>
            <w:tcW w:w="1624" w:type="dxa"/>
            <w:tcBorders>
              <w:bottom w:val="double" w:sz="4" w:space="0" w:color="auto"/>
            </w:tcBorders>
            <w:vAlign w:val="center"/>
          </w:tcPr>
          <w:p w14:paraId="3B6E223B" w14:textId="2B78F268" w:rsidR="005C17FE" w:rsidRPr="00134C27" w:rsidRDefault="0080456F"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40</w:t>
            </w:r>
            <w:r w:rsidR="005C17FE" w:rsidRPr="00134C27">
              <w:rPr>
                <w:rFonts w:ascii="ＭＳ Ｐゴシック" w:eastAsia="ＭＳ Ｐゴシック" w:hAnsi="ＭＳ Ｐゴシック" w:hint="eastAsia"/>
                <w:sz w:val="24"/>
              </w:rPr>
              <w:t>万円</w:t>
            </w:r>
          </w:p>
        </w:tc>
        <w:tc>
          <w:tcPr>
            <w:tcW w:w="1624" w:type="dxa"/>
            <w:tcBorders>
              <w:bottom w:val="double" w:sz="4" w:space="0" w:color="auto"/>
            </w:tcBorders>
            <w:vAlign w:val="center"/>
          </w:tcPr>
          <w:p w14:paraId="0B240EDF" w14:textId="2067662A" w:rsidR="005C17FE" w:rsidRPr="00134C27" w:rsidRDefault="0080456F"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40</w:t>
            </w:r>
            <w:r w:rsidR="005C17FE" w:rsidRPr="00134C27">
              <w:rPr>
                <w:rFonts w:ascii="ＭＳ Ｐゴシック" w:eastAsia="ＭＳ Ｐゴシック" w:hAnsi="ＭＳ Ｐゴシック" w:hint="eastAsia"/>
                <w:sz w:val="24"/>
              </w:rPr>
              <w:t>万円</w:t>
            </w:r>
          </w:p>
        </w:tc>
        <w:tc>
          <w:tcPr>
            <w:tcW w:w="3634" w:type="dxa"/>
            <w:tcBorders>
              <w:bottom w:val="double" w:sz="4" w:space="0" w:color="auto"/>
            </w:tcBorders>
            <w:vAlign w:val="center"/>
          </w:tcPr>
          <w:p w14:paraId="015B47E6" w14:textId="6DC4BDD3" w:rsidR="005C17FE" w:rsidRPr="00134C27" w:rsidRDefault="0080456F"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水道光熱費、消耗品費他</w:t>
            </w:r>
          </w:p>
        </w:tc>
      </w:tr>
      <w:tr w:rsidR="0080456F" w:rsidRPr="00134C27" w14:paraId="40B56C87" w14:textId="77777777" w:rsidTr="00361665">
        <w:trPr>
          <w:trHeight w:val="539"/>
        </w:trPr>
        <w:tc>
          <w:tcPr>
            <w:tcW w:w="2025" w:type="dxa"/>
            <w:tcBorders>
              <w:top w:val="double" w:sz="4" w:space="0" w:color="auto"/>
            </w:tcBorders>
            <w:vAlign w:val="center"/>
          </w:tcPr>
          <w:p w14:paraId="67B12DB3" w14:textId="2507C9DD" w:rsidR="005C17FE" w:rsidRPr="00134C27" w:rsidRDefault="001A3CD3" w:rsidP="00361665">
            <w:pPr>
              <w:rPr>
                <w:rFonts w:ascii="ＭＳ Ｐゴシック" w:eastAsia="ＭＳ Ｐゴシック" w:hAnsi="ＭＳ Ｐゴシック"/>
                <w:sz w:val="24"/>
              </w:rPr>
            </w:pPr>
            <w:r w:rsidRPr="00134C27">
              <w:rPr>
                <w:rFonts w:ascii="ＭＳ Ｐゴシック" w:eastAsia="ＭＳ Ｐゴシック" w:hAnsi="ＭＳ Ｐゴシック" w:hint="eastAsia"/>
                <w:sz w:val="24"/>
              </w:rPr>
              <w:lastRenderedPageBreak/>
              <w:t>差引</w:t>
            </w:r>
          </w:p>
        </w:tc>
        <w:tc>
          <w:tcPr>
            <w:tcW w:w="1624" w:type="dxa"/>
            <w:tcBorders>
              <w:top w:val="double" w:sz="4" w:space="0" w:color="auto"/>
            </w:tcBorders>
            <w:vAlign w:val="center"/>
          </w:tcPr>
          <w:p w14:paraId="13331A10" w14:textId="63C75866" w:rsidR="005C17FE" w:rsidRPr="00134C27" w:rsidRDefault="0080456F"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25</w:t>
            </w:r>
            <w:r w:rsidR="005C17FE" w:rsidRPr="00134C27">
              <w:rPr>
                <w:rFonts w:ascii="ＭＳ Ｐゴシック" w:eastAsia="ＭＳ Ｐゴシック" w:hAnsi="ＭＳ Ｐゴシック" w:hint="eastAsia"/>
                <w:sz w:val="24"/>
              </w:rPr>
              <w:t>万円</w:t>
            </w:r>
          </w:p>
        </w:tc>
        <w:tc>
          <w:tcPr>
            <w:tcW w:w="1624" w:type="dxa"/>
            <w:tcBorders>
              <w:top w:val="double" w:sz="4" w:space="0" w:color="auto"/>
            </w:tcBorders>
            <w:vAlign w:val="center"/>
          </w:tcPr>
          <w:p w14:paraId="2A7B9482" w14:textId="54024CE2" w:rsidR="005C17FE" w:rsidRPr="00134C27" w:rsidRDefault="001A3CD3" w:rsidP="00361665">
            <w:pPr>
              <w:ind w:right="480"/>
              <w:jc w:val="right"/>
              <w:rPr>
                <w:rFonts w:ascii="ＭＳ Ｐゴシック" w:eastAsia="ＭＳ Ｐゴシック" w:hAnsi="ＭＳ Ｐゴシック"/>
                <w:sz w:val="24"/>
              </w:rPr>
            </w:pPr>
            <w:r w:rsidRPr="00134C27">
              <w:rPr>
                <w:rFonts w:ascii="ＭＳ Ｐゴシック" w:eastAsia="ＭＳ Ｐゴシック" w:hAnsi="ＭＳ Ｐゴシック" w:hint="eastAsia"/>
                <w:sz w:val="24"/>
              </w:rPr>
              <w:t>8</w:t>
            </w:r>
            <w:r w:rsidR="0080456F" w:rsidRPr="00134C27">
              <w:rPr>
                <w:rFonts w:ascii="ＭＳ Ｐゴシック" w:eastAsia="ＭＳ Ｐゴシック" w:hAnsi="ＭＳ Ｐゴシック" w:hint="eastAsia"/>
                <w:sz w:val="24"/>
              </w:rPr>
              <w:t>0</w:t>
            </w:r>
            <w:r w:rsidR="005C17FE" w:rsidRPr="00134C27">
              <w:rPr>
                <w:rFonts w:ascii="ＭＳ Ｐゴシック" w:eastAsia="ＭＳ Ｐゴシック" w:hAnsi="ＭＳ Ｐゴシック" w:hint="eastAsia"/>
                <w:sz w:val="24"/>
              </w:rPr>
              <w:t>万円</w:t>
            </w:r>
          </w:p>
        </w:tc>
        <w:tc>
          <w:tcPr>
            <w:tcW w:w="3634" w:type="dxa"/>
            <w:tcBorders>
              <w:top w:val="double" w:sz="4" w:space="0" w:color="auto"/>
            </w:tcBorders>
            <w:vAlign w:val="center"/>
          </w:tcPr>
          <w:p w14:paraId="61FCF7A5" w14:textId="77777777" w:rsidR="005C17FE" w:rsidRPr="00134C27" w:rsidRDefault="005C17FE" w:rsidP="00361665">
            <w:pPr>
              <w:rPr>
                <w:rFonts w:ascii="ＭＳ Ｐゴシック" w:eastAsia="ＭＳ Ｐゴシック" w:hAnsi="ＭＳ Ｐゴシック"/>
                <w:sz w:val="24"/>
              </w:rPr>
            </w:pPr>
          </w:p>
        </w:tc>
      </w:tr>
    </w:tbl>
    <w:p w14:paraId="2738279A" w14:textId="21FE2CF8" w:rsidR="00F65F76" w:rsidRPr="00134C27" w:rsidRDefault="00361665">
      <w:pPr>
        <w:rPr>
          <w:rFonts w:ascii="ＭＳ Ｐゴシック" w:eastAsia="ＭＳ Ｐゴシック" w:hAnsi="ＭＳ Ｐゴシック"/>
          <w:sz w:val="22"/>
          <w:szCs w:val="22"/>
        </w:rPr>
      </w:pPr>
      <w:r w:rsidRPr="00134C27">
        <w:rPr>
          <w:rFonts w:ascii="ＭＳ Ｐゴシック" w:eastAsia="ＭＳ Ｐゴシック" w:hAnsi="ＭＳ Ｐゴシック" w:hint="eastAsia"/>
          <w:sz w:val="22"/>
          <w:szCs w:val="22"/>
        </w:rPr>
        <w:t>※作成後は、</w:t>
      </w:r>
      <w:r w:rsidR="00F65F76" w:rsidRPr="00134C27">
        <w:rPr>
          <w:rFonts w:ascii="ＭＳ Ｐゴシック" w:eastAsia="ＭＳ Ｐゴシック" w:hAnsi="ＭＳ Ｐゴシック" w:hint="eastAsia"/>
          <w:sz w:val="22"/>
          <w:szCs w:val="22"/>
        </w:rPr>
        <w:t>小山商工会議所または小山市おもいがわ商工会から経営指導を</w:t>
      </w:r>
      <w:r w:rsidRPr="00134C27">
        <w:rPr>
          <w:rFonts w:ascii="ＭＳ Ｐゴシック" w:eastAsia="ＭＳ Ｐゴシック" w:hAnsi="ＭＳ Ｐゴシック" w:hint="eastAsia"/>
          <w:sz w:val="22"/>
          <w:szCs w:val="22"/>
        </w:rPr>
        <w:t>受けてください</w:t>
      </w:r>
      <w:r w:rsidR="00F65F76" w:rsidRPr="00134C27">
        <w:rPr>
          <w:rFonts w:ascii="ＭＳ Ｐゴシック" w:eastAsia="ＭＳ Ｐゴシック" w:hAnsi="ＭＳ Ｐゴシック" w:hint="eastAsia"/>
          <w:sz w:val="22"/>
          <w:szCs w:val="22"/>
        </w:rPr>
        <w:t>。</w:t>
      </w:r>
      <w:bookmarkEnd w:id="0"/>
    </w:p>
    <w:sectPr w:rsidR="00F65F76" w:rsidRPr="00134C2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AC2E" w14:textId="77777777" w:rsidR="004D6532" w:rsidRDefault="004D6532" w:rsidP="004D6532">
      <w:r>
        <w:separator/>
      </w:r>
    </w:p>
  </w:endnote>
  <w:endnote w:type="continuationSeparator" w:id="0">
    <w:p w14:paraId="28EA7930" w14:textId="77777777" w:rsidR="004D6532" w:rsidRDefault="004D6532" w:rsidP="004D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42FD" w14:textId="77777777" w:rsidR="004D6532" w:rsidRDefault="004D6532" w:rsidP="004D6532">
      <w:r>
        <w:separator/>
      </w:r>
    </w:p>
  </w:footnote>
  <w:footnote w:type="continuationSeparator" w:id="0">
    <w:p w14:paraId="24B2EDDD" w14:textId="77777777" w:rsidR="004D6532" w:rsidRDefault="004D6532" w:rsidP="004D6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899E" w14:textId="59485878" w:rsidR="00F86C3F" w:rsidRPr="00134C27" w:rsidRDefault="00F86C3F" w:rsidP="00F86C3F">
    <w:pPr>
      <w:pStyle w:val="ad"/>
      <w:jc w:val="center"/>
      <w:rPr>
        <w:rFonts w:ascii="ＭＳ Ｐゴシック" w:eastAsia="ＭＳ Ｐゴシック" w:hAnsi="ＭＳ Ｐゴシック"/>
        <w:color w:val="FF0000"/>
        <w:sz w:val="44"/>
        <w:bdr w:val="single" w:sz="4" w:space="0" w:color="auto"/>
      </w:rPr>
    </w:pPr>
    <w:r w:rsidRPr="00134C27">
      <w:rPr>
        <w:rFonts w:ascii="ＭＳ Ｐゴシック" w:eastAsia="ＭＳ Ｐゴシック" w:hAnsi="ＭＳ Ｐゴシック" w:hint="eastAsia"/>
        <w:color w:val="FF0000"/>
        <w:sz w:val="44"/>
        <w:bdr w:val="single" w:sz="4"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F"/>
    <w:rsid w:val="000217F8"/>
    <w:rsid w:val="00117E17"/>
    <w:rsid w:val="00134C27"/>
    <w:rsid w:val="00134DF1"/>
    <w:rsid w:val="00160B47"/>
    <w:rsid w:val="00174BB8"/>
    <w:rsid w:val="001A2BD0"/>
    <w:rsid w:val="001A3CD3"/>
    <w:rsid w:val="001E6916"/>
    <w:rsid w:val="001F7DD5"/>
    <w:rsid w:val="00234CCB"/>
    <w:rsid w:val="002440A4"/>
    <w:rsid w:val="00250569"/>
    <w:rsid w:val="002606FE"/>
    <w:rsid w:val="0027065B"/>
    <w:rsid w:val="00273DEA"/>
    <w:rsid w:val="00285673"/>
    <w:rsid w:val="002B0418"/>
    <w:rsid w:val="002B772D"/>
    <w:rsid w:val="002C06DC"/>
    <w:rsid w:val="00303678"/>
    <w:rsid w:val="00321D6A"/>
    <w:rsid w:val="00357FE0"/>
    <w:rsid w:val="00361665"/>
    <w:rsid w:val="003B44BA"/>
    <w:rsid w:val="003C43EA"/>
    <w:rsid w:val="003E23DD"/>
    <w:rsid w:val="003F37DE"/>
    <w:rsid w:val="00435F7A"/>
    <w:rsid w:val="004430E8"/>
    <w:rsid w:val="0048114C"/>
    <w:rsid w:val="00494D4E"/>
    <w:rsid w:val="004A3C41"/>
    <w:rsid w:val="004D351B"/>
    <w:rsid w:val="004D6532"/>
    <w:rsid w:val="004F2E31"/>
    <w:rsid w:val="004F7F91"/>
    <w:rsid w:val="0052164D"/>
    <w:rsid w:val="005377EA"/>
    <w:rsid w:val="0054230C"/>
    <w:rsid w:val="00546B20"/>
    <w:rsid w:val="00573DAB"/>
    <w:rsid w:val="0059760F"/>
    <w:rsid w:val="005B1A02"/>
    <w:rsid w:val="005B4DFC"/>
    <w:rsid w:val="005C17FE"/>
    <w:rsid w:val="00635E02"/>
    <w:rsid w:val="00672C7F"/>
    <w:rsid w:val="006973C8"/>
    <w:rsid w:val="006C4FEC"/>
    <w:rsid w:val="006D3368"/>
    <w:rsid w:val="006D4B96"/>
    <w:rsid w:val="00714649"/>
    <w:rsid w:val="00731F56"/>
    <w:rsid w:val="007D5929"/>
    <w:rsid w:val="0080456F"/>
    <w:rsid w:val="00825CDF"/>
    <w:rsid w:val="0085142B"/>
    <w:rsid w:val="00876F85"/>
    <w:rsid w:val="008779D7"/>
    <w:rsid w:val="008866AD"/>
    <w:rsid w:val="008D2267"/>
    <w:rsid w:val="008E1A39"/>
    <w:rsid w:val="00912C94"/>
    <w:rsid w:val="00946969"/>
    <w:rsid w:val="00950CDC"/>
    <w:rsid w:val="009A5420"/>
    <w:rsid w:val="009B11E0"/>
    <w:rsid w:val="009D7E80"/>
    <w:rsid w:val="009F5163"/>
    <w:rsid w:val="009F63E4"/>
    <w:rsid w:val="00A2215D"/>
    <w:rsid w:val="00A86140"/>
    <w:rsid w:val="00AF7DBA"/>
    <w:rsid w:val="00B52A61"/>
    <w:rsid w:val="00B52B43"/>
    <w:rsid w:val="00BA4247"/>
    <w:rsid w:val="00BE1504"/>
    <w:rsid w:val="00BF4E4D"/>
    <w:rsid w:val="00C8433C"/>
    <w:rsid w:val="00CB4CD0"/>
    <w:rsid w:val="00CC3B84"/>
    <w:rsid w:val="00D00096"/>
    <w:rsid w:val="00D012F5"/>
    <w:rsid w:val="00D02871"/>
    <w:rsid w:val="00D2660C"/>
    <w:rsid w:val="00DA4108"/>
    <w:rsid w:val="00DC2B40"/>
    <w:rsid w:val="00DD276C"/>
    <w:rsid w:val="00E1267B"/>
    <w:rsid w:val="00E20C81"/>
    <w:rsid w:val="00E3060D"/>
    <w:rsid w:val="00E455E5"/>
    <w:rsid w:val="00E6664B"/>
    <w:rsid w:val="00EC1E81"/>
    <w:rsid w:val="00F65F76"/>
    <w:rsid w:val="00F705EA"/>
    <w:rsid w:val="00F86C3F"/>
    <w:rsid w:val="00FA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9C7CBA"/>
  <w15:chartTrackingRefBased/>
  <w15:docId w15:val="{0CCD9C75-EC55-4E96-85FD-051CC525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25CDF"/>
    <w:pPr>
      <w:jc w:val="center"/>
    </w:pPr>
    <w:rPr>
      <w:rFonts w:ascii="ＭＳ ゴシック" w:eastAsia="ＭＳ ゴシック" w:hAnsi="ＭＳ ゴシック"/>
      <w:sz w:val="24"/>
    </w:rPr>
  </w:style>
  <w:style w:type="character" w:customStyle="1" w:styleId="a4">
    <w:name w:val="記 (文字)"/>
    <w:basedOn w:val="a0"/>
    <w:link w:val="a3"/>
    <w:rsid w:val="00825CDF"/>
    <w:rPr>
      <w:rFonts w:ascii="ＭＳ ゴシック" w:eastAsia="ＭＳ ゴシック" w:hAnsi="ＭＳ ゴシック" w:cs="Times New Roman"/>
      <w:sz w:val="24"/>
      <w:szCs w:val="24"/>
    </w:rPr>
  </w:style>
  <w:style w:type="table" w:styleId="a5">
    <w:name w:val="Table Grid"/>
    <w:basedOn w:val="a1"/>
    <w:uiPriority w:val="39"/>
    <w:rsid w:val="00851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B772D"/>
    <w:rPr>
      <w:sz w:val="18"/>
      <w:szCs w:val="18"/>
    </w:rPr>
  </w:style>
  <w:style w:type="paragraph" w:styleId="a7">
    <w:name w:val="annotation text"/>
    <w:basedOn w:val="a"/>
    <w:link w:val="a8"/>
    <w:uiPriority w:val="99"/>
    <w:semiHidden/>
    <w:unhideWhenUsed/>
    <w:rsid w:val="002B772D"/>
    <w:pPr>
      <w:jc w:val="left"/>
    </w:pPr>
  </w:style>
  <w:style w:type="character" w:customStyle="1" w:styleId="a8">
    <w:name w:val="コメント文字列 (文字)"/>
    <w:basedOn w:val="a0"/>
    <w:link w:val="a7"/>
    <w:uiPriority w:val="99"/>
    <w:semiHidden/>
    <w:rsid w:val="002B772D"/>
    <w:rPr>
      <w:rFonts w:ascii="Century" w:eastAsia="ＭＳ 明朝" w:hAnsi="Century" w:cs="Times New Roman"/>
      <w:szCs w:val="24"/>
    </w:rPr>
  </w:style>
  <w:style w:type="paragraph" w:styleId="a9">
    <w:name w:val="annotation subject"/>
    <w:basedOn w:val="a7"/>
    <w:next w:val="a7"/>
    <w:link w:val="aa"/>
    <w:uiPriority w:val="99"/>
    <w:semiHidden/>
    <w:unhideWhenUsed/>
    <w:rsid w:val="002B772D"/>
    <w:rPr>
      <w:b/>
      <w:bCs/>
    </w:rPr>
  </w:style>
  <w:style w:type="character" w:customStyle="1" w:styleId="aa">
    <w:name w:val="コメント内容 (文字)"/>
    <w:basedOn w:val="a8"/>
    <w:link w:val="a9"/>
    <w:uiPriority w:val="99"/>
    <w:semiHidden/>
    <w:rsid w:val="002B772D"/>
    <w:rPr>
      <w:rFonts w:ascii="Century" w:eastAsia="ＭＳ 明朝" w:hAnsi="Century" w:cs="Times New Roman"/>
      <w:b/>
      <w:bCs/>
      <w:szCs w:val="24"/>
    </w:rPr>
  </w:style>
  <w:style w:type="paragraph" w:styleId="ab">
    <w:name w:val="Balloon Text"/>
    <w:basedOn w:val="a"/>
    <w:link w:val="ac"/>
    <w:uiPriority w:val="99"/>
    <w:semiHidden/>
    <w:unhideWhenUsed/>
    <w:rsid w:val="002B77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772D"/>
    <w:rPr>
      <w:rFonts w:asciiTheme="majorHAnsi" w:eastAsiaTheme="majorEastAsia" w:hAnsiTheme="majorHAnsi" w:cstheme="majorBidi"/>
      <w:sz w:val="18"/>
      <w:szCs w:val="18"/>
    </w:rPr>
  </w:style>
  <w:style w:type="paragraph" w:styleId="ad">
    <w:name w:val="header"/>
    <w:basedOn w:val="a"/>
    <w:link w:val="ae"/>
    <w:uiPriority w:val="99"/>
    <w:unhideWhenUsed/>
    <w:rsid w:val="004D6532"/>
    <w:pPr>
      <w:tabs>
        <w:tab w:val="center" w:pos="4252"/>
        <w:tab w:val="right" w:pos="8504"/>
      </w:tabs>
      <w:snapToGrid w:val="0"/>
    </w:pPr>
  </w:style>
  <w:style w:type="character" w:customStyle="1" w:styleId="ae">
    <w:name w:val="ヘッダー (文字)"/>
    <w:basedOn w:val="a0"/>
    <w:link w:val="ad"/>
    <w:uiPriority w:val="99"/>
    <w:rsid w:val="004D6532"/>
    <w:rPr>
      <w:rFonts w:ascii="Century" w:eastAsia="ＭＳ 明朝" w:hAnsi="Century" w:cs="Times New Roman"/>
      <w:szCs w:val="24"/>
    </w:rPr>
  </w:style>
  <w:style w:type="paragraph" w:styleId="af">
    <w:name w:val="footer"/>
    <w:basedOn w:val="a"/>
    <w:link w:val="af0"/>
    <w:uiPriority w:val="99"/>
    <w:unhideWhenUsed/>
    <w:rsid w:val="004D6532"/>
    <w:pPr>
      <w:tabs>
        <w:tab w:val="center" w:pos="4252"/>
        <w:tab w:val="right" w:pos="8504"/>
      </w:tabs>
      <w:snapToGrid w:val="0"/>
    </w:pPr>
  </w:style>
  <w:style w:type="character" w:customStyle="1" w:styleId="af0">
    <w:name w:val="フッター (文字)"/>
    <w:basedOn w:val="a0"/>
    <w:link w:val="af"/>
    <w:uiPriority w:val="99"/>
    <w:rsid w:val="004D65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DB6D-A903-48F1-B07A-EC6CD59A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CC8E0AAE</Template>
  <TotalTime>0</TotalTime>
  <Pages>3</Pages>
  <Words>241</Words>
  <Characters>1374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山口 零音</cp:lastModifiedBy>
  <cp:revision>2</cp:revision>
  <dcterms:created xsi:type="dcterms:W3CDTF">2023-04-26T07:04:00Z</dcterms:created>
  <dcterms:modified xsi:type="dcterms:W3CDTF">2023-04-26T07:04:00Z</dcterms:modified>
</cp:coreProperties>
</file>