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8B" w:rsidRDefault="005A218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5A218B" w:rsidRDefault="005A218B">
      <w:pPr>
        <w:wordWrap w:val="0"/>
        <w:overflowPunct w:val="0"/>
        <w:autoSpaceDE w:val="0"/>
        <w:autoSpaceDN w:val="0"/>
      </w:pPr>
    </w:p>
    <w:p w:rsidR="005A218B" w:rsidRDefault="005A218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排水設備等工事完了</w:t>
      </w:r>
      <w:r>
        <w:rPr>
          <w:rFonts w:hint="eastAsia"/>
        </w:rPr>
        <w:t>届</w:t>
      </w:r>
    </w:p>
    <w:p w:rsidR="005A218B" w:rsidRDefault="005A218B">
      <w:pPr>
        <w:wordWrap w:val="0"/>
        <w:overflowPunct w:val="0"/>
        <w:autoSpaceDE w:val="0"/>
        <w:autoSpaceDN w:val="0"/>
      </w:pPr>
    </w:p>
    <w:p w:rsidR="005A218B" w:rsidRPr="00524E8E" w:rsidRDefault="00D241A5" w:rsidP="00524E8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5A218B">
        <w:rPr>
          <w:rFonts w:hint="eastAsia"/>
        </w:rPr>
        <w:t>年　　月　　日</w:t>
      </w:r>
    </w:p>
    <w:p w:rsidR="005A218B" w:rsidRPr="00591E7B" w:rsidRDefault="002D3A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591E7B">
        <w:rPr>
          <w:rFonts w:hint="eastAsia"/>
        </w:rPr>
        <w:t>小山市下水道事業</w:t>
      </w:r>
    </w:p>
    <w:p w:rsidR="00524E8E" w:rsidRPr="00591E7B" w:rsidRDefault="004F2A8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591E7B">
        <w:rPr>
          <w:rFonts w:hint="eastAsia"/>
        </w:rPr>
        <w:t xml:space="preserve">管理者　</w:t>
      </w:r>
      <w:r w:rsidR="00941AC0">
        <w:rPr>
          <w:rFonts w:hint="eastAsia"/>
        </w:rPr>
        <w:t>小山市長　浅野 正富</w:t>
      </w:r>
      <w:bookmarkStart w:id="0" w:name="_GoBack"/>
      <w:bookmarkEnd w:id="0"/>
      <w:r w:rsidR="00BB5E0F" w:rsidRPr="00591E7B">
        <w:rPr>
          <w:rFonts w:hint="eastAsia"/>
        </w:rPr>
        <w:t>様</w:t>
      </w:r>
    </w:p>
    <w:p w:rsidR="005A218B" w:rsidRPr="00591E7B" w:rsidRDefault="005A218B">
      <w:pPr>
        <w:wordWrap w:val="0"/>
        <w:overflowPunct w:val="0"/>
        <w:autoSpaceDE w:val="0"/>
        <w:autoSpaceDN w:val="0"/>
      </w:pPr>
    </w:p>
    <w:p w:rsidR="005A218B" w:rsidRDefault="005A218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小山市下水道条例第</w:t>
      </w:r>
      <w:r>
        <w:t>7</w:t>
      </w:r>
      <w:r>
        <w:rPr>
          <w:rFonts w:hint="eastAsia"/>
        </w:rPr>
        <w:t>条第</w:t>
      </w:r>
      <w:r w:rsidR="000B3E2F">
        <w:rPr>
          <w:rFonts w:hint="eastAsia"/>
        </w:rPr>
        <w:t>1</w:t>
      </w:r>
      <w:r>
        <w:rPr>
          <w:rFonts w:hint="eastAsia"/>
        </w:rPr>
        <w:t>項の規定によりお届けします。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70"/>
      </w:tblGrid>
      <w:tr w:rsidR="005A218B" w:rsidTr="002D3A59">
        <w:trPr>
          <w:cantSplit/>
          <w:trHeight w:hRule="exact" w:val="600"/>
        </w:trPr>
        <w:tc>
          <w:tcPr>
            <w:tcW w:w="1701" w:type="dxa"/>
            <w:vMerge w:val="restart"/>
            <w:vAlign w:val="center"/>
          </w:tcPr>
          <w:p w:rsidR="005A218B" w:rsidRDefault="005A21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:rsidR="005A218B" w:rsidRDefault="005A21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5A218B" w:rsidRDefault="005A21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218B" w:rsidTr="002D3A59">
        <w:trPr>
          <w:cantSplit/>
          <w:trHeight w:hRule="exact" w:val="600"/>
        </w:trPr>
        <w:tc>
          <w:tcPr>
            <w:tcW w:w="1701" w:type="dxa"/>
            <w:vMerge/>
            <w:vAlign w:val="center"/>
          </w:tcPr>
          <w:p w:rsidR="005A218B" w:rsidRDefault="005A218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vAlign w:val="center"/>
          </w:tcPr>
          <w:p w:rsidR="005A218B" w:rsidRDefault="005A21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5A218B" w:rsidRDefault="005A218B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印　</w:t>
            </w:r>
          </w:p>
        </w:tc>
      </w:tr>
      <w:tr w:rsidR="005A218B" w:rsidTr="002D3A59">
        <w:trPr>
          <w:cantSplit/>
          <w:trHeight w:hRule="exact" w:val="600"/>
        </w:trPr>
        <w:tc>
          <w:tcPr>
            <w:tcW w:w="2835" w:type="dxa"/>
            <w:gridSpan w:val="2"/>
            <w:vAlign w:val="center"/>
          </w:tcPr>
          <w:p w:rsidR="005A218B" w:rsidRDefault="005A21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670" w:type="dxa"/>
            <w:vAlign w:val="center"/>
          </w:tcPr>
          <w:p w:rsidR="005A218B" w:rsidRDefault="005A21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83349">
              <w:rPr>
                <w:rFonts w:hint="eastAsia"/>
              </w:rPr>
              <w:t>小山市</w:t>
            </w:r>
          </w:p>
        </w:tc>
      </w:tr>
      <w:tr w:rsidR="005A218B" w:rsidTr="002D3A59">
        <w:trPr>
          <w:cantSplit/>
          <w:trHeight w:hRule="exact" w:val="600"/>
        </w:trPr>
        <w:tc>
          <w:tcPr>
            <w:tcW w:w="1701" w:type="dxa"/>
            <w:vMerge w:val="restart"/>
            <w:vAlign w:val="center"/>
          </w:tcPr>
          <w:p w:rsidR="005A218B" w:rsidRDefault="005A21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受任者</w:t>
            </w:r>
          </w:p>
          <w:p w:rsidR="005A218B" w:rsidRDefault="005A218B">
            <w:pPr>
              <w:wordWrap w:val="0"/>
              <w:overflowPunct w:val="0"/>
              <w:autoSpaceDE w:val="0"/>
              <w:autoSpaceDN w:val="0"/>
            </w:pPr>
            <w:r>
              <w:t xml:space="preserve"> (</w:t>
            </w:r>
            <w:r w:rsidR="002D3A59">
              <w:rPr>
                <w:rFonts w:hint="eastAsia"/>
              </w:rPr>
              <w:t>指定</w:t>
            </w:r>
            <w:r>
              <w:rPr>
                <w:rFonts w:hint="eastAsia"/>
              </w:rPr>
              <w:t>工事店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5A218B" w:rsidRDefault="005A21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5A218B" w:rsidRDefault="005A21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218B" w:rsidTr="00B83349">
        <w:trPr>
          <w:cantSplit/>
          <w:trHeight w:hRule="exact" w:val="843"/>
        </w:trPr>
        <w:tc>
          <w:tcPr>
            <w:tcW w:w="1701" w:type="dxa"/>
            <w:vMerge/>
            <w:vAlign w:val="center"/>
          </w:tcPr>
          <w:p w:rsidR="005A218B" w:rsidRDefault="005A218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vAlign w:val="center"/>
          </w:tcPr>
          <w:p w:rsidR="005A218B" w:rsidRDefault="00B833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商号又</w:t>
            </w:r>
          </w:p>
          <w:p w:rsidR="00B83349" w:rsidRDefault="00B833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は名称</w:t>
            </w:r>
          </w:p>
        </w:tc>
        <w:tc>
          <w:tcPr>
            <w:tcW w:w="5670" w:type="dxa"/>
            <w:vAlign w:val="center"/>
          </w:tcPr>
          <w:p w:rsidR="005A218B" w:rsidRDefault="005A218B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印　</w:t>
            </w:r>
          </w:p>
        </w:tc>
      </w:tr>
      <w:tr w:rsidR="005A218B" w:rsidTr="002D3A59">
        <w:trPr>
          <w:cantSplit/>
          <w:trHeight w:hRule="exact" w:val="600"/>
        </w:trPr>
        <w:tc>
          <w:tcPr>
            <w:tcW w:w="2835" w:type="dxa"/>
            <w:gridSpan w:val="2"/>
            <w:vAlign w:val="center"/>
          </w:tcPr>
          <w:p w:rsidR="005A218B" w:rsidRDefault="005A21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5670" w:type="dxa"/>
            <w:vAlign w:val="center"/>
          </w:tcPr>
          <w:p w:rsidR="005A218B" w:rsidRDefault="00D241A5" w:rsidP="00D241A5">
            <w:pPr>
              <w:pStyle w:val="aa"/>
              <w:overflowPunct w:val="0"/>
              <w:autoSpaceDE w:val="0"/>
              <w:autoSpaceDN w:val="0"/>
              <w:ind w:right="630"/>
              <w:jc w:val="center"/>
            </w:pPr>
            <w:r>
              <w:rPr>
                <w:rFonts w:hint="eastAsia"/>
              </w:rPr>
              <w:t xml:space="preserve">令和　　年　　月　　</w:t>
            </w:r>
            <w:r w:rsidR="005A218B">
              <w:rPr>
                <w:rFonts w:hint="eastAsia"/>
                <w:spacing w:val="105"/>
              </w:rPr>
              <w:t>日</w:t>
            </w:r>
            <w:r w:rsidR="00B83349">
              <w:rPr>
                <w:rFonts w:hint="eastAsia"/>
              </w:rPr>
              <w:t>第　　　　　　　号</w:t>
            </w:r>
          </w:p>
        </w:tc>
      </w:tr>
      <w:tr w:rsidR="005A218B" w:rsidTr="002D3A59">
        <w:trPr>
          <w:cantSplit/>
          <w:trHeight w:hRule="exact" w:val="600"/>
        </w:trPr>
        <w:tc>
          <w:tcPr>
            <w:tcW w:w="2835" w:type="dxa"/>
            <w:gridSpan w:val="2"/>
            <w:vAlign w:val="center"/>
          </w:tcPr>
          <w:p w:rsidR="005A218B" w:rsidRDefault="005A21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670" w:type="dxa"/>
            <w:vAlign w:val="center"/>
          </w:tcPr>
          <w:p w:rsidR="005A218B" w:rsidRDefault="00D241A5" w:rsidP="00D241A5">
            <w:pPr>
              <w:pStyle w:val="aa"/>
              <w:overflowPunct w:val="0"/>
              <w:autoSpaceDE w:val="0"/>
              <w:autoSpaceDN w:val="0"/>
              <w:ind w:right="1680" w:firstLineChars="100" w:firstLine="210"/>
              <w:jc w:val="both"/>
            </w:pPr>
            <w:r>
              <w:rPr>
                <w:rFonts w:hint="eastAsia"/>
              </w:rPr>
              <w:t xml:space="preserve">令和　　</w:t>
            </w:r>
            <w:r w:rsidR="005A218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A218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A218B">
              <w:rPr>
                <w:rFonts w:hint="eastAsia"/>
              </w:rPr>
              <w:t>日</w:t>
            </w:r>
          </w:p>
        </w:tc>
      </w:tr>
    </w:tbl>
    <w:p w:rsidR="005A218B" w:rsidRDefault="005A218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rPr>
          <w:spacing w:val="210"/>
        </w:rPr>
        <w:t>)</w:t>
      </w:r>
      <w:r>
        <w:t>1</w:t>
      </w:r>
      <w:r>
        <w:rPr>
          <w:rFonts w:hint="eastAsia"/>
        </w:rPr>
        <w:t xml:space="preserve">　工事完了後</w:t>
      </w:r>
      <w:r>
        <w:t>5</w:t>
      </w:r>
      <w:r>
        <w:rPr>
          <w:rFonts w:hint="eastAsia"/>
        </w:rPr>
        <w:t>日以内に提出すること。</w:t>
      </w:r>
    </w:p>
    <w:p w:rsidR="005A218B" w:rsidRDefault="005A218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次の欄は、記入しないこと。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3118"/>
        <w:gridCol w:w="1559"/>
      </w:tblGrid>
      <w:tr w:rsidR="002D3A59" w:rsidTr="002D3A59">
        <w:trPr>
          <w:cantSplit/>
          <w:trHeight w:hRule="exact" w:val="339"/>
        </w:trPr>
        <w:tc>
          <w:tcPr>
            <w:tcW w:w="851" w:type="dxa"/>
            <w:vAlign w:val="center"/>
          </w:tcPr>
          <w:p w:rsidR="002D3A59" w:rsidRDefault="002D3A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92" w:type="dxa"/>
            <w:vAlign w:val="center"/>
          </w:tcPr>
          <w:p w:rsidR="002D3A59" w:rsidRDefault="002D3A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992" w:type="dxa"/>
            <w:vAlign w:val="center"/>
          </w:tcPr>
          <w:p w:rsidR="002D3A59" w:rsidRDefault="002D3A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993" w:type="dxa"/>
            <w:vAlign w:val="center"/>
          </w:tcPr>
          <w:p w:rsidR="002D3A59" w:rsidRDefault="002D3A59" w:rsidP="00C72FD7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　付</w:t>
            </w:r>
          </w:p>
        </w:tc>
        <w:tc>
          <w:tcPr>
            <w:tcW w:w="3118" w:type="dxa"/>
            <w:vAlign w:val="center"/>
          </w:tcPr>
          <w:p w:rsidR="002D3A59" w:rsidRDefault="002D3A59" w:rsidP="002D3A59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>検　査　結　果</w:t>
            </w:r>
          </w:p>
        </w:tc>
        <w:tc>
          <w:tcPr>
            <w:tcW w:w="1559" w:type="dxa"/>
            <w:vMerge w:val="restart"/>
          </w:tcPr>
          <w:p w:rsidR="002D3A59" w:rsidRDefault="002D3A59" w:rsidP="002D3A5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</w:tr>
      <w:tr w:rsidR="002D3A59" w:rsidTr="002D3A59">
        <w:trPr>
          <w:cantSplit/>
          <w:trHeight w:hRule="exact" w:val="982"/>
        </w:trPr>
        <w:tc>
          <w:tcPr>
            <w:tcW w:w="851" w:type="dxa"/>
          </w:tcPr>
          <w:p w:rsidR="002D3A59" w:rsidRDefault="002D3A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2D3A59" w:rsidRDefault="002D3A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2D3A59" w:rsidRDefault="002D3A59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2D3A59" w:rsidRDefault="002D3A59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2D3A59" w:rsidRDefault="002D3A59" w:rsidP="002D3A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検査日　　　年　　月　　日</w:t>
            </w:r>
          </w:p>
          <w:p w:rsidR="002D3A59" w:rsidRPr="002D3A59" w:rsidRDefault="002D3A59" w:rsidP="002D3A59">
            <w:pPr>
              <w:wordWrap w:val="0"/>
              <w:overflowPunct w:val="0"/>
              <w:autoSpaceDE w:val="0"/>
              <w:autoSpaceDN w:val="0"/>
              <w:rPr>
                <w:sz w:val="6"/>
                <w:szCs w:val="6"/>
              </w:rPr>
            </w:pPr>
          </w:p>
          <w:p w:rsidR="002D3A59" w:rsidRPr="002D3A59" w:rsidRDefault="002D3A59" w:rsidP="002D3A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検査員　　　　　　　　　印</w:t>
            </w:r>
          </w:p>
        </w:tc>
        <w:tc>
          <w:tcPr>
            <w:tcW w:w="1559" w:type="dxa"/>
            <w:vMerge/>
            <w:vAlign w:val="center"/>
          </w:tcPr>
          <w:p w:rsidR="002D3A59" w:rsidRDefault="002D3A59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A218B" w:rsidRDefault="005A218B">
      <w:pPr>
        <w:wordWrap w:val="0"/>
        <w:overflowPunct w:val="0"/>
        <w:autoSpaceDE w:val="0"/>
        <w:autoSpaceDN w:val="0"/>
      </w:pPr>
    </w:p>
    <w:sectPr w:rsidR="005A218B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59" w:rsidRDefault="002D3A59" w:rsidP="00306AB9">
      <w:r>
        <w:separator/>
      </w:r>
    </w:p>
  </w:endnote>
  <w:endnote w:type="continuationSeparator" w:id="0">
    <w:p w:rsidR="002D3A59" w:rsidRDefault="002D3A59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59" w:rsidRDefault="002D3A59" w:rsidP="00306AB9">
      <w:r>
        <w:separator/>
      </w:r>
    </w:p>
  </w:footnote>
  <w:footnote w:type="continuationSeparator" w:id="0">
    <w:p w:rsidR="002D3A59" w:rsidRDefault="002D3A59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59" w:rsidRDefault="002D3A59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D3A59" w:rsidRDefault="002D3A5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8B"/>
    <w:rsid w:val="000B3E2F"/>
    <w:rsid w:val="00261CDF"/>
    <w:rsid w:val="002D3A59"/>
    <w:rsid w:val="00306AB9"/>
    <w:rsid w:val="003D2325"/>
    <w:rsid w:val="004F2A89"/>
    <w:rsid w:val="00524E8E"/>
    <w:rsid w:val="00570BE2"/>
    <w:rsid w:val="00591E7B"/>
    <w:rsid w:val="005A218B"/>
    <w:rsid w:val="00941AC0"/>
    <w:rsid w:val="009A388B"/>
    <w:rsid w:val="00B83349"/>
    <w:rsid w:val="00BB5E0F"/>
    <w:rsid w:val="00C72FD7"/>
    <w:rsid w:val="00D241A5"/>
    <w:rsid w:val="00EF7645"/>
    <w:rsid w:val="00F8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C0EC5"/>
  <w14:defaultImageDpi w14:val="0"/>
  <w15:docId w15:val="{D9C87E3D-B0A3-4D03-893D-9B9A6D2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rsid w:val="00B83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B833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23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小山市</cp:lastModifiedBy>
  <cp:revision>16</cp:revision>
  <cp:lastPrinted>2019-05-07T23:45:00Z</cp:lastPrinted>
  <dcterms:created xsi:type="dcterms:W3CDTF">2018-05-24T08:42:00Z</dcterms:created>
  <dcterms:modified xsi:type="dcterms:W3CDTF">2020-07-16T00:45:00Z</dcterms:modified>
</cp:coreProperties>
</file>