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D7" w:rsidRDefault="00B04C9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716576" w:rsidRPr="006A0C22" w:rsidRDefault="00716576">
      <w:pPr>
        <w:wordWrap w:val="0"/>
        <w:overflowPunct w:val="0"/>
        <w:autoSpaceDE w:val="0"/>
        <w:autoSpaceDN w:val="0"/>
        <w:rPr>
          <w:i/>
        </w:rPr>
      </w:pPr>
    </w:p>
    <w:p w:rsidR="00A4720A" w:rsidRDefault="005A746A" w:rsidP="00A4720A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排水設備</w:t>
      </w:r>
      <w:r w:rsidR="005D4E85">
        <w:rPr>
          <w:rFonts w:hint="eastAsia"/>
          <w:sz w:val="24"/>
          <w:szCs w:val="24"/>
        </w:rPr>
        <w:t>新設</w:t>
      </w:r>
      <w:r w:rsidR="00A4720A" w:rsidRPr="00A4720A">
        <w:rPr>
          <w:rFonts w:hint="eastAsia"/>
          <w:sz w:val="24"/>
          <w:szCs w:val="24"/>
        </w:rPr>
        <w:t>計画確認申請書</w:t>
      </w:r>
    </w:p>
    <w:p w:rsidR="00716576" w:rsidRPr="00A4720A" w:rsidRDefault="00716576" w:rsidP="00A4720A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B04C9D" w:rsidRDefault="00BC3CAE" w:rsidP="00AA042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B04C9D">
        <w:rPr>
          <w:rFonts w:hint="eastAsia"/>
        </w:rPr>
        <w:t>年　　月　　日</w:t>
      </w:r>
    </w:p>
    <w:p w:rsidR="00B04C9D" w:rsidRPr="008A158F" w:rsidRDefault="00FE4755">
      <w:pPr>
        <w:wordWrap w:val="0"/>
        <w:overflowPunct w:val="0"/>
        <w:autoSpaceDE w:val="0"/>
        <w:autoSpaceDN w:val="0"/>
      </w:pPr>
      <w:r w:rsidRPr="008A158F">
        <w:rPr>
          <w:rFonts w:hint="eastAsia"/>
        </w:rPr>
        <w:t>小山市下水道事業</w:t>
      </w:r>
    </w:p>
    <w:p w:rsidR="00FE4755" w:rsidRPr="008A158F" w:rsidRDefault="00FB53A8">
      <w:pPr>
        <w:wordWrap w:val="0"/>
        <w:overflowPunct w:val="0"/>
        <w:autoSpaceDE w:val="0"/>
        <w:autoSpaceDN w:val="0"/>
      </w:pPr>
      <w:r w:rsidRPr="008A158F">
        <w:rPr>
          <w:rFonts w:hint="eastAsia"/>
        </w:rPr>
        <w:t xml:space="preserve">管理者　</w:t>
      </w:r>
      <w:r w:rsidR="0083367E" w:rsidRPr="008A158F">
        <w:rPr>
          <w:rFonts w:hint="eastAsia"/>
        </w:rPr>
        <w:t>小山市長</w:t>
      </w:r>
      <w:r w:rsidR="006B00CD">
        <w:rPr>
          <w:rFonts w:hint="eastAsia"/>
        </w:rPr>
        <w:t xml:space="preserve">　浅野 </w:t>
      </w:r>
      <w:bookmarkStart w:id="0" w:name="_GoBack"/>
      <w:bookmarkEnd w:id="0"/>
      <w:r w:rsidR="006B00CD">
        <w:rPr>
          <w:rFonts w:hint="eastAsia"/>
        </w:rPr>
        <w:t>正富</w:t>
      </w:r>
      <w:r w:rsidR="00FC6A14" w:rsidRPr="008A158F">
        <w:rPr>
          <w:rFonts w:hint="eastAsia"/>
        </w:rPr>
        <w:t>様</w:t>
      </w:r>
    </w:p>
    <w:p w:rsidR="00B04C9D" w:rsidRDefault="00B04C9D">
      <w:pPr>
        <w:wordWrap w:val="0"/>
        <w:overflowPunct w:val="0"/>
        <w:autoSpaceDE w:val="0"/>
        <w:autoSpaceDN w:val="0"/>
      </w:pPr>
    </w:p>
    <w:p w:rsidR="00B04C9D" w:rsidRDefault="00B04C9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小山市下水道条例第</w:t>
      </w:r>
      <w:r>
        <w:t>5</w:t>
      </w:r>
      <w:r>
        <w:rPr>
          <w:rFonts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260"/>
        <w:gridCol w:w="1276"/>
        <w:gridCol w:w="1984"/>
      </w:tblGrid>
      <w:tr w:rsidR="00A21C17" w:rsidTr="005D4E85">
        <w:trPr>
          <w:cantSplit/>
          <w:trHeight w:hRule="exact" w:val="480"/>
        </w:trPr>
        <w:tc>
          <w:tcPr>
            <w:tcW w:w="1134" w:type="dxa"/>
            <w:vMerge w:val="restart"/>
            <w:vAlign w:val="center"/>
          </w:tcPr>
          <w:p w:rsidR="00A21C17" w:rsidRDefault="00A21C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1" w:type="dxa"/>
            <w:vAlign w:val="center"/>
          </w:tcPr>
          <w:p w:rsidR="00A21C17" w:rsidRDefault="00A21C17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A21C17" w:rsidRDefault="00A21C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21C17" w:rsidRDefault="00A21C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C9D" w:rsidTr="005D4E85">
        <w:trPr>
          <w:cantSplit/>
          <w:trHeight w:hRule="exact" w:val="480"/>
        </w:trPr>
        <w:tc>
          <w:tcPr>
            <w:tcW w:w="1134" w:type="dxa"/>
            <w:vMerge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B04C9D" w:rsidRDefault="00B04C9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6" w:type="dxa"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  <w:r w:rsidR="00AA0423">
              <w:rPr>
                <w:rFonts w:hint="eastAsia"/>
              </w:rPr>
              <w:t>番号</w:t>
            </w:r>
          </w:p>
        </w:tc>
        <w:tc>
          <w:tcPr>
            <w:tcW w:w="1984" w:type="dxa"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4C9D" w:rsidTr="005D4E85">
        <w:trPr>
          <w:cantSplit/>
          <w:trHeight w:hRule="exact" w:val="480"/>
        </w:trPr>
        <w:tc>
          <w:tcPr>
            <w:tcW w:w="1985" w:type="dxa"/>
            <w:gridSpan w:val="2"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0" w:type="dxa"/>
            <w:gridSpan w:val="3"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小山市</w:t>
            </w:r>
          </w:p>
        </w:tc>
      </w:tr>
      <w:tr w:rsidR="00B04C9D" w:rsidTr="005D4E85">
        <w:trPr>
          <w:cantSplit/>
          <w:trHeight w:hRule="exact" w:val="480"/>
        </w:trPr>
        <w:tc>
          <w:tcPr>
            <w:tcW w:w="1134" w:type="dxa"/>
            <w:vMerge w:val="restart"/>
            <w:vAlign w:val="center"/>
          </w:tcPr>
          <w:p w:rsidR="005D4E85" w:rsidRDefault="00B04C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家屋</w:t>
            </w:r>
          </w:p>
          <w:p w:rsidR="00AA0423" w:rsidRDefault="00B04C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所有者</w:t>
            </w:r>
          </w:p>
          <w:p w:rsidR="00B04C9D" w:rsidRDefault="00B04C9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承諾</w:t>
            </w:r>
          </w:p>
        </w:tc>
        <w:tc>
          <w:tcPr>
            <w:tcW w:w="851" w:type="dxa"/>
            <w:vAlign w:val="center"/>
          </w:tcPr>
          <w:p w:rsidR="00B04C9D" w:rsidRDefault="00B04C9D">
            <w:pPr>
              <w:pStyle w:val="a8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B04C9D" w:rsidRDefault="00B04C9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04C9D" w:rsidRDefault="00B04C9D" w:rsidP="00AA0423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着</w:t>
            </w:r>
            <w:r w:rsidR="00AA0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AA0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AA0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1984" w:type="dxa"/>
            <w:vAlign w:val="center"/>
          </w:tcPr>
          <w:p w:rsidR="00B04C9D" w:rsidRDefault="008C196B">
            <w:pPr>
              <w:pStyle w:val="aa"/>
              <w:wordWrap w:val="0"/>
              <w:overflowPunct w:val="0"/>
              <w:autoSpaceDE w:val="0"/>
              <w:autoSpaceDN w:val="0"/>
            </w:pPr>
            <w:r w:rsidRPr="008C196B">
              <w:rPr>
                <w:rFonts w:hint="eastAsia"/>
                <w:sz w:val="16"/>
              </w:rPr>
              <w:t xml:space="preserve">令和　　</w:t>
            </w:r>
            <w:r w:rsidR="00B04C9D" w:rsidRPr="008C196B">
              <w:rPr>
                <w:rFonts w:hint="eastAsia"/>
                <w:sz w:val="16"/>
              </w:rPr>
              <w:t>年　　月　　日</w:t>
            </w:r>
          </w:p>
        </w:tc>
      </w:tr>
      <w:tr w:rsidR="00B04C9D" w:rsidTr="005D4E85">
        <w:trPr>
          <w:cantSplit/>
          <w:trHeight w:hRule="exact" w:val="480"/>
        </w:trPr>
        <w:tc>
          <w:tcPr>
            <w:tcW w:w="1134" w:type="dxa"/>
            <w:vMerge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:rsidR="00B04C9D" w:rsidRDefault="00B04C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B04C9D" w:rsidRDefault="00B04C9D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6" w:type="dxa"/>
            <w:vAlign w:val="center"/>
          </w:tcPr>
          <w:p w:rsidR="00B04C9D" w:rsidRDefault="00B04C9D" w:rsidP="00AA0423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完</w:t>
            </w:r>
            <w:r w:rsidR="00AA0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  <w:r w:rsidR="00AA0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AA0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1984" w:type="dxa"/>
            <w:vAlign w:val="center"/>
          </w:tcPr>
          <w:p w:rsidR="00B04C9D" w:rsidRDefault="008C196B">
            <w:pPr>
              <w:pStyle w:val="aa"/>
              <w:wordWrap w:val="0"/>
              <w:overflowPunct w:val="0"/>
              <w:autoSpaceDE w:val="0"/>
              <w:autoSpaceDN w:val="0"/>
            </w:pPr>
            <w:r w:rsidRPr="008C196B">
              <w:rPr>
                <w:rFonts w:hint="eastAsia"/>
                <w:sz w:val="16"/>
              </w:rPr>
              <w:t xml:space="preserve">令和　　</w:t>
            </w:r>
            <w:r w:rsidR="00B04C9D" w:rsidRPr="008C196B">
              <w:rPr>
                <w:rFonts w:hint="eastAsia"/>
                <w:sz w:val="16"/>
              </w:rPr>
              <w:t>年　　月　　日</w:t>
            </w:r>
          </w:p>
        </w:tc>
      </w:tr>
      <w:tr w:rsidR="00E51272" w:rsidTr="005D4E85">
        <w:trPr>
          <w:cantSplit/>
          <w:trHeight w:hRule="exact" w:val="480"/>
        </w:trPr>
        <w:tc>
          <w:tcPr>
            <w:tcW w:w="1134" w:type="dxa"/>
            <w:vMerge w:val="restart"/>
            <w:vAlign w:val="center"/>
          </w:tcPr>
          <w:p w:rsidR="005D4E85" w:rsidRDefault="00E512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  <w:p w:rsidR="00E51272" w:rsidRDefault="00E512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所有者</w:t>
            </w:r>
          </w:p>
          <w:p w:rsidR="00E51272" w:rsidRDefault="00E512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承諾</w:t>
            </w:r>
          </w:p>
        </w:tc>
        <w:tc>
          <w:tcPr>
            <w:tcW w:w="851" w:type="dxa"/>
            <w:vAlign w:val="center"/>
          </w:tcPr>
          <w:p w:rsidR="00E51272" w:rsidRDefault="00E512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E51272" w:rsidRDefault="00E51272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E51272" w:rsidRDefault="00415650" w:rsidP="00A21C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戸　　　数</w:t>
            </w:r>
          </w:p>
        </w:tc>
        <w:tc>
          <w:tcPr>
            <w:tcW w:w="1984" w:type="dxa"/>
            <w:vAlign w:val="center"/>
          </w:tcPr>
          <w:p w:rsidR="00E51272" w:rsidRDefault="00415650" w:rsidP="00A21C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戸</w:t>
            </w:r>
          </w:p>
        </w:tc>
      </w:tr>
      <w:tr w:rsidR="005A746A" w:rsidTr="005D4E85">
        <w:trPr>
          <w:cantSplit/>
          <w:trHeight w:hRule="exact" w:val="480"/>
        </w:trPr>
        <w:tc>
          <w:tcPr>
            <w:tcW w:w="1134" w:type="dxa"/>
            <w:vMerge/>
            <w:vAlign w:val="center"/>
          </w:tcPr>
          <w:p w:rsidR="005A746A" w:rsidRDefault="005A746A" w:rsidP="004204A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5A746A" w:rsidRDefault="005A746A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6" w:type="dxa"/>
            <w:vMerge w:val="restart"/>
            <w:vAlign w:val="center"/>
          </w:tcPr>
          <w:p w:rsidR="00716576" w:rsidRDefault="002F7EAD" w:rsidP="004204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工事の種類</w:t>
            </w:r>
          </w:p>
          <w:p w:rsidR="004204A4" w:rsidRDefault="004204A4" w:rsidP="004204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(○で囲む)</w:t>
            </w:r>
          </w:p>
        </w:tc>
        <w:tc>
          <w:tcPr>
            <w:tcW w:w="1984" w:type="dxa"/>
            <w:vMerge w:val="restart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 </w:t>
            </w:r>
            <w:r w:rsidR="00FE4755">
              <w:rPr>
                <w:rFonts w:hint="eastAsia"/>
              </w:rPr>
              <w:t>排水設備</w:t>
            </w:r>
          </w:p>
          <w:p w:rsidR="00FE4755" w:rsidRDefault="00FE4755" w:rsidP="005A74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2 水洗便所の新設</w:t>
            </w:r>
          </w:p>
          <w:p w:rsidR="005A746A" w:rsidRDefault="00FE4755" w:rsidP="005A74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3 </w:t>
            </w:r>
            <w:r w:rsidR="005A746A">
              <w:rPr>
                <w:rFonts w:hint="eastAsia"/>
              </w:rPr>
              <w:t>水洗便所に改造</w:t>
            </w:r>
          </w:p>
          <w:p w:rsidR="005A746A" w:rsidRDefault="00FE4755" w:rsidP="005A74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4</w:t>
            </w:r>
            <w:r w:rsidR="005A746A">
              <w:rPr>
                <w:rFonts w:hint="eastAsia"/>
              </w:rPr>
              <w:t xml:space="preserve"> 浄化槽の廃止</w:t>
            </w:r>
          </w:p>
        </w:tc>
      </w:tr>
      <w:tr w:rsidR="005A746A" w:rsidTr="005D4E85">
        <w:trPr>
          <w:cantSplit/>
          <w:trHeight w:hRule="exact" w:val="480"/>
        </w:trPr>
        <w:tc>
          <w:tcPr>
            <w:tcW w:w="1134" w:type="dxa"/>
            <w:vMerge w:val="restart"/>
            <w:vAlign w:val="center"/>
          </w:tcPr>
          <w:p w:rsidR="005D4E85" w:rsidRDefault="005D4E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</w:t>
            </w:r>
          </w:p>
          <w:p w:rsidR="005D4E85" w:rsidRDefault="005D4E8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所有者</w:t>
            </w:r>
          </w:p>
          <w:p w:rsidR="005A746A" w:rsidRDefault="005A74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承諾</w:t>
            </w:r>
          </w:p>
        </w:tc>
        <w:tc>
          <w:tcPr>
            <w:tcW w:w="851" w:type="dxa"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5A746A" w:rsidRDefault="005A746A" w:rsidP="004204A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</w:pPr>
          </w:p>
        </w:tc>
      </w:tr>
      <w:tr w:rsidR="005A746A" w:rsidTr="005D4E85">
        <w:trPr>
          <w:cantSplit/>
          <w:trHeight w:hRule="exact" w:val="480"/>
        </w:trPr>
        <w:tc>
          <w:tcPr>
            <w:tcW w:w="1134" w:type="dxa"/>
            <w:vMerge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1" w:type="dxa"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5A746A" w:rsidRDefault="005A746A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6" w:type="dxa"/>
            <w:vMerge/>
            <w:vAlign w:val="center"/>
          </w:tcPr>
          <w:p w:rsidR="005A746A" w:rsidRDefault="005A746A" w:rsidP="004204A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A746A" w:rsidRDefault="005A746A" w:rsidP="00A21C17">
            <w:pPr>
              <w:wordWrap w:val="0"/>
              <w:overflowPunct w:val="0"/>
              <w:autoSpaceDE w:val="0"/>
              <w:autoSpaceDN w:val="0"/>
            </w:pPr>
          </w:p>
        </w:tc>
      </w:tr>
      <w:tr w:rsidR="002F7EAD" w:rsidRPr="00B26CE8" w:rsidTr="00713E40">
        <w:trPr>
          <w:cantSplit/>
          <w:trHeight w:val="2065"/>
        </w:trPr>
        <w:tc>
          <w:tcPr>
            <w:tcW w:w="524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F7EAD" w:rsidRPr="00C33119" w:rsidRDefault="002F7EAD" w:rsidP="00AA0423">
            <w:pPr>
              <w:overflowPunct w:val="0"/>
              <w:autoSpaceDE w:val="0"/>
              <w:autoSpaceDN w:val="0"/>
              <w:rPr>
                <w:sz w:val="6"/>
                <w:szCs w:val="6"/>
              </w:rPr>
            </w:pPr>
          </w:p>
          <w:p w:rsidR="002F7EAD" w:rsidRDefault="002F7EAD" w:rsidP="00AA042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委</w:t>
            </w:r>
            <w:r w:rsidR="007165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716576">
              <w:rPr>
                <w:rFonts w:hint="eastAsia"/>
              </w:rPr>
              <w:t xml:space="preserve">　</w:t>
            </w:r>
            <w:r w:rsidR="00383993">
              <w:rPr>
                <w:rFonts w:hint="eastAsia"/>
              </w:rPr>
              <w:t xml:space="preserve">状　　　　　　　令和　　</w:t>
            </w:r>
            <w:r>
              <w:rPr>
                <w:rFonts w:hint="eastAsia"/>
              </w:rPr>
              <w:t>年　　月　　日</w:t>
            </w:r>
          </w:p>
          <w:p w:rsidR="002F7EAD" w:rsidRPr="00C33119" w:rsidRDefault="002F7EAD" w:rsidP="00AA0423">
            <w:pPr>
              <w:overflowPunct w:val="0"/>
              <w:autoSpaceDE w:val="0"/>
              <w:autoSpaceDN w:val="0"/>
              <w:rPr>
                <w:sz w:val="6"/>
                <w:szCs w:val="6"/>
              </w:rPr>
            </w:pPr>
          </w:p>
          <w:p w:rsidR="002F7EAD" w:rsidRDefault="002F7EAD" w:rsidP="007165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上記場所における排水設備工事の一切を委任します。</w:t>
            </w:r>
          </w:p>
          <w:p w:rsidR="002F7EAD" w:rsidRPr="00FB75C7" w:rsidRDefault="002F7EAD" w:rsidP="00FB75C7">
            <w:pPr>
              <w:wordWrap w:val="0"/>
              <w:overflowPunct w:val="0"/>
              <w:autoSpaceDE w:val="0"/>
              <w:autoSpaceDN w:val="0"/>
              <w:ind w:firstLineChars="100" w:firstLine="60"/>
              <w:rPr>
                <w:sz w:val="6"/>
                <w:szCs w:val="6"/>
              </w:rPr>
            </w:pPr>
          </w:p>
          <w:p w:rsidR="002F7EAD" w:rsidRDefault="002F7EAD" w:rsidP="00FB75C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委任者　住　所　　　　　　　　　　　</w:t>
            </w:r>
          </w:p>
          <w:p w:rsidR="002F7EAD" w:rsidRPr="00C33119" w:rsidRDefault="002F7EAD" w:rsidP="00FB75C7">
            <w:pPr>
              <w:wordWrap w:val="0"/>
              <w:overflowPunct w:val="0"/>
              <w:autoSpaceDE w:val="0"/>
              <w:autoSpaceDN w:val="0"/>
              <w:ind w:firstLineChars="100" w:firstLine="60"/>
              <w:rPr>
                <w:sz w:val="6"/>
                <w:szCs w:val="6"/>
              </w:rPr>
            </w:pPr>
          </w:p>
          <w:p w:rsidR="002F7EAD" w:rsidRDefault="002F7EAD" w:rsidP="00FB75C7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　　氏　名　　　　　　　　　　　　　　印</w:t>
            </w:r>
          </w:p>
          <w:p w:rsidR="002F7EAD" w:rsidRPr="00716576" w:rsidRDefault="002F7EAD" w:rsidP="00716576">
            <w:pPr>
              <w:wordWrap w:val="0"/>
              <w:overflowPunct w:val="0"/>
              <w:autoSpaceDE w:val="0"/>
              <w:autoSpaceDN w:val="0"/>
              <w:ind w:firstLineChars="100" w:firstLine="60"/>
              <w:rPr>
                <w:sz w:val="6"/>
                <w:szCs w:val="6"/>
              </w:rPr>
            </w:pPr>
          </w:p>
          <w:p w:rsidR="002F7EAD" w:rsidRDefault="005D4E85" w:rsidP="00C3311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受任者（</w:t>
            </w:r>
            <w:r w:rsidR="002F7EAD">
              <w:rPr>
                <w:rFonts w:hint="eastAsia"/>
              </w:rPr>
              <w:t>指定工事店）</w:t>
            </w:r>
          </w:p>
          <w:p w:rsidR="00716576" w:rsidRPr="00716576" w:rsidRDefault="00716576" w:rsidP="00716576">
            <w:pPr>
              <w:wordWrap w:val="0"/>
              <w:overflowPunct w:val="0"/>
              <w:autoSpaceDE w:val="0"/>
              <w:autoSpaceDN w:val="0"/>
              <w:ind w:firstLineChars="100" w:firstLine="60"/>
              <w:rPr>
                <w:sz w:val="6"/>
                <w:szCs w:val="6"/>
              </w:rPr>
            </w:pPr>
          </w:p>
          <w:p w:rsidR="002F7EAD" w:rsidRPr="00C33119" w:rsidRDefault="002F7EAD" w:rsidP="00C33119">
            <w:pPr>
              <w:wordWrap w:val="0"/>
              <w:overflowPunct w:val="0"/>
              <w:autoSpaceDE w:val="0"/>
              <w:autoSpaceDN w:val="0"/>
              <w:ind w:firstLineChars="100" w:firstLine="60"/>
              <w:rPr>
                <w:sz w:val="6"/>
                <w:szCs w:val="6"/>
              </w:rPr>
            </w:pPr>
          </w:p>
          <w:p w:rsidR="00716576" w:rsidRDefault="002F7EAD" w:rsidP="00C33119">
            <w:pPr>
              <w:wordWrap w:val="0"/>
              <w:overflowPunct w:val="0"/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商号又</w:t>
            </w:r>
          </w:p>
          <w:p w:rsidR="002F7EAD" w:rsidRDefault="002F7EAD" w:rsidP="00716576">
            <w:pPr>
              <w:wordWrap w:val="0"/>
              <w:overflowPunct w:val="0"/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 xml:space="preserve">は名称            　  </w:t>
            </w:r>
            <w:r w:rsidR="007165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印</w:t>
            </w:r>
          </w:p>
          <w:p w:rsidR="00713E40" w:rsidRPr="00713E40" w:rsidRDefault="00713E40" w:rsidP="00713E40">
            <w:pPr>
              <w:wordWrap w:val="0"/>
              <w:overflowPunct w:val="0"/>
              <w:autoSpaceDE w:val="0"/>
              <w:autoSpaceDN w:val="0"/>
              <w:ind w:firstLineChars="400" w:firstLine="240"/>
              <w:rPr>
                <w:sz w:val="6"/>
                <w:szCs w:val="6"/>
              </w:rPr>
            </w:pPr>
          </w:p>
          <w:p w:rsidR="00713E40" w:rsidRDefault="005D4E85" w:rsidP="00716576">
            <w:pPr>
              <w:wordWrap w:val="0"/>
              <w:overflowPunct w:val="0"/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責任技術者</w:t>
            </w:r>
          </w:p>
          <w:p w:rsidR="00713E40" w:rsidRPr="00713E40" w:rsidRDefault="00713E40" w:rsidP="00713E40">
            <w:pPr>
              <w:wordWrap w:val="0"/>
              <w:overflowPunct w:val="0"/>
              <w:autoSpaceDE w:val="0"/>
              <w:autoSpaceDN w:val="0"/>
              <w:ind w:firstLineChars="400" w:firstLine="240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6576" w:rsidRDefault="002F7EAD" w:rsidP="004204A4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家 屋 区 分</w:t>
            </w:r>
          </w:p>
          <w:p w:rsidR="004204A4" w:rsidRDefault="004204A4" w:rsidP="004204A4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(○で囲む)</w:t>
            </w:r>
          </w:p>
        </w:tc>
        <w:tc>
          <w:tcPr>
            <w:tcW w:w="1984" w:type="dxa"/>
            <w:vAlign w:val="center"/>
          </w:tcPr>
          <w:p w:rsidR="002F7EAD" w:rsidRDefault="002F7EAD" w:rsidP="002F7EA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1 一般住宅</w:t>
            </w:r>
          </w:p>
          <w:p w:rsidR="002F7EAD" w:rsidRDefault="002F7EAD" w:rsidP="002F7EA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2 集合住宅</w:t>
            </w:r>
          </w:p>
          <w:p w:rsidR="002F7EAD" w:rsidRDefault="002F7EAD" w:rsidP="002F7EA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3</w:t>
            </w:r>
            <w:r w:rsidR="007165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</w:t>
            </w:r>
          </w:p>
          <w:p w:rsidR="00716576" w:rsidRDefault="002F7EAD" w:rsidP="002F7EA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4</w:t>
            </w:r>
            <w:r w:rsidR="007165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店舗</w:t>
            </w:r>
            <w:r w:rsidR="00820F71">
              <w:rPr>
                <w:rFonts w:hint="eastAsia"/>
              </w:rPr>
              <w:t xml:space="preserve">（        </w:t>
            </w:r>
            <w:r w:rsidR="00716576">
              <w:rPr>
                <w:rFonts w:hint="eastAsia"/>
              </w:rPr>
              <w:t>）</w:t>
            </w:r>
          </w:p>
          <w:p w:rsidR="00820F71" w:rsidRDefault="00820F71" w:rsidP="002F7EA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5 道路内排水設備</w:t>
            </w:r>
          </w:p>
          <w:p w:rsidR="002F7EAD" w:rsidRDefault="00820F71" w:rsidP="002F7EA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6</w:t>
            </w:r>
            <w:r w:rsidR="00716576">
              <w:rPr>
                <w:rFonts w:hint="eastAsia"/>
              </w:rPr>
              <w:t xml:space="preserve"> </w:t>
            </w:r>
            <w:r w:rsidR="002F7EAD">
              <w:rPr>
                <w:rFonts w:hint="eastAsia"/>
              </w:rPr>
              <w:t>その他</w:t>
            </w:r>
          </w:p>
        </w:tc>
      </w:tr>
      <w:tr w:rsidR="002F7EAD" w:rsidRPr="00B26CE8" w:rsidTr="00713E40">
        <w:trPr>
          <w:cantSplit/>
          <w:trHeight w:val="405"/>
        </w:trPr>
        <w:tc>
          <w:tcPr>
            <w:tcW w:w="5245" w:type="dxa"/>
            <w:gridSpan w:val="3"/>
            <w:vMerge/>
            <w:vAlign w:val="center"/>
          </w:tcPr>
          <w:p w:rsidR="002F7EAD" w:rsidRPr="00C33119" w:rsidRDefault="002F7EAD" w:rsidP="00AA0423">
            <w:pPr>
              <w:overflowPunct w:val="0"/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1276" w:type="dxa"/>
            <w:vAlign w:val="center"/>
          </w:tcPr>
          <w:p w:rsidR="002F7EAD" w:rsidRDefault="002F7EAD" w:rsidP="00716576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除 外 施 設</w:t>
            </w:r>
          </w:p>
        </w:tc>
        <w:tc>
          <w:tcPr>
            <w:tcW w:w="1984" w:type="dxa"/>
            <w:vAlign w:val="center"/>
          </w:tcPr>
          <w:p w:rsidR="002F7EAD" w:rsidRDefault="002F7EAD" w:rsidP="00716576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　有　　　無</w:t>
            </w:r>
          </w:p>
        </w:tc>
      </w:tr>
      <w:tr w:rsidR="002F7EAD" w:rsidRPr="00B26CE8" w:rsidTr="00713E40">
        <w:trPr>
          <w:cantSplit/>
          <w:trHeight w:val="269"/>
        </w:trPr>
        <w:tc>
          <w:tcPr>
            <w:tcW w:w="5245" w:type="dxa"/>
            <w:gridSpan w:val="3"/>
            <w:vMerge/>
            <w:vAlign w:val="center"/>
          </w:tcPr>
          <w:p w:rsidR="002F7EAD" w:rsidRPr="00C33119" w:rsidRDefault="002F7EAD" w:rsidP="00AA0423">
            <w:pPr>
              <w:overflowPunct w:val="0"/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1276" w:type="dxa"/>
            <w:vAlign w:val="center"/>
          </w:tcPr>
          <w:p w:rsidR="002F7EAD" w:rsidRDefault="002F7EAD" w:rsidP="00716576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</w:rPr>
              <w:t>融 資 制 度</w:t>
            </w:r>
          </w:p>
        </w:tc>
        <w:tc>
          <w:tcPr>
            <w:tcW w:w="1984" w:type="dxa"/>
            <w:vAlign w:val="center"/>
          </w:tcPr>
          <w:p w:rsidR="002F7EAD" w:rsidRDefault="002F7EAD" w:rsidP="007165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有　　　無　　</w:t>
            </w:r>
          </w:p>
        </w:tc>
      </w:tr>
    </w:tbl>
    <w:p w:rsidR="00716576" w:rsidRDefault="00B04C9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B04C9D" w:rsidRDefault="00B04C9D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rPr>
          <w:spacing w:val="210"/>
        </w:rPr>
        <w:t>)</w:t>
      </w:r>
      <w:r>
        <w:rPr>
          <w:rFonts w:hint="eastAsia"/>
        </w:rPr>
        <w:t>次の欄は記入しないこと。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850"/>
        <w:gridCol w:w="1134"/>
        <w:gridCol w:w="993"/>
        <w:gridCol w:w="141"/>
        <w:gridCol w:w="1701"/>
        <w:gridCol w:w="2268"/>
      </w:tblGrid>
      <w:tr w:rsidR="005A746A" w:rsidTr="009A6E82">
        <w:trPr>
          <w:cantSplit/>
          <w:trHeight w:hRule="exact" w:val="323"/>
        </w:trPr>
        <w:tc>
          <w:tcPr>
            <w:tcW w:w="1134" w:type="dxa"/>
            <w:vAlign w:val="center"/>
          </w:tcPr>
          <w:p w:rsidR="005A746A" w:rsidRDefault="005A746A" w:rsidP="00E5127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5A746A" w:rsidRDefault="005A746A" w:rsidP="00E512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4" w:type="dxa"/>
            <w:vAlign w:val="center"/>
          </w:tcPr>
          <w:p w:rsidR="005A746A" w:rsidRDefault="005A746A" w:rsidP="00E512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  <w:gridSpan w:val="2"/>
            <w:vAlign w:val="center"/>
          </w:tcPr>
          <w:p w:rsidR="005A746A" w:rsidRDefault="005A746A" w:rsidP="00E512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701" w:type="dxa"/>
            <w:vAlign w:val="center"/>
          </w:tcPr>
          <w:p w:rsidR="005A746A" w:rsidRDefault="005A746A" w:rsidP="005A74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処理分区番号</w:t>
            </w:r>
          </w:p>
        </w:tc>
        <w:tc>
          <w:tcPr>
            <w:tcW w:w="2268" w:type="dxa"/>
            <w:vMerge w:val="restart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16576" w:rsidTr="004204A4">
        <w:trPr>
          <w:cantSplit/>
          <w:trHeight w:hRule="exact" w:val="838"/>
        </w:trPr>
        <w:tc>
          <w:tcPr>
            <w:tcW w:w="1134" w:type="dxa"/>
            <w:vAlign w:val="center"/>
          </w:tcPr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vMerge/>
            <w:vAlign w:val="center"/>
          </w:tcPr>
          <w:p w:rsidR="00716576" w:rsidRDefault="00716576">
            <w:pPr>
              <w:wordWrap w:val="0"/>
              <w:overflowPunct w:val="0"/>
              <w:autoSpaceDE w:val="0"/>
              <w:autoSpaceDN w:val="0"/>
            </w:pPr>
          </w:p>
        </w:tc>
      </w:tr>
      <w:tr w:rsidR="005A746A" w:rsidTr="00716576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 付 番 号</w:t>
            </w:r>
          </w:p>
        </w:tc>
        <w:tc>
          <w:tcPr>
            <w:tcW w:w="1984" w:type="dxa"/>
            <w:gridSpan w:val="2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1842" w:type="dxa"/>
            <w:gridSpan w:val="2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 </w:t>
            </w:r>
            <w:r w:rsidR="007165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月　　日</w:t>
            </w:r>
          </w:p>
        </w:tc>
        <w:tc>
          <w:tcPr>
            <w:tcW w:w="2268" w:type="dxa"/>
            <w:vMerge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</w:pPr>
          </w:p>
        </w:tc>
      </w:tr>
      <w:tr w:rsidR="005A746A" w:rsidTr="00716576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 認 番 号</w:t>
            </w:r>
          </w:p>
        </w:tc>
        <w:tc>
          <w:tcPr>
            <w:tcW w:w="1984" w:type="dxa"/>
            <w:gridSpan w:val="2"/>
            <w:vAlign w:val="center"/>
          </w:tcPr>
          <w:p w:rsidR="005A746A" w:rsidRDefault="00713E40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993" w:type="dxa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842" w:type="dxa"/>
            <w:gridSpan w:val="2"/>
            <w:vAlign w:val="center"/>
          </w:tcPr>
          <w:p w:rsidR="005A746A" w:rsidRDefault="005A746A" w:rsidP="005A74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</w:t>
            </w:r>
            <w:r w:rsidR="007165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月　　日</w:t>
            </w:r>
          </w:p>
        </w:tc>
        <w:tc>
          <w:tcPr>
            <w:tcW w:w="2268" w:type="dxa"/>
            <w:vMerge/>
            <w:vAlign w:val="center"/>
          </w:tcPr>
          <w:p w:rsidR="005A746A" w:rsidRDefault="005A746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04C9D" w:rsidRDefault="00B04C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B04C9D" w:rsidSect="00AA0423">
      <w:headerReference w:type="even" r:id="rId7"/>
      <w:pgSz w:w="11907" w:h="16839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5" w:rsidRDefault="00FE4755" w:rsidP="00306AB9">
      <w:r>
        <w:separator/>
      </w:r>
    </w:p>
  </w:endnote>
  <w:endnote w:type="continuationSeparator" w:id="0">
    <w:p w:rsidR="00FE4755" w:rsidRDefault="00FE4755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5" w:rsidRDefault="00FE4755" w:rsidP="00306AB9">
      <w:r>
        <w:separator/>
      </w:r>
    </w:p>
  </w:footnote>
  <w:footnote w:type="continuationSeparator" w:id="0">
    <w:p w:rsidR="00FE4755" w:rsidRDefault="00FE4755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55" w:rsidRDefault="00FE4755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E4755" w:rsidRDefault="00FE475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9D"/>
    <w:rsid w:val="00136D96"/>
    <w:rsid w:val="002F7EAD"/>
    <w:rsid w:val="00306AB9"/>
    <w:rsid w:val="003262E0"/>
    <w:rsid w:val="00383993"/>
    <w:rsid w:val="00415650"/>
    <w:rsid w:val="004204A4"/>
    <w:rsid w:val="004424D7"/>
    <w:rsid w:val="0046430B"/>
    <w:rsid w:val="005A746A"/>
    <w:rsid w:val="005D4E85"/>
    <w:rsid w:val="0063260D"/>
    <w:rsid w:val="006A0C22"/>
    <w:rsid w:val="006B00CD"/>
    <w:rsid w:val="00713E40"/>
    <w:rsid w:val="00716576"/>
    <w:rsid w:val="00820F71"/>
    <w:rsid w:val="0083367E"/>
    <w:rsid w:val="008A158F"/>
    <w:rsid w:val="008C196B"/>
    <w:rsid w:val="009A6E82"/>
    <w:rsid w:val="00A21C17"/>
    <w:rsid w:val="00A4720A"/>
    <w:rsid w:val="00AA0423"/>
    <w:rsid w:val="00B04C9D"/>
    <w:rsid w:val="00B10E44"/>
    <w:rsid w:val="00B26CE8"/>
    <w:rsid w:val="00BC3CAE"/>
    <w:rsid w:val="00C33119"/>
    <w:rsid w:val="00C572BA"/>
    <w:rsid w:val="00DA62E2"/>
    <w:rsid w:val="00E51272"/>
    <w:rsid w:val="00FB53A8"/>
    <w:rsid w:val="00FB75C7"/>
    <w:rsid w:val="00FC6A14"/>
    <w:rsid w:val="00FC6C69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289BB5"/>
  <w14:defaultImageDpi w14:val="0"/>
  <w15:docId w15:val="{2A776463-3A16-4E9B-973C-2D8C961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2F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2F7E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195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小山市</cp:lastModifiedBy>
  <cp:revision>24</cp:revision>
  <cp:lastPrinted>2019-05-07T23:43:00Z</cp:lastPrinted>
  <dcterms:created xsi:type="dcterms:W3CDTF">2018-12-17T05:37:00Z</dcterms:created>
  <dcterms:modified xsi:type="dcterms:W3CDTF">2020-07-16T00:43:00Z</dcterms:modified>
</cp:coreProperties>
</file>