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1" w:rsidRPr="004A78B1" w:rsidRDefault="004A78B1" w:rsidP="004A78B1">
      <w:pPr>
        <w:wordWrap w:val="0"/>
        <w:overflowPunct w:val="0"/>
        <w:autoSpaceDE w:val="0"/>
        <w:autoSpaceDN w:val="0"/>
      </w:pPr>
      <w:r w:rsidRPr="004A78B1">
        <w:rPr>
          <w:rFonts w:hint="eastAsia"/>
        </w:rPr>
        <w:t>様式第</w:t>
      </w:r>
      <w:r w:rsidRPr="004A78B1">
        <w:t>6</w:t>
      </w:r>
      <w:r w:rsidRPr="004A78B1">
        <w:rPr>
          <w:rFonts w:hint="eastAsia"/>
        </w:rPr>
        <w:t>号</w:t>
      </w:r>
      <w:r w:rsidRPr="004A78B1">
        <w:t>(</w:t>
      </w:r>
      <w:r w:rsidRPr="004A78B1">
        <w:rPr>
          <w:rFonts w:hint="eastAsia"/>
        </w:rPr>
        <w:t>第</w:t>
      </w:r>
      <w:r w:rsidRPr="004A78B1">
        <w:t>9</w:t>
      </w:r>
      <w:r w:rsidRPr="004A78B1">
        <w:rPr>
          <w:rFonts w:hint="eastAsia"/>
        </w:rPr>
        <w:t>条関係</w:t>
      </w:r>
      <w:r w:rsidRPr="004A78B1">
        <w:t>)</w:t>
      </w:r>
    </w:p>
    <w:p w:rsidR="004A78B1" w:rsidRPr="004A78B1" w:rsidRDefault="004A78B1" w:rsidP="004A78B1">
      <w:pPr>
        <w:wordWrap w:val="0"/>
        <w:overflowPunct w:val="0"/>
        <w:autoSpaceDE w:val="0"/>
        <w:autoSpaceDN w:val="0"/>
      </w:pPr>
    </w:p>
    <w:p w:rsidR="004A78B1" w:rsidRPr="004A78B1" w:rsidRDefault="004A78B1" w:rsidP="004A78B1">
      <w:pPr>
        <w:wordWrap w:val="0"/>
        <w:overflowPunct w:val="0"/>
        <w:autoSpaceDE w:val="0"/>
        <w:autoSpaceDN w:val="0"/>
        <w:ind w:right="420"/>
        <w:jc w:val="right"/>
      </w:pPr>
      <w:r w:rsidRPr="004A78B1">
        <w:rPr>
          <w:rFonts w:hint="eastAsia"/>
        </w:rPr>
        <w:t>年　　月　　日</w:t>
      </w:r>
    </w:p>
    <w:p w:rsidR="004A78B1" w:rsidRPr="004A78B1" w:rsidRDefault="004A78B1" w:rsidP="004A78B1">
      <w:pPr>
        <w:wordWrap w:val="0"/>
        <w:overflowPunct w:val="0"/>
        <w:autoSpaceDE w:val="0"/>
        <w:autoSpaceDN w:val="0"/>
      </w:pPr>
    </w:p>
    <w:p w:rsidR="0053551A" w:rsidRPr="0053551A" w:rsidRDefault="004A78B1" w:rsidP="004A78B1">
      <w:pPr>
        <w:wordWrap w:val="0"/>
        <w:overflowPunct w:val="0"/>
        <w:autoSpaceDE w:val="0"/>
        <w:autoSpaceDN w:val="0"/>
        <w:jc w:val="center"/>
      </w:pPr>
      <w:r w:rsidRPr="004A78B1">
        <w:rPr>
          <w:rFonts w:hint="eastAsia"/>
        </w:rPr>
        <w:t>小山市排水設備指定工事店指定辞退届</w:t>
      </w:r>
    </w:p>
    <w:p w:rsidR="004A78B1" w:rsidRPr="00553424" w:rsidRDefault="0053551A" w:rsidP="004A78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B73F2" w:rsidRPr="00553424">
        <w:rPr>
          <w:rFonts w:hint="eastAsia"/>
        </w:rPr>
        <w:t xml:space="preserve">小山市下水道事業　</w:t>
      </w:r>
    </w:p>
    <w:p w:rsidR="004A78B1" w:rsidRPr="00553424" w:rsidRDefault="004A78B1" w:rsidP="004A78B1">
      <w:pPr>
        <w:wordWrap w:val="0"/>
        <w:overflowPunct w:val="0"/>
        <w:autoSpaceDE w:val="0"/>
        <w:autoSpaceDN w:val="0"/>
      </w:pPr>
      <w:r w:rsidRPr="00553424">
        <w:rPr>
          <w:rFonts w:hint="eastAsia"/>
        </w:rPr>
        <w:t xml:space="preserve">　　</w:t>
      </w:r>
      <w:r w:rsidR="006B73F2" w:rsidRPr="00553424">
        <w:rPr>
          <w:rFonts w:hint="eastAsia"/>
        </w:rPr>
        <w:t xml:space="preserve">管理者　</w:t>
      </w:r>
      <w:r w:rsidR="004753A9">
        <w:rPr>
          <w:rFonts w:hint="eastAsia"/>
        </w:rPr>
        <w:t>小山市長　浅野 正富</w:t>
      </w:r>
      <w:bookmarkStart w:id="0" w:name="_GoBack"/>
      <w:bookmarkEnd w:id="0"/>
      <w:r w:rsidR="00EC6F16" w:rsidRPr="00553424">
        <w:rPr>
          <w:rFonts w:hint="eastAsia"/>
        </w:rPr>
        <w:t>様</w:t>
      </w:r>
    </w:p>
    <w:p w:rsidR="004A78B1" w:rsidRPr="004A78B1" w:rsidRDefault="004A78B1" w:rsidP="004A78B1">
      <w:pPr>
        <w:wordWrap w:val="0"/>
        <w:overflowPunct w:val="0"/>
        <w:autoSpaceDE w:val="0"/>
        <w:autoSpaceDN w:val="0"/>
      </w:pPr>
    </w:p>
    <w:p w:rsidR="004A78B1" w:rsidRPr="004A78B1" w:rsidRDefault="004A78B1" w:rsidP="004A78B1">
      <w:pPr>
        <w:wordWrap w:val="0"/>
        <w:overflowPunct w:val="0"/>
        <w:autoSpaceDE w:val="0"/>
        <w:autoSpaceDN w:val="0"/>
      </w:pPr>
      <w:r w:rsidRPr="004A78B1">
        <w:rPr>
          <w:rFonts w:hint="eastAsia"/>
        </w:rPr>
        <w:t xml:space="preserve">　　小山市排水設備指定</w:t>
      </w:r>
      <w:r w:rsidRPr="00060113">
        <w:rPr>
          <w:rFonts w:hint="eastAsia"/>
          <w:color w:val="000000" w:themeColor="text1"/>
        </w:rPr>
        <w:t>工事店</w:t>
      </w:r>
      <w:r w:rsidR="003F3546" w:rsidRPr="00060113">
        <w:rPr>
          <w:rFonts w:hint="eastAsia"/>
          <w:color w:val="000000" w:themeColor="text1"/>
        </w:rPr>
        <w:t>規程</w:t>
      </w:r>
      <w:r w:rsidRPr="00060113">
        <w:rPr>
          <w:rFonts w:hint="eastAsia"/>
          <w:color w:val="000000" w:themeColor="text1"/>
        </w:rPr>
        <w:t>第</w:t>
      </w:r>
      <w:r w:rsidRPr="00060113">
        <w:rPr>
          <w:color w:val="000000" w:themeColor="text1"/>
        </w:rPr>
        <w:t>9</w:t>
      </w:r>
      <w:r w:rsidRPr="00060113">
        <w:rPr>
          <w:rFonts w:hint="eastAsia"/>
          <w:color w:val="000000" w:themeColor="text1"/>
        </w:rPr>
        <w:t>条第</w:t>
      </w:r>
      <w:r w:rsidRPr="00060113">
        <w:rPr>
          <w:color w:val="000000" w:themeColor="text1"/>
        </w:rPr>
        <w:t>1</w:t>
      </w:r>
      <w:r w:rsidRPr="00060113">
        <w:rPr>
          <w:rFonts w:hint="eastAsia"/>
          <w:color w:val="000000" w:themeColor="text1"/>
        </w:rPr>
        <w:t>項の規</w:t>
      </w:r>
      <w:r w:rsidR="003F3546" w:rsidRPr="00060113">
        <w:rPr>
          <w:rFonts w:hint="eastAsia"/>
          <w:color w:val="000000" w:themeColor="text1"/>
        </w:rPr>
        <w:t>定</w:t>
      </w:r>
      <w:r w:rsidRPr="00060113">
        <w:rPr>
          <w:rFonts w:hint="eastAsia"/>
          <w:color w:val="000000" w:themeColor="text1"/>
        </w:rPr>
        <w:t>に基づき申請します。</w:t>
      </w:r>
    </w:p>
    <w:p w:rsidR="004A78B1" w:rsidRPr="004A78B1" w:rsidRDefault="004A78B1" w:rsidP="004A78B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4725"/>
        <w:gridCol w:w="420"/>
        <w:gridCol w:w="945"/>
      </w:tblGrid>
      <w:tr w:rsidR="004A78B1" w:rsidRPr="004A78B1" w:rsidTr="00145DB0">
        <w:trPr>
          <w:cantSplit/>
          <w:trHeight w:hRule="exact" w:val="1361"/>
        </w:trPr>
        <w:tc>
          <w:tcPr>
            <w:tcW w:w="525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A78B1">
              <w:rPr>
                <w:rFonts w:hint="eastAsia"/>
                <w:spacing w:val="210"/>
              </w:rPr>
              <w:t>申請業</w:t>
            </w:r>
            <w:r w:rsidRPr="004A78B1">
              <w:rPr>
                <w:rFonts w:hint="eastAsia"/>
              </w:rPr>
              <w:t>者</w:t>
            </w:r>
          </w:p>
        </w:tc>
        <w:tc>
          <w:tcPr>
            <w:tcW w:w="18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78B1">
              <w:rPr>
                <w:rFonts w:hint="eastAsia"/>
              </w:rPr>
              <w:t>指定</w:t>
            </w:r>
            <w:r w:rsidRPr="004A78B1">
              <w:t>(</w:t>
            </w:r>
            <w:r w:rsidRPr="004A78B1">
              <w:rPr>
                <w:rFonts w:hint="eastAsia"/>
              </w:rPr>
              <w:t>登録</w:t>
            </w:r>
            <w:r w:rsidRPr="004A78B1">
              <w:t>)</w:t>
            </w:r>
            <w:r w:rsidRPr="004A78B1">
              <w:rPr>
                <w:rFonts w:hint="eastAsia"/>
              </w:rPr>
              <w:t>番号</w:t>
            </w:r>
          </w:p>
        </w:tc>
        <w:tc>
          <w:tcPr>
            <w:tcW w:w="6090" w:type="dxa"/>
            <w:gridSpan w:val="3"/>
            <w:tcBorders>
              <w:left w:val="nil"/>
            </w:tcBorders>
            <w:vAlign w:val="center"/>
          </w:tcPr>
          <w:p w:rsidR="006B73F2" w:rsidRPr="004A78B1" w:rsidRDefault="004A78B1" w:rsidP="004A78B1">
            <w:pPr>
              <w:wordWrap w:val="0"/>
              <w:overflowPunct w:val="0"/>
              <w:autoSpaceDE w:val="0"/>
              <w:autoSpaceDN w:val="0"/>
              <w:jc w:val="center"/>
            </w:pPr>
            <w:r w:rsidRPr="004A78B1">
              <w:rPr>
                <w:rFonts w:hint="eastAsia"/>
                <w:spacing w:val="1050"/>
              </w:rPr>
              <w:t>第</w:t>
            </w:r>
            <w:r w:rsidRPr="004A78B1">
              <w:rPr>
                <w:rFonts w:hint="eastAsia"/>
              </w:rPr>
              <w:t>号</w:t>
            </w:r>
          </w:p>
        </w:tc>
      </w:tr>
      <w:tr w:rsidR="004A78B1" w:rsidRPr="004A78B1" w:rsidTr="00145DB0">
        <w:trPr>
          <w:cantSplit/>
          <w:trHeight w:hRule="exact" w:val="1361"/>
        </w:trPr>
        <w:tc>
          <w:tcPr>
            <w:tcW w:w="525" w:type="dxa"/>
            <w:vMerge/>
            <w:tcBorders>
              <w:right w:val="dashed" w:sz="4" w:space="0" w:color="auto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78B1">
              <w:rPr>
                <w:rFonts w:hint="eastAsia"/>
              </w:rPr>
              <w:t>ふりがな</w:t>
            </w:r>
          </w:p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78B1">
              <w:rPr>
                <w:rFonts w:hint="eastAsia"/>
              </w:rPr>
              <w:t>指定工事店名</w:t>
            </w:r>
          </w:p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center"/>
            </w:pPr>
            <w:r w:rsidRPr="004A78B1">
              <w:t>(</w:t>
            </w:r>
            <w:r w:rsidRPr="004A78B1">
              <w:rPr>
                <w:rFonts w:hint="eastAsia"/>
                <w:spacing w:val="420"/>
              </w:rPr>
              <w:t>商</w:t>
            </w:r>
            <w:r w:rsidRPr="004A78B1">
              <w:rPr>
                <w:rFonts w:hint="eastAsia"/>
              </w:rPr>
              <w:t>号</w:t>
            </w:r>
            <w:r w:rsidRPr="004A78B1">
              <w:t>)</w:t>
            </w:r>
          </w:p>
        </w:tc>
        <w:tc>
          <w:tcPr>
            <w:tcW w:w="6090" w:type="dxa"/>
            <w:gridSpan w:val="3"/>
            <w:tcBorders>
              <w:left w:val="nil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  <w:r w:rsidRPr="004A78B1">
              <w:rPr>
                <w:rFonts w:hint="eastAsia"/>
              </w:rPr>
              <w:t xml:space="preserve">　</w:t>
            </w:r>
          </w:p>
        </w:tc>
      </w:tr>
      <w:tr w:rsidR="004A78B1" w:rsidRPr="004A78B1" w:rsidTr="00145DB0">
        <w:trPr>
          <w:cantSplit/>
          <w:trHeight w:hRule="exact" w:val="1361"/>
        </w:trPr>
        <w:tc>
          <w:tcPr>
            <w:tcW w:w="525" w:type="dxa"/>
            <w:vMerge/>
            <w:tcBorders>
              <w:right w:val="dashed" w:sz="4" w:space="0" w:color="auto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78B1">
              <w:rPr>
                <w:rFonts w:hint="eastAsia"/>
              </w:rPr>
              <w:t>ふりがな</w:t>
            </w:r>
          </w:p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78B1">
              <w:rPr>
                <w:rFonts w:hint="eastAsia"/>
              </w:rPr>
              <w:t>代表者氏名</w:t>
            </w:r>
          </w:p>
        </w:tc>
        <w:tc>
          <w:tcPr>
            <w:tcW w:w="4725" w:type="dxa"/>
            <w:tcBorders>
              <w:left w:val="nil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  <w:r w:rsidRPr="004A78B1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  <w:r w:rsidRPr="004A78B1">
              <w:rPr>
                <w:rFonts w:hint="eastAsia"/>
              </w:rPr>
              <w:t>印</w:t>
            </w:r>
          </w:p>
        </w:tc>
        <w:tc>
          <w:tcPr>
            <w:tcW w:w="945" w:type="dxa"/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  <w:r w:rsidRPr="004A78B1">
              <w:rPr>
                <w:rFonts w:hint="eastAsia"/>
              </w:rPr>
              <w:t xml:space="preserve">　</w:t>
            </w:r>
          </w:p>
        </w:tc>
      </w:tr>
      <w:tr w:rsidR="004A78B1" w:rsidRPr="004A78B1" w:rsidTr="00145DB0">
        <w:trPr>
          <w:cantSplit/>
          <w:trHeight w:hRule="exact" w:val="1361"/>
        </w:trPr>
        <w:tc>
          <w:tcPr>
            <w:tcW w:w="525" w:type="dxa"/>
            <w:vMerge/>
            <w:tcBorders>
              <w:right w:val="dashed" w:sz="4" w:space="0" w:color="auto"/>
            </w:tcBorders>
            <w:vAlign w:val="center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DB0" w:rsidRDefault="00145DB0" w:rsidP="004A78B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145DB0" w:rsidRPr="004A78B1" w:rsidRDefault="004A78B1" w:rsidP="004A78B1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78B1">
              <w:rPr>
                <w:rFonts w:hint="eastAsia"/>
              </w:rPr>
              <w:t>営業所所在地</w:t>
            </w:r>
          </w:p>
        </w:tc>
        <w:tc>
          <w:tcPr>
            <w:tcW w:w="6090" w:type="dxa"/>
            <w:gridSpan w:val="3"/>
            <w:tcBorders>
              <w:left w:val="nil"/>
            </w:tcBorders>
            <w:vAlign w:val="bottom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right"/>
            </w:pPr>
            <w:r w:rsidRPr="004A78B1">
              <w:rPr>
                <w:rFonts w:hint="eastAsia"/>
                <w:spacing w:val="105"/>
              </w:rPr>
              <w:t>電</w:t>
            </w:r>
            <w:r w:rsidRPr="004A78B1">
              <w:rPr>
                <w:rFonts w:hint="eastAsia"/>
              </w:rPr>
              <w:t xml:space="preserve">話　　　</w:t>
            </w:r>
            <w:r w:rsidRPr="004A78B1">
              <w:t>(</w:t>
            </w:r>
            <w:r w:rsidRPr="004A78B1">
              <w:rPr>
                <w:rFonts w:hint="eastAsia"/>
              </w:rPr>
              <w:t xml:space="preserve">　　</w:t>
            </w:r>
            <w:r w:rsidRPr="004A78B1">
              <w:t>)</w:t>
            </w:r>
            <w:r w:rsidRPr="004A78B1">
              <w:rPr>
                <w:rFonts w:hint="eastAsia"/>
              </w:rPr>
              <w:t xml:space="preserve">　　　　　　</w:t>
            </w:r>
          </w:p>
        </w:tc>
      </w:tr>
      <w:tr w:rsidR="004A78B1" w:rsidRPr="004A78B1" w:rsidTr="00937A1F">
        <w:trPr>
          <w:cantSplit/>
          <w:trHeight w:hRule="exact" w:val="3600"/>
        </w:trPr>
        <w:tc>
          <w:tcPr>
            <w:tcW w:w="8505" w:type="dxa"/>
            <w:gridSpan w:val="5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rPr>
                <w:u w:val="dotted"/>
              </w:rPr>
            </w:pPr>
            <w:r w:rsidRPr="004A78B1">
              <w:rPr>
                <w:rFonts w:hint="eastAsia"/>
                <w:u w:val="dotted"/>
              </w:rPr>
              <w:t xml:space="preserve">　</w:t>
            </w:r>
            <w:r w:rsidRPr="004A78B1">
              <w:rPr>
                <w:rFonts w:hint="eastAsia"/>
                <w:spacing w:val="210"/>
                <w:u w:val="dotted"/>
              </w:rPr>
              <w:t>理</w:t>
            </w:r>
            <w:r w:rsidR="00145DB0">
              <w:rPr>
                <w:rFonts w:hint="eastAsia"/>
                <w:u w:val="dotted"/>
              </w:rPr>
              <w:t xml:space="preserve">由　　　　　　　　　</w:t>
            </w:r>
            <w:r w:rsidRPr="004A78B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060113" w:rsidRPr="00577916" w:rsidRDefault="004A78B1" w:rsidP="00060113">
      <w:pPr>
        <w:wordWrap w:val="0"/>
        <w:overflowPunct w:val="0"/>
        <w:autoSpaceDE w:val="0"/>
        <w:autoSpaceDN w:val="0"/>
      </w:pPr>
      <w:r w:rsidRPr="00F578D4">
        <w:rPr>
          <w:rFonts w:hint="eastAsia"/>
        </w:rPr>
        <w:t xml:space="preserve">　</w:t>
      </w:r>
      <w:r w:rsidR="00060113" w:rsidRPr="00577916">
        <w:rPr>
          <w:rFonts w:hint="eastAsia"/>
        </w:rPr>
        <w:t>〔添付書類〕</w:t>
      </w:r>
    </w:p>
    <w:p w:rsidR="004A78B1" w:rsidRPr="004174D6" w:rsidRDefault="00060113">
      <w:pPr>
        <w:wordWrap w:val="0"/>
        <w:overflowPunct w:val="0"/>
        <w:autoSpaceDE w:val="0"/>
        <w:autoSpaceDN w:val="0"/>
      </w:pPr>
      <w:r w:rsidRPr="00577916">
        <w:rPr>
          <w:rFonts w:hint="eastAsia"/>
        </w:rPr>
        <w:t xml:space="preserve">　　　指定工事店証</w:t>
      </w:r>
    </w:p>
    <w:sectPr w:rsidR="004A78B1" w:rsidRPr="004174D6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4D" w:rsidRDefault="00CF764D" w:rsidP="00306AB9">
      <w:r>
        <w:separator/>
      </w:r>
    </w:p>
  </w:endnote>
  <w:endnote w:type="continuationSeparator" w:id="0">
    <w:p w:rsidR="00CF764D" w:rsidRDefault="00CF764D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4D" w:rsidRDefault="00CF764D" w:rsidP="00306AB9">
      <w:r>
        <w:separator/>
      </w:r>
    </w:p>
  </w:footnote>
  <w:footnote w:type="continuationSeparator" w:id="0">
    <w:p w:rsidR="00CF764D" w:rsidRDefault="00CF764D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CD" w:rsidRDefault="001167C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167CD" w:rsidRDefault="001167C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78"/>
    <w:rsid w:val="0000263F"/>
    <w:rsid w:val="00002F1F"/>
    <w:rsid w:val="000250EC"/>
    <w:rsid w:val="00060113"/>
    <w:rsid w:val="001167CD"/>
    <w:rsid w:val="00145DB0"/>
    <w:rsid w:val="00152E71"/>
    <w:rsid w:val="001A53B2"/>
    <w:rsid w:val="001D608B"/>
    <w:rsid w:val="00206A43"/>
    <w:rsid w:val="00237B14"/>
    <w:rsid w:val="0025101F"/>
    <w:rsid w:val="00253637"/>
    <w:rsid w:val="00261440"/>
    <w:rsid w:val="0030185D"/>
    <w:rsid w:val="00306AB9"/>
    <w:rsid w:val="003F3546"/>
    <w:rsid w:val="003F3584"/>
    <w:rsid w:val="003F7342"/>
    <w:rsid w:val="00407F35"/>
    <w:rsid w:val="004174D6"/>
    <w:rsid w:val="00422E74"/>
    <w:rsid w:val="00451225"/>
    <w:rsid w:val="004753A9"/>
    <w:rsid w:val="0047581E"/>
    <w:rsid w:val="004A6797"/>
    <w:rsid w:val="004A78B1"/>
    <w:rsid w:val="00520992"/>
    <w:rsid w:val="00526898"/>
    <w:rsid w:val="0053551A"/>
    <w:rsid w:val="00537A0A"/>
    <w:rsid w:val="00553424"/>
    <w:rsid w:val="005734E5"/>
    <w:rsid w:val="00576F42"/>
    <w:rsid w:val="00577916"/>
    <w:rsid w:val="005C5578"/>
    <w:rsid w:val="00621EA5"/>
    <w:rsid w:val="00627B49"/>
    <w:rsid w:val="00651B0A"/>
    <w:rsid w:val="00673C1E"/>
    <w:rsid w:val="00695581"/>
    <w:rsid w:val="006B73F2"/>
    <w:rsid w:val="00734296"/>
    <w:rsid w:val="00741359"/>
    <w:rsid w:val="007A1142"/>
    <w:rsid w:val="007F125B"/>
    <w:rsid w:val="008716EC"/>
    <w:rsid w:val="00887482"/>
    <w:rsid w:val="008A72FE"/>
    <w:rsid w:val="008C3A3F"/>
    <w:rsid w:val="009013A1"/>
    <w:rsid w:val="00937A1F"/>
    <w:rsid w:val="009548D8"/>
    <w:rsid w:val="009D106C"/>
    <w:rsid w:val="009D4477"/>
    <w:rsid w:val="00AC4CD0"/>
    <w:rsid w:val="00B05862"/>
    <w:rsid w:val="00B1767C"/>
    <w:rsid w:val="00B848B1"/>
    <w:rsid w:val="00BC0E89"/>
    <w:rsid w:val="00C45B37"/>
    <w:rsid w:val="00C805F2"/>
    <w:rsid w:val="00CC2759"/>
    <w:rsid w:val="00CC6FCE"/>
    <w:rsid w:val="00CE7335"/>
    <w:rsid w:val="00CF36C3"/>
    <w:rsid w:val="00CF764D"/>
    <w:rsid w:val="00D238BB"/>
    <w:rsid w:val="00D6533C"/>
    <w:rsid w:val="00D70B96"/>
    <w:rsid w:val="00DC4396"/>
    <w:rsid w:val="00E1541F"/>
    <w:rsid w:val="00EB0257"/>
    <w:rsid w:val="00EC6F16"/>
    <w:rsid w:val="00F1282A"/>
    <w:rsid w:val="00F22FAF"/>
    <w:rsid w:val="00F578D4"/>
    <w:rsid w:val="00F72242"/>
    <w:rsid w:val="00F87FB1"/>
    <w:rsid w:val="00FA61DA"/>
    <w:rsid w:val="00FB6BC3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498FA"/>
  <w14:defaultImageDpi w14:val="0"/>
  <w15:docId w15:val="{F1351E92-D590-4FE0-AE38-EB7BBD1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様式第1号(第4条、第8条関係)</vt:lpstr>
    </vt:vector>
  </TitlesOfParts>
  <Company>小山市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様式第1号(第4条、第8条関係)</dc:title>
  <dc:creator>(株)ぎょうせい</dc:creator>
  <cp:lastModifiedBy>小山市</cp:lastModifiedBy>
  <cp:revision>9</cp:revision>
  <cp:lastPrinted>2019-04-24T01:11:00Z</cp:lastPrinted>
  <dcterms:created xsi:type="dcterms:W3CDTF">2019-03-28T09:51:00Z</dcterms:created>
  <dcterms:modified xsi:type="dcterms:W3CDTF">2020-07-16T01:05:00Z</dcterms:modified>
</cp:coreProperties>
</file>