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B1" w:rsidRPr="004A78B1" w:rsidRDefault="004A78B1" w:rsidP="004A78B1">
      <w:pPr>
        <w:wordWrap w:val="0"/>
        <w:overflowPunct w:val="0"/>
        <w:autoSpaceDE w:val="0"/>
        <w:autoSpaceDN w:val="0"/>
      </w:pPr>
      <w:r w:rsidRPr="004A78B1">
        <w:rPr>
          <w:rFonts w:hint="eastAsia"/>
        </w:rPr>
        <w:t>様式第</w:t>
      </w:r>
      <w:r w:rsidRPr="004A78B1">
        <w:t>2</w:t>
      </w:r>
      <w:r w:rsidRPr="004A78B1">
        <w:rPr>
          <w:rFonts w:hint="eastAsia"/>
        </w:rPr>
        <w:t>号</w:t>
      </w:r>
      <w:r w:rsidRPr="004A78B1">
        <w:t>(</w:t>
      </w:r>
      <w:r w:rsidRPr="004A78B1">
        <w:rPr>
          <w:rFonts w:hint="eastAsia"/>
        </w:rPr>
        <w:t>第</w:t>
      </w:r>
      <w:r w:rsidRPr="004A78B1">
        <w:t>4</w:t>
      </w:r>
      <w:r w:rsidRPr="004A78B1">
        <w:rPr>
          <w:rFonts w:hint="eastAsia"/>
        </w:rPr>
        <w:t>条関係</w:t>
      </w:r>
      <w:r w:rsidRPr="004A78B1">
        <w:t>)</w:t>
      </w:r>
    </w:p>
    <w:p w:rsidR="004A78B1" w:rsidRPr="004A78B1" w:rsidRDefault="004A78B1" w:rsidP="004A78B1">
      <w:pPr>
        <w:wordWrap w:val="0"/>
        <w:overflowPunct w:val="0"/>
        <w:autoSpaceDE w:val="0"/>
        <w:autoSpaceDN w:val="0"/>
      </w:pPr>
      <w:r w:rsidRPr="004A78B1">
        <w:rPr>
          <w:rFonts w:hint="eastAsia"/>
        </w:rPr>
        <w:t xml:space="preserve">　　小山市排水設備指定工事店</w:t>
      </w:r>
      <w:r w:rsidRPr="004174D6">
        <w:rPr>
          <w:rFonts w:hint="eastAsia"/>
        </w:rPr>
        <w:t>規程</w:t>
      </w:r>
      <w:r w:rsidRPr="004A78B1">
        <w:rPr>
          <w:rFonts w:hint="eastAsia"/>
        </w:rPr>
        <w:t>第</w:t>
      </w:r>
      <w:r w:rsidRPr="004A78B1">
        <w:t>4</w:t>
      </w:r>
      <w:r w:rsidRPr="004A78B1">
        <w:rPr>
          <w:rFonts w:hint="eastAsia"/>
        </w:rPr>
        <w:t>条第</w:t>
      </w:r>
      <w:r w:rsidRPr="004A78B1">
        <w:t>2</w:t>
      </w:r>
      <w:r w:rsidRPr="004A78B1">
        <w:rPr>
          <w:rFonts w:hint="eastAsia"/>
        </w:rPr>
        <w:t>項第</w:t>
      </w:r>
      <w:r w:rsidRPr="004A78B1">
        <w:t>3</w:t>
      </w:r>
      <w:r w:rsidRPr="004A78B1">
        <w:rPr>
          <w:rFonts w:hint="eastAsia"/>
        </w:rPr>
        <w:t>号の</w:t>
      </w:r>
      <w:r>
        <w:rPr>
          <w:rFonts w:hint="eastAsia"/>
        </w:rPr>
        <w:t>規定</w:t>
      </w:r>
      <w:r w:rsidRPr="004A78B1">
        <w:rPr>
          <w:rFonts w:hint="eastAsia"/>
        </w:rPr>
        <w:t>に基づき申請します。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4A78B1" w:rsidRPr="004A78B1" w:rsidTr="003F7342">
        <w:trPr>
          <w:trHeight w:hRule="exact" w:val="5102"/>
        </w:trPr>
        <w:tc>
          <w:tcPr>
            <w:tcW w:w="8505" w:type="dxa"/>
          </w:tcPr>
          <w:p w:rsidR="004A78B1" w:rsidRPr="004A78B1" w:rsidRDefault="004A78B1" w:rsidP="004A78B1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4A78B1" w:rsidRPr="004A78B1" w:rsidRDefault="004A78B1" w:rsidP="004A78B1">
            <w:pPr>
              <w:wordWrap w:val="0"/>
              <w:overflowPunct w:val="0"/>
              <w:autoSpaceDE w:val="0"/>
              <w:autoSpaceDN w:val="0"/>
              <w:jc w:val="center"/>
            </w:pPr>
            <w:r w:rsidRPr="004A78B1">
              <w:rPr>
                <w:rFonts w:hint="eastAsia"/>
              </w:rPr>
              <w:t>営業所の平面図及び付近見取図</w:t>
            </w:r>
          </w:p>
          <w:p w:rsidR="004A78B1" w:rsidRPr="004A78B1" w:rsidRDefault="004A78B1" w:rsidP="004A78B1">
            <w:pPr>
              <w:wordWrap w:val="0"/>
              <w:overflowPunct w:val="0"/>
              <w:autoSpaceDE w:val="0"/>
              <w:autoSpaceDN w:val="0"/>
            </w:pPr>
            <w:r w:rsidRPr="004A78B1">
              <w:rPr>
                <w:rFonts w:hint="eastAsia"/>
                <w:spacing w:val="105"/>
              </w:rPr>
              <w:t>平面</w:t>
            </w:r>
            <w:r w:rsidRPr="004A78B1">
              <w:rPr>
                <w:rFonts w:hint="eastAsia"/>
              </w:rPr>
              <w:t>図</w:t>
            </w:r>
          </w:p>
          <w:p w:rsidR="004A78B1" w:rsidRPr="004A78B1" w:rsidRDefault="004A78B1" w:rsidP="004A78B1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4A78B1" w:rsidRPr="004A78B1" w:rsidTr="003F7342">
        <w:trPr>
          <w:trHeight w:hRule="exact" w:val="5102"/>
        </w:trPr>
        <w:tc>
          <w:tcPr>
            <w:tcW w:w="8505" w:type="dxa"/>
          </w:tcPr>
          <w:p w:rsidR="004A78B1" w:rsidRPr="004A78B1" w:rsidRDefault="004A78B1" w:rsidP="004A78B1">
            <w:pPr>
              <w:wordWrap w:val="0"/>
              <w:overflowPunct w:val="0"/>
              <w:autoSpaceDE w:val="0"/>
              <w:autoSpaceDN w:val="0"/>
            </w:pPr>
          </w:p>
          <w:p w:rsidR="004A78B1" w:rsidRPr="004A78B1" w:rsidRDefault="004A78B1" w:rsidP="00EC0E84">
            <w:pPr>
              <w:wordWrap w:val="0"/>
              <w:overflowPunct w:val="0"/>
              <w:autoSpaceDE w:val="0"/>
              <w:autoSpaceDN w:val="0"/>
            </w:pPr>
            <w:r w:rsidRPr="004A78B1">
              <w:rPr>
                <w:rFonts w:hint="eastAsia"/>
              </w:rPr>
              <w:t xml:space="preserve">付近見取図　</w:t>
            </w:r>
          </w:p>
        </w:tc>
      </w:tr>
    </w:tbl>
    <w:p w:rsidR="004A78B1" w:rsidRPr="004A78B1" w:rsidRDefault="004A78B1" w:rsidP="004A78B1">
      <w:pPr>
        <w:wordWrap w:val="0"/>
        <w:overflowPunct w:val="0"/>
        <w:autoSpaceDE w:val="0"/>
        <w:autoSpaceDN w:val="0"/>
      </w:pPr>
      <w:r w:rsidRPr="004A78B1">
        <w:rPr>
          <w:rFonts w:hint="eastAsia"/>
        </w:rPr>
        <w:t xml:space="preserve">　注</w:t>
      </w:r>
      <w:r w:rsidRPr="004A78B1">
        <w:t>)</w:t>
      </w:r>
      <w:r w:rsidRPr="004A78B1">
        <w:rPr>
          <w:rFonts w:hint="eastAsia"/>
        </w:rPr>
        <w:t xml:space="preserve">　</w:t>
      </w:r>
      <w:r w:rsidRPr="004A78B1">
        <w:t>1</w:t>
      </w:r>
      <w:r w:rsidRPr="004A78B1">
        <w:rPr>
          <w:rFonts w:hint="eastAsia"/>
        </w:rPr>
        <w:t xml:space="preserve">　営業所の写真は、外部及び内部の状態がわかるもの数枚</w:t>
      </w:r>
    </w:p>
    <w:p w:rsidR="004A78B1" w:rsidRPr="004A78B1" w:rsidRDefault="004A78B1" w:rsidP="004A78B1">
      <w:pPr>
        <w:wordWrap w:val="0"/>
        <w:overflowPunct w:val="0"/>
        <w:autoSpaceDE w:val="0"/>
        <w:autoSpaceDN w:val="0"/>
      </w:pPr>
      <w:r w:rsidRPr="004A78B1">
        <w:rPr>
          <w:rFonts w:hint="eastAsia"/>
        </w:rPr>
        <w:t xml:space="preserve">　　　</w:t>
      </w:r>
      <w:r w:rsidRPr="004A78B1">
        <w:t xml:space="preserve"> 2</w:t>
      </w:r>
      <w:r w:rsidRPr="004A78B1">
        <w:rPr>
          <w:rFonts w:hint="eastAsia"/>
        </w:rPr>
        <w:t xml:space="preserve">　平面図は、間口及び奥行の寸法、机の配置状況等を記入すること。</w:t>
      </w:r>
    </w:p>
    <w:p w:rsidR="004A78B1" w:rsidRPr="004174D6" w:rsidRDefault="004A78B1">
      <w:pPr>
        <w:wordWrap w:val="0"/>
        <w:overflowPunct w:val="0"/>
        <w:autoSpaceDE w:val="0"/>
        <w:autoSpaceDN w:val="0"/>
      </w:pPr>
      <w:r w:rsidRPr="004A78B1">
        <w:rPr>
          <w:rFonts w:hint="eastAsia"/>
        </w:rPr>
        <w:t xml:space="preserve">　　　</w:t>
      </w:r>
      <w:r w:rsidRPr="004A78B1">
        <w:t xml:space="preserve"> </w:t>
      </w:r>
      <w:r w:rsidR="00817091">
        <w:rPr>
          <w:rFonts w:hint="eastAsia"/>
        </w:rPr>
        <w:t>3　付近見取図は、主な目標を入れてわかりやすく記入すること。</w:t>
      </w:r>
      <w:bookmarkStart w:id="0" w:name="_GoBack"/>
      <w:bookmarkEnd w:id="0"/>
    </w:p>
    <w:sectPr w:rsidR="004A78B1" w:rsidRPr="004174D6">
      <w:headerReference w:type="even" r:id="rId8"/>
      <w:pgSz w:w="11907" w:h="16840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1E" w:rsidRDefault="00ED291E" w:rsidP="00306AB9">
      <w:r>
        <w:separator/>
      </w:r>
    </w:p>
  </w:endnote>
  <w:endnote w:type="continuationSeparator" w:id="0">
    <w:p w:rsidR="00ED291E" w:rsidRDefault="00ED291E" w:rsidP="0030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1E" w:rsidRDefault="00ED291E" w:rsidP="00306AB9">
      <w:r>
        <w:separator/>
      </w:r>
    </w:p>
  </w:footnote>
  <w:footnote w:type="continuationSeparator" w:id="0">
    <w:p w:rsidR="00ED291E" w:rsidRDefault="00ED291E" w:rsidP="00306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CD" w:rsidRDefault="001167CD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167CD" w:rsidRDefault="001167CD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220"/>
    <w:multiLevelType w:val="singleLevel"/>
    <w:tmpl w:val="1BBA28C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>
    <w:nsid w:val="3A006154"/>
    <w:multiLevelType w:val="singleLevel"/>
    <w:tmpl w:val="324AACD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2">
    <w:nsid w:val="3C886FEB"/>
    <w:multiLevelType w:val="singleLevel"/>
    <w:tmpl w:val="9D52CC3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3">
    <w:nsid w:val="44593A13"/>
    <w:multiLevelType w:val="singleLevel"/>
    <w:tmpl w:val="640442E6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4">
    <w:nsid w:val="55415C9D"/>
    <w:multiLevelType w:val="singleLevel"/>
    <w:tmpl w:val="7E10A94E"/>
    <w:lvl w:ilvl="0">
      <w:start w:val="3"/>
      <w:numFmt w:val="bullet"/>
      <w:lvlText w:val="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ourier New" w:hint="eastAsia"/>
      </w:rPr>
    </w:lvl>
  </w:abstractNum>
  <w:abstractNum w:abstractNumId="5">
    <w:nsid w:val="79172ECF"/>
    <w:multiLevelType w:val="singleLevel"/>
    <w:tmpl w:val="DD92BFB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6">
    <w:nsid w:val="7A8A4B93"/>
    <w:multiLevelType w:val="singleLevel"/>
    <w:tmpl w:val="25F241B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78"/>
    <w:rsid w:val="0000263F"/>
    <w:rsid w:val="00002F1F"/>
    <w:rsid w:val="00060113"/>
    <w:rsid w:val="001167CD"/>
    <w:rsid w:val="00152E71"/>
    <w:rsid w:val="001A53B2"/>
    <w:rsid w:val="001D608B"/>
    <w:rsid w:val="00206A43"/>
    <w:rsid w:val="00237B14"/>
    <w:rsid w:val="00253637"/>
    <w:rsid w:val="00261440"/>
    <w:rsid w:val="00306AB9"/>
    <w:rsid w:val="0033776E"/>
    <w:rsid w:val="003F3546"/>
    <w:rsid w:val="003F3584"/>
    <w:rsid w:val="003F7342"/>
    <w:rsid w:val="00407F35"/>
    <w:rsid w:val="004174D6"/>
    <w:rsid w:val="00422E74"/>
    <w:rsid w:val="00451225"/>
    <w:rsid w:val="0047581E"/>
    <w:rsid w:val="004A6797"/>
    <w:rsid w:val="004A78B1"/>
    <w:rsid w:val="004E212F"/>
    <w:rsid w:val="00520992"/>
    <w:rsid w:val="00526898"/>
    <w:rsid w:val="00537A0A"/>
    <w:rsid w:val="005734E5"/>
    <w:rsid w:val="00577916"/>
    <w:rsid w:val="005C5578"/>
    <w:rsid w:val="00621EA5"/>
    <w:rsid w:val="00627B49"/>
    <w:rsid w:val="00651B0A"/>
    <w:rsid w:val="00673C1E"/>
    <w:rsid w:val="00695581"/>
    <w:rsid w:val="00734296"/>
    <w:rsid w:val="00741359"/>
    <w:rsid w:val="007A1142"/>
    <w:rsid w:val="007F125B"/>
    <w:rsid w:val="00817091"/>
    <w:rsid w:val="008716EC"/>
    <w:rsid w:val="00887482"/>
    <w:rsid w:val="008A72FE"/>
    <w:rsid w:val="008C3A3F"/>
    <w:rsid w:val="009013A1"/>
    <w:rsid w:val="00937A1F"/>
    <w:rsid w:val="009548D8"/>
    <w:rsid w:val="009D106C"/>
    <w:rsid w:val="009D4477"/>
    <w:rsid w:val="00AC4CD0"/>
    <w:rsid w:val="00B05862"/>
    <w:rsid w:val="00B1767C"/>
    <w:rsid w:val="00B848B1"/>
    <w:rsid w:val="00BC0E89"/>
    <w:rsid w:val="00C45B37"/>
    <w:rsid w:val="00C805F2"/>
    <w:rsid w:val="00CC2759"/>
    <w:rsid w:val="00CC6FCE"/>
    <w:rsid w:val="00CF36C3"/>
    <w:rsid w:val="00D238BB"/>
    <w:rsid w:val="00D6533C"/>
    <w:rsid w:val="00D70B96"/>
    <w:rsid w:val="00DC4396"/>
    <w:rsid w:val="00E1541F"/>
    <w:rsid w:val="00EB0257"/>
    <w:rsid w:val="00EC0E84"/>
    <w:rsid w:val="00ED291E"/>
    <w:rsid w:val="00F1282A"/>
    <w:rsid w:val="00F22FAF"/>
    <w:rsid w:val="00F578D4"/>
    <w:rsid w:val="00F72242"/>
    <w:rsid w:val="00F87FB1"/>
    <w:rsid w:val="00FA61DA"/>
    <w:rsid w:val="00FB6BC3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様式第1号(第4条、第8条関係)</vt:lpstr>
    </vt:vector>
  </TitlesOfParts>
  <Company>小山市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様式第1号(第4条、第8条関係)</dc:title>
  <dc:creator>(株)ぎょうせい</dc:creator>
  <cp:lastModifiedBy>小山市</cp:lastModifiedBy>
  <cp:revision>2</cp:revision>
  <cp:lastPrinted>2002-07-08T08:21:00Z</cp:lastPrinted>
  <dcterms:created xsi:type="dcterms:W3CDTF">2019-03-28T09:43:00Z</dcterms:created>
  <dcterms:modified xsi:type="dcterms:W3CDTF">2019-03-28T09:43:00Z</dcterms:modified>
</cp:coreProperties>
</file>