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78" w:rsidRDefault="005C5578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条、第</w:t>
      </w:r>
      <w:r>
        <w:t>8</w:t>
      </w:r>
      <w:r>
        <w:rPr>
          <w:rFonts w:hint="eastAsia"/>
        </w:rPr>
        <w:t>条関係</w:t>
      </w:r>
      <w:r>
        <w:t>)</w:t>
      </w:r>
    </w:p>
    <w:p w:rsidR="005C5578" w:rsidRDefault="005C557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5C5578" w:rsidRDefault="005C5578">
      <w:pPr>
        <w:pStyle w:val="a8"/>
        <w:wordWrap w:val="0"/>
        <w:overflowPunct w:val="0"/>
        <w:autoSpaceDE w:val="0"/>
        <w:autoSpaceDN w:val="0"/>
      </w:pPr>
      <w:r>
        <w:rPr>
          <w:rFonts w:hint="eastAsia"/>
        </w:rPr>
        <w:t>小山市排水設備指定工事店指定申請書</w:t>
      </w:r>
    </w:p>
    <w:p w:rsidR="005C5578" w:rsidRDefault="005C5578">
      <w:pPr>
        <w:wordWrap w:val="0"/>
        <w:overflowPunct w:val="0"/>
        <w:autoSpaceDE w:val="0"/>
        <w:autoSpaceDN w:val="0"/>
        <w:jc w:val="center"/>
      </w:pPr>
      <w:r>
        <w:t>(</w:t>
      </w:r>
      <w:r>
        <w:rPr>
          <w:rFonts w:hint="eastAsia"/>
        </w:rPr>
        <w:t>新規・継続</w:t>
      </w:r>
      <w:r>
        <w:t>)</w:t>
      </w:r>
    </w:p>
    <w:p w:rsidR="00D13237" w:rsidRPr="00D050AB" w:rsidRDefault="00D13237" w:rsidP="00D13237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</w:t>
      </w:r>
      <w:r w:rsidR="006173B3" w:rsidRPr="00D050AB">
        <w:rPr>
          <w:rFonts w:hint="eastAsia"/>
        </w:rPr>
        <w:t xml:space="preserve">小山市下水道事業　</w:t>
      </w:r>
    </w:p>
    <w:p w:rsidR="005C5578" w:rsidRPr="00D050AB" w:rsidRDefault="005C5578">
      <w:pPr>
        <w:wordWrap w:val="0"/>
        <w:overflowPunct w:val="0"/>
        <w:autoSpaceDE w:val="0"/>
        <w:autoSpaceDN w:val="0"/>
      </w:pPr>
      <w:r w:rsidRPr="00D050AB">
        <w:rPr>
          <w:rFonts w:hint="eastAsia"/>
        </w:rPr>
        <w:t xml:space="preserve">　　</w:t>
      </w:r>
      <w:r w:rsidR="004964C2" w:rsidRPr="00D050AB">
        <w:rPr>
          <w:rFonts w:hint="eastAsia"/>
        </w:rPr>
        <w:t xml:space="preserve">管理者　</w:t>
      </w:r>
      <w:r w:rsidRPr="00D050AB">
        <w:rPr>
          <w:rFonts w:hint="eastAsia"/>
        </w:rPr>
        <w:t>小山市長</w:t>
      </w:r>
      <w:r w:rsidR="00721E94">
        <w:rPr>
          <w:rFonts w:hint="eastAsia"/>
        </w:rPr>
        <w:t xml:space="preserve">　浅野 正富</w:t>
      </w:r>
      <w:bookmarkStart w:id="0" w:name="_GoBack"/>
      <w:bookmarkEnd w:id="0"/>
      <w:r w:rsidR="009665DF" w:rsidRPr="00D050AB">
        <w:rPr>
          <w:rFonts w:hint="eastAsia"/>
        </w:rPr>
        <w:t>様</w:t>
      </w:r>
    </w:p>
    <w:p w:rsidR="005C5578" w:rsidRDefault="005C557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小山市排水設備指定工事店</w:t>
      </w:r>
      <w:r w:rsidR="004A78B1" w:rsidRPr="004174D6">
        <w:rPr>
          <w:rFonts w:hint="eastAsia"/>
        </w:rPr>
        <w:t>規程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条の</w:t>
      </w:r>
      <w:r w:rsidR="004A78B1" w:rsidRPr="004174D6">
        <w:rPr>
          <w:rFonts w:hint="eastAsia"/>
        </w:rPr>
        <w:t>規定</w:t>
      </w:r>
      <w:r>
        <w:rPr>
          <w:rFonts w:hint="eastAsia"/>
        </w:rPr>
        <w:t>に基づき申請します。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415"/>
        <w:gridCol w:w="3255"/>
        <w:gridCol w:w="455"/>
        <w:gridCol w:w="1855"/>
      </w:tblGrid>
      <w:tr w:rsidR="005C5578" w:rsidTr="003B3E2A">
        <w:trPr>
          <w:cantSplit/>
          <w:trHeight w:hRule="exact" w:val="1701"/>
        </w:trPr>
        <w:tc>
          <w:tcPr>
            <w:tcW w:w="525" w:type="dxa"/>
            <w:vMerge w:val="restart"/>
            <w:textDirection w:val="tbRlV"/>
            <w:vAlign w:val="center"/>
          </w:tcPr>
          <w:p w:rsidR="005C5578" w:rsidRDefault="005C557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申請業</w:t>
            </w:r>
            <w:r>
              <w:rPr>
                <w:rFonts w:hint="eastAsia"/>
              </w:rPr>
              <w:t>者</w:t>
            </w:r>
          </w:p>
        </w:tc>
        <w:tc>
          <w:tcPr>
            <w:tcW w:w="2415" w:type="dxa"/>
            <w:vAlign w:val="center"/>
          </w:tcPr>
          <w:p w:rsidR="005C5578" w:rsidRDefault="005C55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ふりがな</w:t>
            </w:r>
          </w:p>
          <w:p w:rsidR="005C5578" w:rsidRDefault="005C55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商号</w:t>
            </w:r>
          </w:p>
        </w:tc>
        <w:tc>
          <w:tcPr>
            <w:tcW w:w="5565" w:type="dxa"/>
            <w:gridSpan w:val="3"/>
          </w:tcPr>
          <w:p w:rsidR="005C5578" w:rsidRDefault="005C55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5578" w:rsidTr="003B3E2A">
        <w:trPr>
          <w:cantSplit/>
          <w:trHeight w:hRule="exact" w:val="1701"/>
        </w:trPr>
        <w:tc>
          <w:tcPr>
            <w:tcW w:w="525" w:type="dxa"/>
            <w:vMerge/>
            <w:vAlign w:val="center"/>
          </w:tcPr>
          <w:p w:rsidR="005C5578" w:rsidRDefault="005C55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15" w:type="dxa"/>
            <w:vAlign w:val="center"/>
          </w:tcPr>
          <w:p w:rsidR="005C5578" w:rsidRDefault="005C55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ふりがな</w:t>
            </w:r>
          </w:p>
          <w:p w:rsidR="005C5578" w:rsidRDefault="003B3E2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</w:t>
            </w:r>
            <w:r w:rsidR="005C5578">
              <w:rPr>
                <w:rFonts w:hint="eastAsia"/>
              </w:rPr>
              <w:t>氏名</w:t>
            </w:r>
          </w:p>
        </w:tc>
        <w:tc>
          <w:tcPr>
            <w:tcW w:w="3255" w:type="dxa"/>
            <w:tcBorders>
              <w:right w:val="nil"/>
            </w:tcBorders>
            <w:vAlign w:val="bottom"/>
          </w:tcPr>
          <w:p w:rsidR="005C5578" w:rsidRDefault="005C55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578" w:rsidRDefault="005C5578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印</w:t>
            </w:r>
          </w:p>
        </w:tc>
        <w:tc>
          <w:tcPr>
            <w:tcW w:w="1855" w:type="dxa"/>
            <w:tcBorders>
              <w:left w:val="single" w:sz="4" w:space="0" w:color="auto"/>
            </w:tcBorders>
            <w:vAlign w:val="center"/>
          </w:tcPr>
          <w:p w:rsidR="005C5578" w:rsidRDefault="005C55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5578" w:rsidTr="003B3E2A">
        <w:trPr>
          <w:cantSplit/>
          <w:trHeight w:hRule="exact" w:val="1701"/>
        </w:trPr>
        <w:tc>
          <w:tcPr>
            <w:tcW w:w="525" w:type="dxa"/>
            <w:vMerge/>
            <w:vAlign w:val="center"/>
          </w:tcPr>
          <w:p w:rsidR="005C5578" w:rsidRDefault="005C55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15" w:type="dxa"/>
            <w:vAlign w:val="center"/>
          </w:tcPr>
          <w:p w:rsidR="005C5578" w:rsidRDefault="005C55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ふりがな</w:t>
            </w:r>
          </w:p>
          <w:p w:rsidR="005C5578" w:rsidRDefault="005C55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5565" w:type="dxa"/>
            <w:gridSpan w:val="3"/>
            <w:vAlign w:val="bottom"/>
          </w:tcPr>
          <w:p w:rsidR="005C5578" w:rsidRDefault="005C55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5C5578" w:rsidRDefault="005C5578">
            <w:pPr>
              <w:wordWrap w:val="0"/>
              <w:overflowPunct w:val="0"/>
              <w:autoSpaceDE w:val="0"/>
              <w:autoSpaceDN w:val="0"/>
            </w:pPr>
            <w:r>
              <w:rPr>
                <w:spacing w:val="148"/>
              </w:rPr>
              <w:t>FA</w:t>
            </w:r>
            <w:r>
              <w:t>X</w:t>
            </w:r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</w:tbl>
    <w:p w:rsidR="005C5578" w:rsidRDefault="005C557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〔添付書類〕</w:t>
      </w:r>
    </w:p>
    <w:p w:rsidR="005C5578" w:rsidRDefault="005C557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</w:t>
      </w:r>
      <w:r w:rsidR="00237B14" w:rsidRPr="004174D6">
        <w:rPr>
          <w:rFonts w:hint="eastAsia"/>
        </w:rPr>
        <w:t>代表者が</w:t>
      </w:r>
      <w:r>
        <w:rPr>
          <w:rFonts w:hint="eastAsia"/>
        </w:rPr>
        <w:t>成年被後見人、被保佐人又は破産者でないことを証する書類</w:t>
      </w:r>
    </w:p>
    <w:p w:rsidR="005C5578" w:rsidRPr="00AC4CD0" w:rsidRDefault="005C5578">
      <w:pPr>
        <w:wordWrap w:val="0"/>
        <w:overflowPunct w:val="0"/>
        <w:autoSpaceDE w:val="0"/>
        <w:autoSpaceDN w:val="0"/>
        <w:ind w:left="525" w:hanging="525"/>
        <w:rPr>
          <w:color w:val="FF0000"/>
        </w:rPr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</w:t>
      </w:r>
      <w:r w:rsidR="004174D6">
        <w:rPr>
          <w:rFonts w:hint="eastAsia"/>
        </w:rPr>
        <w:t>代表者</w:t>
      </w:r>
      <w:r w:rsidR="00BC2E09">
        <w:rPr>
          <w:rFonts w:hint="eastAsia"/>
        </w:rPr>
        <w:t>の住民票記載事項証明書</w:t>
      </w:r>
    </w:p>
    <w:p w:rsidR="005C5578" w:rsidRDefault="005C557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法人の場合は、商業登記簿謄本及び定款の写し</w:t>
      </w:r>
    </w:p>
    <w:p w:rsidR="005C5578" w:rsidRDefault="005C557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営業所の平面図及び写真並びに付近見取図</w:t>
      </w:r>
      <w:r>
        <w:t>(</w:t>
      </w: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)</w:t>
      </w:r>
    </w:p>
    <w:p w:rsidR="005C5578" w:rsidRDefault="005C557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専属責任技術者名簿</w:t>
      </w:r>
      <w:r>
        <w:t>(</w:t>
      </w: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)</w:t>
      </w:r>
    </w:p>
    <w:p w:rsidR="005C5578" w:rsidRDefault="005C557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 xml:space="preserve">　工事の施工に必要な設備及び器材を有していることを証する書類</w:t>
      </w:r>
    </w:p>
    <w:p w:rsidR="004A78B1" w:rsidRDefault="004A78B1">
      <w:pPr>
        <w:wordWrap w:val="0"/>
        <w:overflowPunct w:val="0"/>
        <w:autoSpaceDE w:val="0"/>
        <w:autoSpaceDN w:val="0"/>
      </w:pPr>
    </w:p>
    <w:p w:rsidR="004A78B1" w:rsidRPr="004174D6" w:rsidRDefault="004A78B1">
      <w:pPr>
        <w:wordWrap w:val="0"/>
        <w:overflowPunct w:val="0"/>
        <w:autoSpaceDE w:val="0"/>
        <w:autoSpaceDN w:val="0"/>
      </w:pPr>
    </w:p>
    <w:sectPr w:rsidR="004A78B1" w:rsidRPr="004174D6">
      <w:headerReference w:type="even" r:id="rId7"/>
      <w:pgSz w:w="11907" w:h="16840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98" w:rsidRDefault="00BB6998" w:rsidP="00306AB9">
      <w:r>
        <w:separator/>
      </w:r>
    </w:p>
  </w:endnote>
  <w:endnote w:type="continuationSeparator" w:id="0">
    <w:p w:rsidR="00BB6998" w:rsidRDefault="00BB6998" w:rsidP="0030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98" w:rsidRDefault="00BB6998" w:rsidP="00306AB9">
      <w:r>
        <w:separator/>
      </w:r>
    </w:p>
  </w:footnote>
  <w:footnote w:type="continuationSeparator" w:id="0">
    <w:p w:rsidR="00BB6998" w:rsidRDefault="00BB6998" w:rsidP="0030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7CD" w:rsidRDefault="001167CD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167CD" w:rsidRDefault="001167CD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220"/>
    <w:multiLevelType w:val="singleLevel"/>
    <w:tmpl w:val="1BBA28C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3A006154"/>
    <w:multiLevelType w:val="singleLevel"/>
    <w:tmpl w:val="324AACD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2" w15:restartNumberingAfterBreak="0">
    <w:nsid w:val="3C886FEB"/>
    <w:multiLevelType w:val="singleLevel"/>
    <w:tmpl w:val="9D52CC3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3" w15:restartNumberingAfterBreak="0">
    <w:nsid w:val="44593A13"/>
    <w:multiLevelType w:val="singleLevel"/>
    <w:tmpl w:val="640442E6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4" w15:restartNumberingAfterBreak="0">
    <w:nsid w:val="55415C9D"/>
    <w:multiLevelType w:val="singleLevel"/>
    <w:tmpl w:val="7E10A94E"/>
    <w:lvl w:ilvl="0">
      <w:start w:val="3"/>
      <w:numFmt w:val="bullet"/>
      <w:lvlText w:val="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79172ECF"/>
    <w:multiLevelType w:val="singleLevel"/>
    <w:tmpl w:val="DD92BFB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6" w15:restartNumberingAfterBreak="0">
    <w:nsid w:val="7A8A4B93"/>
    <w:multiLevelType w:val="singleLevel"/>
    <w:tmpl w:val="25F241B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78"/>
    <w:rsid w:val="0000263F"/>
    <w:rsid w:val="00002F1F"/>
    <w:rsid w:val="00060113"/>
    <w:rsid w:val="001167CD"/>
    <w:rsid w:val="00152E71"/>
    <w:rsid w:val="00185856"/>
    <w:rsid w:val="001A53B2"/>
    <w:rsid w:val="001D608B"/>
    <w:rsid w:val="00206A43"/>
    <w:rsid w:val="00237B14"/>
    <w:rsid w:val="00253637"/>
    <w:rsid w:val="00261440"/>
    <w:rsid w:val="00280DB2"/>
    <w:rsid w:val="00306AB9"/>
    <w:rsid w:val="003B3E2A"/>
    <w:rsid w:val="003F3546"/>
    <w:rsid w:val="003F3584"/>
    <w:rsid w:val="003F7342"/>
    <w:rsid w:val="00407F35"/>
    <w:rsid w:val="004174D6"/>
    <w:rsid w:val="00422E74"/>
    <w:rsid w:val="00451225"/>
    <w:rsid w:val="0047581E"/>
    <w:rsid w:val="00475E33"/>
    <w:rsid w:val="004964C2"/>
    <w:rsid w:val="004A6797"/>
    <w:rsid w:val="004A78B1"/>
    <w:rsid w:val="00520992"/>
    <w:rsid w:val="00526898"/>
    <w:rsid w:val="00537A0A"/>
    <w:rsid w:val="005734E5"/>
    <w:rsid w:val="00577916"/>
    <w:rsid w:val="005C5578"/>
    <w:rsid w:val="006173B3"/>
    <w:rsid w:val="00621EA5"/>
    <w:rsid w:val="00627B49"/>
    <w:rsid w:val="00651B0A"/>
    <w:rsid w:val="00673C1E"/>
    <w:rsid w:val="00695581"/>
    <w:rsid w:val="00721E94"/>
    <w:rsid w:val="00734296"/>
    <w:rsid w:val="00741359"/>
    <w:rsid w:val="007A1142"/>
    <w:rsid w:val="007D0EDB"/>
    <w:rsid w:val="007F125B"/>
    <w:rsid w:val="008716EC"/>
    <w:rsid w:val="00887482"/>
    <w:rsid w:val="008A72FE"/>
    <w:rsid w:val="008C3A3F"/>
    <w:rsid w:val="009013A1"/>
    <w:rsid w:val="00937A1F"/>
    <w:rsid w:val="009548D8"/>
    <w:rsid w:val="009665DF"/>
    <w:rsid w:val="009D106C"/>
    <w:rsid w:val="009D4477"/>
    <w:rsid w:val="00A27B84"/>
    <w:rsid w:val="00AC4CD0"/>
    <w:rsid w:val="00B05862"/>
    <w:rsid w:val="00B1767C"/>
    <w:rsid w:val="00B848B1"/>
    <w:rsid w:val="00B913F7"/>
    <w:rsid w:val="00BB6998"/>
    <w:rsid w:val="00BC0E89"/>
    <w:rsid w:val="00BC2E09"/>
    <w:rsid w:val="00C45B37"/>
    <w:rsid w:val="00C805F2"/>
    <w:rsid w:val="00CC2759"/>
    <w:rsid w:val="00CC6FCE"/>
    <w:rsid w:val="00CF36C3"/>
    <w:rsid w:val="00D050AB"/>
    <w:rsid w:val="00D13237"/>
    <w:rsid w:val="00D238BB"/>
    <w:rsid w:val="00D44D6A"/>
    <w:rsid w:val="00D6533C"/>
    <w:rsid w:val="00D70B96"/>
    <w:rsid w:val="00DC4396"/>
    <w:rsid w:val="00E1541F"/>
    <w:rsid w:val="00EB0257"/>
    <w:rsid w:val="00F1282A"/>
    <w:rsid w:val="00F22FAF"/>
    <w:rsid w:val="00F578D4"/>
    <w:rsid w:val="00F72242"/>
    <w:rsid w:val="00F87FB1"/>
    <w:rsid w:val="00FA61DA"/>
    <w:rsid w:val="00FB6BC3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FFF316"/>
  <w14:defaultImageDpi w14:val="0"/>
  <w15:docId w15:val="{B1850704-D71D-4184-A825-21F6A375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様式第1号(第4条、第8条関係)</vt:lpstr>
    </vt:vector>
  </TitlesOfParts>
  <Company>小山市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様式第1号(第4条、第8条関係)</dc:title>
  <dc:creator>(株)ぎょうせい</dc:creator>
  <cp:lastModifiedBy>小山市</cp:lastModifiedBy>
  <cp:revision>10</cp:revision>
  <cp:lastPrinted>2019-05-07T23:39:00Z</cp:lastPrinted>
  <dcterms:created xsi:type="dcterms:W3CDTF">2019-04-01T05:37:00Z</dcterms:created>
  <dcterms:modified xsi:type="dcterms:W3CDTF">2020-07-16T01:05:00Z</dcterms:modified>
</cp:coreProperties>
</file>