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65" w:rsidRDefault="00E5196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480"/>
        <w:gridCol w:w="600"/>
        <w:gridCol w:w="840"/>
        <w:gridCol w:w="1080"/>
        <w:gridCol w:w="720"/>
        <w:gridCol w:w="360"/>
        <w:gridCol w:w="72"/>
        <w:gridCol w:w="8"/>
        <w:gridCol w:w="1840"/>
        <w:gridCol w:w="240"/>
        <w:gridCol w:w="240"/>
      </w:tblGrid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8520" w:type="dxa"/>
            <w:gridSpan w:val="13"/>
            <w:tcBorders>
              <w:bottom w:val="nil"/>
            </w:tcBorders>
            <w:vAlign w:val="bottom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屋外広告物管理者等設置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51965" w:rsidRDefault="000F2AA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小山市長</w:t>
            </w:r>
            <w:bookmarkStart w:id="0" w:name="_GoBack"/>
            <w:bookmarkEnd w:id="0"/>
            <w:r w:rsidR="00E51965">
              <w:rPr>
                <w:rFonts w:hint="eastAsia"/>
              </w:rPr>
              <w:t xml:space="preserve">　　　　様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51965" w:rsidRDefault="000F2AA7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582295</wp:posOffset>
                      </wp:positionV>
                      <wp:extent cx="1289685" cy="34544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EAB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2.5pt;margin-top:45.85pt;width:101.55pt;height:27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Id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10795</wp:posOffset>
                      </wp:positionV>
                      <wp:extent cx="1289685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685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25FF3" id="AutoShape 3" o:spid="_x0000_s1026" type="#_x0000_t185" style="position:absolute;left:0;text-align:left;margin-left:303.25pt;margin-top:.85pt;width:101.55pt;height:27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qz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E51965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51965" w:rsidRDefault="00E51965">
            <w:pPr>
              <w:wordWrap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担当者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51965" w:rsidRDefault="000F2AA7">
            <w:pPr>
              <w:wordWrap w:val="0"/>
              <w:autoSpaceDE w:val="0"/>
              <w:autoSpaceDN w:val="0"/>
              <w:ind w:left="113"/>
              <w:rPr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2540</wp:posOffset>
                      </wp:positionV>
                      <wp:extent cx="498475" cy="5162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" cy="5162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170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4" o:spid="_x0000_s1026" type="#_x0000_t186" style="position:absolute;left:0;text-align:left;margin-left:157.5pt;margin-top:.2pt;width:39.25pt;height:4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" o:allowincell="f" strokeweight=".5pt"/>
                  </w:pict>
                </mc:Fallback>
              </mc:AlternateContent>
            </w:r>
            <w:r w:rsidR="00E51965">
              <w:rPr>
                <w:rFonts w:hint="eastAsia"/>
              </w:rPr>
              <w:t xml:space="preserve">　栃木県屋外広告物条例第</w:t>
            </w:r>
            <w:r w:rsidR="00E51965">
              <w:t>24</w:t>
            </w:r>
            <w:r w:rsidR="00E51965">
              <w:rPr>
                <w:rFonts w:hint="eastAsia"/>
              </w:rPr>
              <w:t>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45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right="113"/>
              <w:rPr>
                <w:spacing w:val="105"/>
              </w:rPr>
            </w:pPr>
            <w:r>
              <w:rPr>
                <w:rFonts w:hint="eastAsia"/>
              </w:rPr>
              <w:t>の規定により、関係書類を添えて次のとおり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20" w:type="dxa"/>
            <w:gridSpan w:val="13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届け出ます。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5"/>
              </w:rPr>
              <w:t>又</w:t>
            </w:r>
            <w:r>
              <w:rPr>
                <w:rFonts w:hint="eastAsia"/>
              </w:rPr>
              <w:t>は設置者</w:t>
            </w:r>
          </w:p>
        </w:tc>
        <w:tc>
          <w:tcPr>
            <w:tcW w:w="48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80" w:type="dxa"/>
            <w:vMerge w:val="restart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40" w:type="dxa"/>
            <w:gridSpan w:val="2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0" w:type="dxa"/>
            <w:gridSpan w:val="7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10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条例第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項各号のいずれかに該当する者であることを証する書面</w:t>
            </w:r>
          </w:p>
        </w:tc>
        <w:tc>
          <w:tcPr>
            <w:tcW w:w="240" w:type="dxa"/>
            <w:vMerge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5760" w:type="dxa"/>
            <w:gridSpan w:val="7"/>
            <w:tcBorders>
              <w:top w:val="nil"/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51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20" w:type="dxa"/>
            <w:gridSpan w:val="13"/>
            <w:tcBorders>
              <w:top w:val="nil"/>
            </w:tcBorders>
            <w:vAlign w:val="center"/>
          </w:tcPr>
          <w:p w:rsidR="00E51965" w:rsidRDefault="00E5196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1965" w:rsidRDefault="00E51965">
      <w:pPr>
        <w:wordWrap w:val="0"/>
        <w:overflowPunct w:val="0"/>
        <w:autoSpaceDE w:val="0"/>
        <w:autoSpaceDN w:val="0"/>
        <w:spacing w:line="20" w:lineRule="exact"/>
      </w:pPr>
    </w:p>
    <w:sectPr w:rsidR="00E5196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13" w:rsidRDefault="00966C13" w:rsidP="00323EE2">
      <w:r>
        <w:separator/>
      </w:r>
    </w:p>
  </w:endnote>
  <w:endnote w:type="continuationSeparator" w:id="0">
    <w:p w:rsidR="00966C13" w:rsidRDefault="00966C13" w:rsidP="003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13" w:rsidRDefault="00966C13" w:rsidP="00323EE2">
      <w:r>
        <w:separator/>
      </w:r>
    </w:p>
  </w:footnote>
  <w:footnote w:type="continuationSeparator" w:id="0">
    <w:p w:rsidR="00966C13" w:rsidRDefault="00966C13" w:rsidP="003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65"/>
    <w:rsid w:val="00050C2C"/>
    <w:rsid w:val="000F2AA7"/>
    <w:rsid w:val="00323EE2"/>
    <w:rsid w:val="00966C13"/>
    <w:rsid w:val="00E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E595C"/>
  <w14:defaultImageDpi w14:val="0"/>
  <w15:docId w15:val="{E71FD8AB-FA5C-459E-A473-29848AC2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2022-07-04T01:24:00Z</dcterms:created>
  <dcterms:modified xsi:type="dcterms:W3CDTF">2022-07-04T01:24:00Z</dcterms:modified>
</cp:coreProperties>
</file>