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F88" w:rsidRDefault="00D96392" w:rsidP="005D0FA0">
      <w:pPr>
        <w:jc w:val="center"/>
        <w:rPr>
          <w:sz w:val="32"/>
        </w:rPr>
      </w:pPr>
      <w:r>
        <w:rPr>
          <w:rFonts w:hint="eastAsia"/>
          <w:sz w:val="32"/>
        </w:rPr>
        <w:t>関係課・機関</w:t>
      </w:r>
      <w:r w:rsidR="00962B97">
        <w:rPr>
          <w:rFonts w:hint="eastAsia"/>
          <w:sz w:val="32"/>
        </w:rPr>
        <w:t>等</w:t>
      </w:r>
      <w:r>
        <w:rPr>
          <w:rFonts w:hint="eastAsia"/>
          <w:sz w:val="32"/>
        </w:rPr>
        <w:t>との</w:t>
      </w:r>
      <w:r w:rsidR="005D0FA0" w:rsidRPr="005D0FA0">
        <w:rPr>
          <w:rFonts w:hint="eastAsia"/>
          <w:sz w:val="32"/>
        </w:rPr>
        <w:t>調整状況</w:t>
      </w:r>
    </w:p>
    <w:p w:rsidR="00242DC4" w:rsidRDefault="00242DC4" w:rsidP="00D96392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申出人　○○　○○</w:t>
      </w:r>
    </w:p>
    <w:p w:rsidR="00D96392" w:rsidRDefault="00242DC4" w:rsidP="00242DC4">
      <w:pPr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調整</w:t>
      </w:r>
      <w:r w:rsidR="00D96392" w:rsidRPr="00D96392">
        <w:rPr>
          <w:rFonts w:hint="eastAsia"/>
          <w:sz w:val="24"/>
          <w:u w:val="single"/>
        </w:rPr>
        <w:t>担当者　○○　○○</w:t>
      </w:r>
    </w:p>
    <w:p w:rsidR="00242DC4" w:rsidRPr="00D96392" w:rsidRDefault="00242DC4" w:rsidP="00242DC4">
      <w:pPr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※既に記載している機関等とは必ず事前に相談</w:t>
      </w:r>
      <w:r w:rsidR="00864DDA">
        <w:rPr>
          <w:rFonts w:hint="eastAsia"/>
          <w:sz w:val="24"/>
          <w:u w:val="single"/>
        </w:rPr>
        <w:t>してください。調整担当者の判断で調整不要と記載することは構いませんが、農政課から各所への照会の結果、調整が整っていないことが判明した場合には</w:t>
      </w:r>
      <w:r w:rsidR="00E62959">
        <w:rPr>
          <w:rFonts w:hint="eastAsia"/>
          <w:sz w:val="24"/>
          <w:u w:val="single"/>
        </w:rPr>
        <w:t>手続が進まないこと</w:t>
      </w:r>
      <w:r w:rsidR="00864DDA">
        <w:rPr>
          <w:rFonts w:hint="eastAsia"/>
          <w:sz w:val="24"/>
          <w:u w:val="single"/>
        </w:rPr>
        <w:t>があります。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1"/>
      </w:tblGrid>
      <w:tr w:rsidR="002F4F5A" w:rsidTr="005D0C34">
        <w:trPr>
          <w:trHeight w:val="193"/>
        </w:trPr>
        <w:tc>
          <w:tcPr>
            <w:tcW w:w="9344" w:type="dxa"/>
            <w:gridSpan w:val="2"/>
            <w:vAlign w:val="bottom"/>
          </w:tcPr>
          <w:p w:rsidR="002F4F5A" w:rsidRPr="005D0FA0" w:rsidRDefault="00E30EF6" w:rsidP="002F4F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調整先：</w:t>
            </w:r>
            <w:r w:rsidR="00D96392">
              <w:rPr>
                <w:rFonts w:hint="eastAsia"/>
                <w:sz w:val="24"/>
                <w:szCs w:val="24"/>
              </w:rPr>
              <w:t xml:space="preserve">地元農業委員　</w:t>
            </w:r>
          </w:p>
        </w:tc>
      </w:tr>
      <w:tr w:rsidR="002F4F5A" w:rsidTr="002F4F5A">
        <w:trPr>
          <w:trHeight w:val="758"/>
        </w:trPr>
        <w:tc>
          <w:tcPr>
            <w:tcW w:w="1413" w:type="dxa"/>
          </w:tcPr>
          <w:p w:rsidR="00F06DB6" w:rsidRDefault="00E30EF6" w:rsidP="00E30EF6">
            <w:pPr>
              <w:wordWrap w:val="0"/>
              <w:ind w:right="14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日</w:t>
            </w:r>
          </w:p>
          <w:p w:rsidR="005A5D9E" w:rsidRDefault="002F4F5A" w:rsidP="005A5D9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対応者名</w:t>
            </w:r>
          </w:p>
          <w:p w:rsidR="00F06DB6" w:rsidRPr="00242DC4" w:rsidRDefault="00242DC4" w:rsidP="00242DC4">
            <w:pPr>
              <w:jc w:val="right"/>
              <w:rPr>
                <w:sz w:val="16"/>
                <w:szCs w:val="24"/>
              </w:rPr>
            </w:pPr>
            <w:r w:rsidRPr="00242DC4">
              <w:rPr>
                <w:rFonts w:hint="eastAsia"/>
                <w:sz w:val="18"/>
                <w:szCs w:val="24"/>
              </w:rPr>
              <w:t>○○農業委員</w:t>
            </w:r>
            <w:r w:rsidR="00E30E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1" w:type="dxa"/>
            <w:vAlign w:val="bottom"/>
          </w:tcPr>
          <w:p w:rsidR="00242DC4" w:rsidRPr="00DC01E5" w:rsidRDefault="00242DC4" w:rsidP="00242DC4">
            <w:pPr>
              <w:rPr>
                <w:b/>
                <w:sz w:val="24"/>
                <w:szCs w:val="24"/>
              </w:rPr>
            </w:pPr>
            <w:r w:rsidRPr="00DC01E5">
              <w:rPr>
                <w:rFonts w:hint="eastAsia"/>
                <w:b/>
                <w:sz w:val="24"/>
                <w:szCs w:val="24"/>
              </w:rPr>
              <w:t>※</w:t>
            </w:r>
            <w:r w:rsidR="008A52F4" w:rsidRPr="00DC01E5">
              <w:rPr>
                <w:rFonts w:hint="eastAsia"/>
                <w:b/>
                <w:sz w:val="24"/>
                <w:szCs w:val="24"/>
              </w:rPr>
              <w:t>農業委員会事務局に担当農業委員</w:t>
            </w:r>
            <w:r w:rsidR="000675D6">
              <w:rPr>
                <w:rFonts w:hint="eastAsia"/>
                <w:b/>
                <w:sz w:val="24"/>
                <w:szCs w:val="24"/>
              </w:rPr>
              <w:t>及び委員への説明が必要か</w:t>
            </w:r>
            <w:r w:rsidR="008A52F4" w:rsidRPr="00DC01E5">
              <w:rPr>
                <w:rFonts w:hint="eastAsia"/>
                <w:b/>
                <w:sz w:val="24"/>
                <w:szCs w:val="24"/>
              </w:rPr>
              <w:t>確認し、</w:t>
            </w:r>
            <w:r w:rsidRPr="00DC01E5">
              <w:rPr>
                <w:rFonts w:hint="eastAsia"/>
                <w:b/>
                <w:sz w:val="24"/>
                <w:szCs w:val="24"/>
              </w:rPr>
              <w:t>申出内容を直接説明すること。</w:t>
            </w:r>
          </w:p>
          <w:p w:rsidR="00D96392" w:rsidRDefault="00D96392" w:rsidP="002F4F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（例）</w:t>
            </w:r>
          </w:p>
          <w:p w:rsidR="002F4F5A" w:rsidRPr="004F1FD8" w:rsidRDefault="00D96392" w:rsidP="002F4F5A">
            <w:pPr>
              <w:rPr>
                <w:sz w:val="21"/>
                <w:szCs w:val="24"/>
              </w:rPr>
            </w:pPr>
            <w:r w:rsidRPr="004F1FD8">
              <w:rPr>
                <w:rFonts w:hint="eastAsia"/>
                <w:sz w:val="21"/>
                <w:szCs w:val="24"/>
              </w:rPr>
              <w:t>農振除外の申出について説明し、了解を得た。</w:t>
            </w:r>
          </w:p>
          <w:p w:rsidR="004F1FD8" w:rsidRDefault="004F1FD8" w:rsidP="00242DC4">
            <w:pPr>
              <w:rPr>
                <w:sz w:val="24"/>
                <w:szCs w:val="24"/>
              </w:rPr>
            </w:pPr>
          </w:p>
          <w:p w:rsidR="006A6963" w:rsidRPr="00D96392" w:rsidRDefault="006A6963" w:rsidP="00242DC4">
            <w:pPr>
              <w:rPr>
                <w:sz w:val="24"/>
                <w:szCs w:val="24"/>
              </w:rPr>
            </w:pPr>
          </w:p>
        </w:tc>
      </w:tr>
      <w:tr w:rsidR="002F4F5A" w:rsidTr="005D0C34">
        <w:trPr>
          <w:trHeight w:val="153"/>
        </w:trPr>
        <w:tc>
          <w:tcPr>
            <w:tcW w:w="9344" w:type="dxa"/>
            <w:gridSpan w:val="2"/>
            <w:vAlign w:val="bottom"/>
          </w:tcPr>
          <w:p w:rsidR="002F4F5A" w:rsidRPr="005D0FA0" w:rsidRDefault="00E30EF6" w:rsidP="002F4F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調整先：</w:t>
            </w:r>
            <w:r w:rsidR="00D96392">
              <w:rPr>
                <w:rFonts w:hint="eastAsia"/>
                <w:sz w:val="24"/>
                <w:szCs w:val="24"/>
              </w:rPr>
              <w:t xml:space="preserve">○○土地改良区　</w:t>
            </w:r>
          </w:p>
        </w:tc>
      </w:tr>
      <w:tr w:rsidR="002F4F5A" w:rsidTr="002F4F5A">
        <w:trPr>
          <w:trHeight w:val="567"/>
        </w:trPr>
        <w:tc>
          <w:tcPr>
            <w:tcW w:w="1413" w:type="dxa"/>
          </w:tcPr>
          <w:p w:rsidR="00F06DB6" w:rsidRDefault="00E30EF6" w:rsidP="00E30EF6">
            <w:pPr>
              <w:wordWrap w:val="0"/>
              <w:ind w:right="14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日</w:t>
            </w:r>
          </w:p>
          <w:p w:rsidR="002F4F5A" w:rsidRDefault="002F4F5A" w:rsidP="002F4F5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対応者名</w:t>
            </w:r>
          </w:p>
          <w:p w:rsidR="00F06DB6" w:rsidRPr="00242DC4" w:rsidRDefault="00F06DB6" w:rsidP="00DC01E5">
            <w:pPr>
              <w:wordWrap w:val="0"/>
              <w:jc w:val="right"/>
              <w:rPr>
                <w:sz w:val="18"/>
                <w:szCs w:val="24"/>
              </w:rPr>
            </w:pPr>
          </w:p>
        </w:tc>
        <w:tc>
          <w:tcPr>
            <w:tcW w:w="7931" w:type="dxa"/>
            <w:vAlign w:val="bottom"/>
          </w:tcPr>
          <w:p w:rsidR="00864DDA" w:rsidRDefault="00242DC4" w:rsidP="00242DC4">
            <w:pPr>
              <w:rPr>
                <w:b/>
                <w:sz w:val="24"/>
                <w:szCs w:val="24"/>
              </w:rPr>
            </w:pPr>
            <w:r w:rsidRPr="00DC01E5">
              <w:rPr>
                <w:rFonts w:hint="eastAsia"/>
                <w:b/>
                <w:sz w:val="24"/>
                <w:szCs w:val="24"/>
              </w:rPr>
              <w:lastRenderedPageBreak/>
              <w:t>※決済金、道水路の形状変更、管理用排水路の使用等について協議</w:t>
            </w:r>
            <w:r w:rsidRPr="00DC01E5">
              <w:rPr>
                <w:rFonts w:hint="eastAsia"/>
                <w:b/>
                <w:sz w:val="24"/>
                <w:szCs w:val="24"/>
              </w:rPr>
              <w:lastRenderedPageBreak/>
              <w:t>した内容を記載すること。申出地が土地改良事業後８年以上経過していることを示すこと。地区除外の手続が必要な場合には、地区除外同意書の写しを添付すること。</w:t>
            </w:r>
          </w:p>
          <w:p w:rsidR="00242DC4" w:rsidRPr="00DC01E5" w:rsidRDefault="00864DDA" w:rsidP="00242DC4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※土地改良区の区域外の土地であっても</w:t>
            </w:r>
            <w:r w:rsidR="006A6963">
              <w:rPr>
                <w:rFonts w:hint="eastAsia"/>
                <w:b/>
                <w:sz w:val="24"/>
                <w:szCs w:val="24"/>
              </w:rPr>
              <w:t>、申出地付近に土地改良区が管轄する水路等がある場合があるので、</w:t>
            </w:r>
            <w:r w:rsidR="00E62959">
              <w:rPr>
                <w:rFonts w:hint="eastAsia"/>
                <w:b/>
                <w:sz w:val="24"/>
                <w:szCs w:val="24"/>
              </w:rPr>
              <w:t>必ず具体的な計画を持って</w:t>
            </w:r>
            <w:r w:rsidR="006A6963">
              <w:rPr>
                <w:rFonts w:hint="eastAsia"/>
                <w:b/>
                <w:sz w:val="24"/>
                <w:szCs w:val="24"/>
              </w:rPr>
              <w:t>関係する土地改良区に事前に相談すること。</w:t>
            </w:r>
          </w:p>
          <w:p w:rsidR="00D96392" w:rsidRPr="004F1FD8" w:rsidRDefault="00D96392" w:rsidP="002F4F5A">
            <w:pPr>
              <w:rPr>
                <w:sz w:val="21"/>
                <w:szCs w:val="24"/>
              </w:rPr>
            </w:pPr>
            <w:r w:rsidRPr="004F1FD8">
              <w:rPr>
                <w:rFonts w:hint="eastAsia"/>
                <w:sz w:val="21"/>
                <w:szCs w:val="24"/>
              </w:rPr>
              <w:t>（例）</w:t>
            </w:r>
          </w:p>
          <w:p w:rsidR="00E30EF6" w:rsidRPr="004F1FD8" w:rsidRDefault="00D96392" w:rsidP="002F4F5A">
            <w:pPr>
              <w:rPr>
                <w:sz w:val="21"/>
                <w:szCs w:val="24"/>
              </w:rPr>
            </w:pPr>
            <w:r w:rsidRPr="004F1FD8">
              <w:rPr>
                <w:rFonts w:hint="eastAsia"/>
                <w:sz w:val="21"/>
                <w:szCs w:val="24"/>
              </w:rPr>
              <w:t>農振除外の申出について説明し、</w:t>
            </w:r>
            <w:r w:rsidR="008A52F4" w:rsidRPr="004F1FD8">
              <w:rPr>
                <w:rFonts w:hint="eastAsia"/>
                <w:sz w:val="21"/>
                <w:szCs w:val="24"/>
              </w:rPr>
              <w:t>土地改良施設への影響が認められないということで、農振除外の</w:t>
            </w:r>
            <w:r w:rsidRPr="004F1FD8">
              <w:rPr>
                <w:rFonts w:hint="eastAsia"/>
                <w:sz w:val="21"/>
                <w:szCs w:val="24"/>
              </w:rPr>
              <w:t>了解を得た。</w:t>
            </w:r>
          </w:p>
          <w:p w:rsidR="005A5D9E" w:rsidRPr="004F1FD8" w:rsidRDefault="00D96392" w:rsidP="002F4F5A">
            <w:pPr>
              <w:rPr>
                <w:sz w:val="21"/>
                <w:szCs w:val="24"/>
              </w:rPr>
            </w:pPr>
            <w:r w:rsidRPr="004F1FD8">
              <w:rPr>
                <w:rFonts w:hint="eastAsia"/>
                <w:sz w:val="21"/>
                <w:szCs w:val="24"/>
              </w:rPr>
              <w:t>水路に放流する際には○○土地改良区と協議することになった。</w:t>
            </w:r>
          </w:p>
          <w:p w:rsidR="005A5D9E" w:rsidRPr="004F1FD8" w:rsidRDefault="008A52F4" w:rsidP="00242DC4">
            <w:pPr>
              <w:rPr>
                <w:sz w:val="21"/>
                <w:szCs w:val="24"/>
              </w:rPr>
            </w:pPr>
            <w:r w:rsidRPr="004F1FD8">
              <w:rPr>
                <w:rFonts w:hint="eastAsia"/>
                <w:sz w:val="21"/>
                <w:szCs w:val="24"/>
              </w:rPr>
              <w:t>申出地が土地改良事業施行後８年経過した土地であることを確認した。</w:t>
            </w:r>
          </w:p>
          <w:p w:rsidR="004F1FD8" w:rsidRDefault="008A52F4" w:rsidP="00242DC4">
            <w:pPr>
              <w:rPr>
                <w:sz w:val="21"/>
                <w:szCs w:val="24"/>
              </w:rPr>
            </w:pPr>
            <w:r w:rsidRPr="004F1FD8">
              <w:rPr>
                <w:rFonts w:hint="eastAsia"/>
                <w:sz w:val="21"/>
                <w:szCs w:val="24"/>
              </w:rPr>
              <w:t>現状の計画では隣接する水路等に土砂が流出する恐れがあるため、土留壁を設置することにした。</w:t>
            </w:r>
          </w:p>
          <w:p w:rsidR="006A6963" w:rsidRDefault="006A6963" w:rsidP="00242DC4">
            <w:pPr>
              <w:rPr>
                <w:sz w:val="21"/>
                <w:szCs w:val="24"/>
              </w:rPr>
            </w:pPr>
          </w:p>
          <w:p w:rsidR="006A6963" w:rsidRPr="004F1FD8" w:rsidRDefault="006A6963" w:rsidP="00242DC4">
            <w:pPr>
              <w:rPr>
                <w:sz w:val="21"/>
                <w:szCs w:val="24"/>
              </w:rPr>
            </w:pPr>
          </w:p>
        </w:tc>
      </w:tr>
      <w:tr w:rsidR="00864DDA" w:rsidTr="00864DDA">
        <w:trPr>
          <w:trHeight w:val="567"/>
        </w:trPr>
        <w:tc>
          <w:tcPr>
            <w:tcW w:w="9344" w:type="dxa"/>
            <w:gridSpan w:val="2"/>
            <w:vAlign w:val="center"/>
          </w:tcPr>
          <w:p w:rsidR="00864DDA" w:rsidRPr="00E62959" w:rsidRDefault="00864DDA" w:rsidP="00864DDA">
            <w:pPr>
              <w:rPr>
                <w:sz w:val="24"/>
                <w:szCs w:val="24"/>
              </w:rPr>
            </w:pPr>
            <w:r w:rsidRPr="00E62959">
              <w:rPr>
                <w:rFonts w:hint="eastAsia"/>
                <w:sz w:val="24"/>
                <w:szCs w:val="24"/>
              </w:rPr>
              <w:lastRenderedPageBreak/>
              <w:t>調整先：隣接農地所有者</w:t>
            </w:r>
          </w:p>
        </w:tc>
      </w:tr>
      <w:tr w:rsidR="00864DDA" w:rsidTr="002F4F5A">
        <w:trPr>
          <w:trHeight w:val="567"/>
        </w:trPr>
        <w:tc>
          <w:tcPr>
            <w:tcW w:w="1413" w:type="dxa"/>
          </w:tcPr>
          <w:p w:rsidR="00864DDA" w:rsidRDefault="00864DDA" w:rsidP="00E30EF6">
            <w:pPr>
              <w:wordWrap w:val="0"/>
              <w:ind w:right="143"/>
              <w:jc w:val="right"/>
              <w:rPr>
                <w:sz w:val="24"/>
                <w:szCs w:val="24"/>
              </w:rPr>
            </w:pPr>
          </w:p>
        </w:tc>
        <w:tc>
          <w:tcPr>
            <w:tcW w:w="7931" w:type="dxa"/>
            <w:vAlign w:val="bottom"/>
          </w:tcPr>
          <w:p w:rsidR="00864DDA" w:rsidRDefault="00864DDA" w:rsidP="00864D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（例）</w:t>
            </w:r>
          </w:p>
          <w:p w:rsidR="00864DDA" w:rsidRDefault="00864DDA" w:rsidP="00864D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（隣接農地所有者名）○○○○（◆月●日）、△△△△(■月●日)</w:t>
            </w:r>
            <w:r w:rsidR="00D01CB0">
              <w:rPr>
                <w:rFonts w:hint="eastAsia"/>
                <w:sz w:val="24"/>
                <w:szCs w:val="24"/>
              </w:rPr>
              <w:t>、</w:t>
            </w:r>
          </w:p>
          <w:p w:rsidR="00864DDA" w:rsidRDefault="00864DDA" w:rsidP="00864D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当該計画について説明し、了解を得た。</w:t>
            </w:r>
          </w:p>
          <w:p w:rsidR="00864DDA" w:rsidRDefault="00864DDA" w:rsidP="00864DDA">
            <w:pPr>
              <w:rPr>
                <w:sz w:val="24"/>
                <w:szCs w:val="24"/>
              </w:rPr>
            </w:pPr>
          </w:p>
          <w:p w:rsidR="00864DDA" w:rsidRDefault="00864DDA" w:rsidP="00864DDA">
            <w:pPr>
              <w:rPr>
                <w:b/>
                <w:sz w:val="24"/>
                <w:szCs w:val="24"/>
              </w:rPr>
            </w:pPr>
          </w:p>
          <w:p w:rsidR="006A6963" w:rsidRDefault="006A6963" w:rsidP="00864DDA">
            <w:pPr>
              <w:rPr>
                <w:b/>
                <w:sz w:val="24"/>
                <w:szCs w:val="24"/>
              </w:rPr>
            </w:pPr>
          </w:p>
          <w:p w:rsidR="00E62959" w:rsidRPr="00DC01E5" w:rsidRDefault="00E62959" w:rsidP="00864DDA">
            <w:pPr>
              <w:rPr>
                <w:b/>
                <w:sz w:val="24"/>
                <w:szCs w:val="24"/>
              </w:rPr>
            </w:pPr>
          </w:p>
        </w:tc>
      </w:tr>
      <w:tr w:rsidR="002F4F5A" w:rsidTr="005D0C34">
        <w:trPr>
          <w:trHeight w:val="305"/>
        </w:trPr>
        <w:tc>
          <w:tcPr>
            <w:tcW w:w="9344" w:type="dxa"/>
            <w:gridSpan w:val="2"/>
            <w:vAlign w:val="bottom"/>
          </w:tcPr>
          <w:p w:rsidR="002F4F5A" w:rsidRPr="005D0FA0" w:rsidRDefault="00E30EF6" w:rsidP="00242D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調整先：</w:t>
            </w:r>
            <w:r w:rsidR="00D96392">
              <w:rPr>
                <w:rFonts w:hint="eastAsia"/>
                <w:sz w:val="24"/>
                <w:szCs w:val="24"/>
              </w:rPr>
              <w:t xml:space="preserve">農業委員会事務局　</w:t>
            </w:r>
          </w:p>
        </w:tc>
      </w:tr>
      <w:tr w:rsidR="002F4F5A" w:rsidTr="00E30EF6">
        <w:trPr>
          <w:trHeight w:val="1481"/>
        </w:trPr>
        <w:tc>
          <w:tcPr>
            <w:tcW w:w="1413" w:type="dxa"/>
          </w:tcPr>
          <w:p w:rsidR="00E30EF6" w:rsidRDefault="00E30EF6" w:rsidP="00E30EF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月　日</w:t>
            </w:r>
          </w:p>
          <w:p w:rsidR="00F06DB6" w:rsidRPr="005D0FA0" w:rsidRDefault="00E30EF6" w:rsidP="00E30EF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対応者名</w:t>
            </w:r>
          </w:p>
        </w:tc>
        <w:tc>
          <w:tcPr>
            <w:tcW w:w="7931" w:type="dxa"/>
          </w:tcPr>
          <w:p w:rsidR="00F06DB6" w:rsidRPr="00DC01E5" w:rsidRDefault="00242DC4" w:rsidP="002F4F5A">
            <w:pPr>
              <w:rPr>
                <w:b/>
                <w:sz w:val="24"/>
                <w:szCs w:val="24"/>
              </w:rPr>
            </w:pPr>
            <w:r w:rsidRPr="00DC01E5">
              <w:rPr>
                <w:rFonts w:hint="eastAsia"/>
                <w:b/>
                <w:sz w:val="24"/>
                <w:szCs w:val="24"/>
              </w:rPr>
              <w:t>※農地転用の許可見込み</w:t>
            </w:r>
            <w:r w:rsidR="005D0C34" w:rsidRPr="00DC01E5">
              <w:rPr>
                <w:rFonts w:hint="eastAsia"/>
                <w:b/>
                <w:sz w:val="24"/>
                <w:szCs w:val="24"/>
              </w:rPr>
              <w:t>等</w:t>
            </w:r>
            <w:r w:rsidRPr="00DC01E5">
              <w:rPr>
                <w:rFonts w:hint="eastAsia"/>
                <w:b/>
                <w:sz w:val="24"/>
                <w:szCs w:val="24"/>
              </w:rPr>
              <w:t>について確認すること。</w:t>
            </w:r>
          </w:p>
          <w:p w:rsidR="005D0C34" w:rsidRPr="004F1FD8" w:rsidRDefault="008A52F4" w:rsidP="002F4F5A">
            <w:pPr>
              <w:rPr>
                <w:sz w:val="21"/>
                <w:szCs w:val="24"/>
              </w:rPr>
            </w:pPr>
            <w:r w:rsidRPr="004F1FD8">
              <w:rPr>
                <w:rFonts w:hint="eastAsia"/>
                <w:sz w:val="21"/>
                <w:szCs w:val="24"/>
              </w:rPr>
              <w:t>（例）</w:t>
            </w:r>
          </w:p>
          <w:p w:rsidR="005D0C34" w:rsidRPr="004F1FD8" w:rsidRDefault="008A52F4" w:rsidP="002F4F5A">
            <w:pPr>
              <w:rPr>
                <w:sz w:val="21"/>
                <w:szCs w:val="24"/>
              </w:rPr>
            </w:pPr>
            <w:r w:rsidRPr="004F1FD8">
              <w:rPr>
                <w:rFonts w:hint="eastAsia"/>
                <w:sz w:val="21"/>
                <w:szCs w:val="24"/>
              </w:rPr>
              <w:t>農振除外後は〇種農地に該当し、要件があるため農転の許可見込みあり</w:t>
            </w:r>
            <w:r w:rsidR="00717719" w:rsidRPr="004F1FD8">
              <w:rPr>
                <w:rFonts w:hint="eastAsia"/>
                <w:sz w:val="21"/>
                <w:szCs w:val="24"/>
              </w:rPr>
              <w:t>。</w:t>
            </w:r>
          </w:p>
          <w:p w:rsidR="005D0C34" w:rsidRPr="004F1FD8" w:rsidRDefault="00717719" w:rsidP="002F4F5A">
            <w:pPr>
              <w:rPr>
                <w:sz w:val="21"/>
                <w:szCs w:val="24"/>
              </w:rPr>
            </w:pPr>
            <w:r w:rsidRPr="004F1FD8">
              <w:rPr>
                <w:rFonts w:hint="eastAsia"/>
                <w:sz w:val="21"/>
                <w:szCs w:val="24"/>
              </w:rPr>
              <w:t>要件を満たすためには○○が必要であるため対応する。</w:t>
            </w:r>
          </w:p>
          <w:p w:rsidR="005D0C34" w:rsidRPr="004F1FD8" w:rsidRDefault="00717719" w:rsidP="002F4F5A">
            <w:pPr>
              <w:rPr>
                <w:sz w:val="21"/>
                <w:szCs w:val="24"/>
              </w:rPr>
            </w:pPr>
            <w:r w:rsidRPr="004F1FD8">
              <w:rPr>
                <w:rFonts w:hint="eastAsia"/>
                <w:sz w:val="21"/>
                <w:szCs w:val="24"/>
              </w:rPr>
              <w:t>申出人所有の農地が違反状態であるため、是正する。</w:t>
            </w:r>
          </w:p>
          <w:p w:rsidR="004F1FD8" w:rsidRDefault="004F1FD8" w:rsidP="002F4F5A">
            <w:pPr>
              <w:rPr>
                <w:sz w:val="24"/>
                <w:szCs w:val="24"/>
              </w:rPr>
            </w:pPr>
          </w:p>
          <w:p w:rsidR="006A6963" w:rsidRPr="005A5D9E" w:rsidRDefault="006A6963" w:rsidP="002F4F5A">
            <w:pPr>
              <w:rPr>
                <w:sz w:val="24"/>
                <w:szCs w:val="24"/>
              </w:rPr>
            </w:pPr>
          </w:p>
        </w:tc>
      </w:tr>
      <w:tr w:rsidR="00E30EF6" w:rsidTr="005D0C34">
        <w:trPr>
          <w:trHeight w:val="161"/>
        </w:trPr>
        <w:tc>
          <w:tcPr>
            <w:tcW w:w="9344" w:type="dxa"/>
            <w:gridSpan w:val="2"/>
            <w:vAlign w:val="bottom"/>
          </w:tcPr>
          <w:p w:rsidR="00E30EF6" w:rsidRPr="00315CE7" w:rsidRDefault="00E30EF6" w:rsidP="00D01CB0"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調整先：</w:t>
            </w:r>
            <w:r w:rsidR="00D01CB0">
              <w:rPr>
                <w:rFonts w:hint="eastAsia"/>
                <w:sz w:val="24"/>
                <w:szCs w:val="24"/>
              </w:rPr>
              <w:t>建築指導課建築指導係</w:t>
            </w:r>
          </w:p>
        </w:tc>
      </w:tr>
      <w:tr w:rsidR="00E30EF6" w:rsidTr="00E30EF6">
        <w:trPr>
          <w:trHeight w:val="1525"/>
        </w:trPr>
        <w:tc>
          <w:tcPr>
            <w:tcW w:w="1413" w:type="dxa"/>
          </w:tcPr>
          <w:p w:rsidR="00E30EF6" w:rsidRDefault="00E30EF6" w:rsidP="00E30EF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日</w:t>
            </w:r>
          </w:p>
          <w:p w:rsidR="00E30EF6" w:rsidRPr="005D0FA0" w:rsidRDefault="00E30EF6" w:rsidP="00E30EF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対応者名</w:t>
            </w:r>
          </w:p>
        </w:tc>
        <w:tc>
          <w:tcPr>
            <w:tcW w:w="7931" w:type="dxa"/>
          </w:tcPr>
          <w:p w:rsidR="005D0C34" w:rsidRDefault="00717719" w:rsidP="00E30EF6">
            <w:pPr>
              <w:rPr>
                <w:sz w:val="21"/>
                <w:szCs w:val="24"/>
              </w:rPr>
            </w:pPr>
            <w:r w:rsidRPr="004F1FD8">
              <w:rPr>
                <w:rFonts w:hint="eastAsia"/>
                <w:sz w:val="21"/>
                <w:szCs w:val="24"/>
              </w:rPr>
              <w:t>（例）</w:t>
            </w:r>
          </w:p>
          <w:p w:rsidR="00D01CB0" w:rsidRDefault="00D01CB0" w:rsidP="00D01CB0">
            <w:pPr>
              <w:rPr>
                <w:sz w:val="21"/>
                <w:szCs w:val="24"/>
              </w:rPr>
            </w:pPr>
            <w:r w:rsidRPr="004F1FD8">
              <w:rPr>
                <w:rFonts w:hint="eastAsia"/>
                <w:sz w:val="21"/>
                <w:szCs w:val="24"/>
              </w:rPr>
              <w:t>道路の後退が必要であり、協議をする予定。</w:t>
            </w:r>
          </w:p>
          <w:p w:rsidR="004F1FD8" w:rsidRPr="00D01CB0" w:rsidRDefault="004F1FD8" w:rsidP="00E30EF6">
            <w:pPr>
              <w:rPr>
                <w:sz w:val="21"/>
                <w:szCs w:val="24"/>
              </w:rPr>
            </w:pPr>
            <w:bookmarkStart w:id="0" w:name="_GoBack"/>
            <w:bookmarkEnd w:id="0"/>
          </w:p>
          <w:p w:rsidR="006A6963" w:rsidRPr="004F1FD8" w:rsidRDefault="006A6963" w:rsidP="00E30EF6">
            <w:pPr>
              <w:rPr>
                <w:sz w:val="21"/>
                <w:szCs w:val="24"/>
              </w:rPr>
            </w:pPr>
          </w:p>
        </w:tc>
      </w:tr>
      <w:tr w:rsidR="00E30EF6" w:rsidRPr="005D0FA0" w:rsidTr="004F1FD8">
        <w:trPr>
          <w:trHeight w:val="424"/>
        </w:trPr>
        <w:tc>
          <w:tcPr>
            <w:tcW w:w="9344" w:type="dxa"/>
            <w:gridSpan w:val="2"/>
            <w:vAlign w:val="bottom"/>
          </w:tcPr>
          <w:p w:rsidR="00E30EF6" w:rsidRPr="005D0FA0" w:rsidRDefault="00E30EF6" w:rsidP="00E30E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調整先：</w:t>
            </w:r>
            <w:r w:rsidR="00A5411D">
              <w:rPr>
                <w:rFonts w:hint="eastAsia"/>
                <w:sz w:val="24"/>
                <w:szCs w:val="24"/>
              </w:rPr>
              <w:t>都市計画課開発指導</w:t>
            </w:r>
            <w:r w:rsidR="00D01CB0" w:rsidRPr="00D01CB0">
              <w:rPr>
                <w:rFonts w:hint="eastAsia"/>
                <w:sz w:val="24"/>
                <w:szCs w:val="24"/>
              </w:rPr>
              <w:t>係</w:t>
            </w:r>
          </w:p>
        </w:tc>
      </w:tr>
      <w:tr w:rsidR="00E30EF6" w:rsidRPr="005D0FA0" w:rsidTr="000F35E9">
        <w:trPr>
          <w:trHeight w:val="1543"/>
        </w:trPr>
        <w:tc>
          <w:tcPr>
            <w:tcW w:w="1413" w:type="dxa"/>
          </w:tcPr>
          <w:p w:rsidR="00E30EF6" w:rsidRDefault="00E30EF6" w:rsidP="00E30EF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日</w:t>
            </w:r>
          </w:p>
          <w:p w:rsidR="00E30EF6" w:rsidRPr="005D0FA0" w:rsidRDefault="00E30EF6" w:rsidP="00E30EF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対応者名</w:t>
            </w:r>
          </w:p>
        </w:tc>
        <w:tc>
          <w:tcPr>
            <w:tcW w:w="7931" w:type="dxa"/>
          </w:tcPr>
          <w:p w:rsidR="00D01CB0" w:rsidRPr="00DC01E5" w:rsidRDefault="00D01CB0" w:rsidP="00D01CB0">
            <w:pPr>
              <w:rPr>
                <w:b/>
                <w:sz w:val="24"/>
                <w:szCs w:val="24"/>
              </w:rPr>
            </w:pPr>
            <w:r w:rsidRPr="00DC01E5">
              <w:rPr>
                <w:rFonts w:hint="eastAsia"/>
                <w:b/>
                <w:sz w:val="24"/>
                <w:szCs w:val="24"/>
              </w:rPr>
              <w:t>※開発許可の見込み等について確認すること。</w:t>
            </w:r>
          </w:p>
          <w:p w:rsidR="00D01CB0" w:rsidRPr="004F1FD8" w:rsidRDefault="00D01CB0" w:rsidP="00D01CB0">
            <w:pPr>
              <w:rPr>
                <w:sz w:val="21"/>
                <w:szCs w:val="24"/>
              </w:rPr>
            </w:pPr>
            <w:r w:rsidRPr="004F1FD8">
              <w:rPr>
                <w:rFonts w:hint="eastAsia"/>
                <w:sz w:val="21"/>
                <w:szCs w:val="24"/>
              </w:rPr>
              <w:t>（例）</w:t>
            </w:r>
          </w:p>
          <w:p w:rsidR="00D01CB0" w:rsidRPr="004F1FD8" w:rsidRDefault="00D01CB0" w:rsidP="00D01CB0">
            <w:pPr>
              <w:rPr>
                <w:sz w:val="21"/>
                <w:szCs w:val="24"/>
              </w:rPr>
            </w:pPr>
            <w:r w:rsidRPr="004F1FD8">
              <w:rPr>
                <w:rFonts w:hint="eastAsia"/>
                <w:sz w:val="21"/>
                <w:szCs w:val="24"/>
              </w:rPr>
              <w:t>開発許可不要である旨確認した。</w:t>
            </w:r>
          </w:p>
          <w:p w:rsidR="00D01CB0" w:rsidRPr="004F1FD8" w:rsidRDefault="00D01CB0" w:rsidP="00D01CB0">
            <w:pPr>
              <w:rPr>
                <w:sz w:val="21"/>
                <w:szCs w:val="24"/>
              </w:rPr>
            </w:pPr>
            <w:r w:rsidRPr="004F1FD8">
              <w:rPr>
                <w:rFonts w:hint="eastAsia"/>
                <w:sz w:val="21"/>
                <w:szCs w:val="24"/>
              </w:rPr>
              <w:t>開発許可が必要であり、要件があるため許可見込みあり。</w:t>
            </w:r>
          </w:p>
          <w:p w:rsidR="00D01CB0" w:rsidRPr="004F1FD8" w:rsidRDefault="00D01CB0" w:rsidP="00D01CB0">
            <w:pPr>
              <w:rPr>
                <w:sz w:val="21"/>
                <w:szCs w:val="24"/>
              </w:rPr>
            </w:pPr>
            <w:r w:rsidRPr="004F1FD8">
              <w:rPr>
                <w:rFonts w:hint="eastAsia"/>
                <w:sz w:val="21"/>
                <w:szCs w:val="24"/>
              </w:rPr>
              <w:t>要件を満たすためには○○が必要であるため対応する。</w:t>
            </w:r>
          </w:p>
          <w:p w:rsidR="00D01CB0" w:rsidRPr="004F1FD8" w:rsidRDefault="00D01CB0" w:rsidP="00D01CB0">
            <w:pPr>
              <w:rPr>
                <w:sz w:val="21"/>
                <w:szCs w:val="24"/>
              </w:rPr>
            </w:pPr>
            <w:r w:rsidRPr="004F1FD8">
              <w:rPr>
                <w:rFonts w:hint="eastAsia"/>
                <w:sz w:val="21"/>
                <w:szCs w:val="24"/>
              </w:rPr>
              <w:t>申出地に違反の建築物があるため、是正する。</w:t>
            </w:r>
          </w:p>
          <w:p w:rsidR="00D01CB0" w:rsidRDefault="00D01CB0" w:rsidP="00D01CB0">
            <w:pPr>
              <w:rPr>
                <w:sz w:val="21"/>
                <w:szCs w:val="24"/>
              </w:rPr>
            </w:pPr>
            <w:r w:rsidRPr="004F1FD8">
              <w:rPr>
                <w:rFonts w:hint="eastAsia"/>
                <w:sz w:val="21"/>
                <w:szCs w:val="24"/>
              </w:rPr>
              <w:t>他部署（道路課や保健福祉部局など）と協議するよう指示された。</w:t>
            </w:r>
          </w:p>
          <w:p w:rsidR="004F1FD8" w:rsidRDefault="004F1FD8" w:rsidP="004F1FD8">
            <w:pPr>
              <w:rPr>
                <w:sz w:val="21"/>
                <w:szCs w:val="24"/>
              </w:rPr>
            </w:pPr>
          </w:p>
          <w:p w:rsidR="00D01CB0" w:rsidRPr="004F1FD8" w:rsidRDefault="00D01CB0" w:rsidP="004F1FD8">
            <w:pPr>
              <w:rPr>
                <w:sz w:val="21"/>
                <w:szCs w:val="24"/>
              </w:rPr>
            </w:pPr>
          </w:p>
        </w:tc>
      </w:tr>
      <w:tr w:rsidR="00242DC4" w:rsidRPr="005D0FA0" w:rsidTr="000675D6">
        <w:trPr>
          <w:trHeight w:val="409"/>
        </w:trPr>
        <w:tc>
          <w:tcPr>
            <w:tcW w:w="9344" w:type="dxa"/>
            <w:gridSpan w:val="2"/>
          </w:tcPr>
          <w:p w:rsidR="00242DC4" w:rsidRDefault="00E90CE1" w:rsidP="00E30E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調整先：都市計画課都市政策係</w:t>
            </w:r>
          </w:p>
        </w:tc>
      </w:tr>
      <w:tr w:rsidR="00242DC4" w:rsidRPr="005D0FA0" w:rsidTr="000F35E9">
        <w:trPr>
          <w:trHeight w:val="1543"/>
        </w:trPr>
        <w:tc>
          <w:tcPr>
            <w:tcW w:w="1413" w:type="dxa"/>
          </w:tcPr>
          <w:p w:rsidR="00E90CE1" w:rsidRDefault="00E90CE1" w:rsidP="00E90CE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月　日</w:t>
            </w:r>
          </w:p>
          <w:p w:rsidR="00242DC4" w:rsidRDefault="00E90CE1" w:rsidP="00E90CE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対応者名</w:t>
            </w:r>
          </w:p>
        </w:tc>
        <w:tc>
          <w:tcPr>
            <w:tcW w:w="7931" w:type="dxa"/>
          </w:tcPr>
          <w:p w:rsidR="00242DC4" w:rsidRPr="004F1FD8" w:rsidRDefault="00717719" w:rsidP="00E30EF6">
            <w:pPr>
              <w:rPr>
                <w:sz w:val="21"/>
                <w:szCs w:val="24"/>
              </w:rPr>
            </w:pPr>
            <w:r w:rsidRPr="004F1FD8">
              <w:rPr>
                <w:rFonts w:hint="eastAsia"/>
                <w:sz w:val="21"/>
                <w:szCs w:val="24"/>
              </w:rPr>
              <w:t>（例）</w:t>
            </w:r>
          </w:p>
          <w:p w:rsidR="005D0C34" w:rsidRPr="004F1FD8" w:rsidRDefault="00717719" w:rsidP="00E30EF6">
            <w:pPr>
              <w:rPr>
                <w:sz w:val="21"/>
                <w:szCs w:val="24"/>
              </w:rPr>
            </w:pPr>
            <w:r w:rsidRPr="004F1FD8">
              <w:rPr>
                <w:rFonts w:hint="eastAsia"/>
                <w:sz w:val="21"/>
                <w:szCs w:val="24"/>
              </w:rPr>
              <w:t>国土利用法の届出は不要</w:t>
            </w:r>
            <w:r w:rsidR="004F1FD8" w:rsidRPr="004F1FD8">
              <w:rPr>
                <w:rFonts w:hint="eastAsia"/>
                <w:sz w:val="21"/>
                <w:szCs w:val="24"/>
              </w:rPr>
              <w:t>。</w:t>
            </w:r>
          </w:p>
          <w:p w:rsidR="005D0C34" w:rsidRPr="004F1FD8" w:rsidRDefault="004F1FD8" w:rsidP="00E30EF6">
            <w:pPr>
              <w:rPr>
                <w:sz w:val="21"/>
                <w:szCs w:val="24"/>
              </w:rPr>
            </w:pPr>
            <w:r w:rsidRPr="004F1FD8">
              <w:rPr>
                <w:rFonts w:hint="eastAsia"/>
                <w:sz w:val="21"/>
                <w:szCs w:val="24"/>
              </w:rPr>
              <w:t>景観条例には該当なし。</w:t>
            </w:r>
          </w:p>
          <w:p w:rsidR="005D0C34" w:rsidRDefault="004F1FD8" w:rsidP="00E30EF6">
            <w:pPr>
              <w:rPr>
                <w:sz w:val="21"/>
                <w:szCs w:val="24"/>
              </w:rPr>
            </w:pPr>
            <w:r w:rsidRPr="004F1FD8">
              <w:rPr>
                <w:rFonts w:hint="eastAsia"/>
                <w:sz w:val="21"/>
                <w:szCs w:val="24"/>
              </w:rPr>
              <w:t>○○地区のまちづくり構想のエリア内に立地していることから、まちづくり推進課に相談するよう案内され、まちづくり推進課に情報提供した。</w:t>
            </w:r>
          </w:p>
          <w:p w:rsidR="004F1FD8" w:rsidRDefault="004F1FD8" w:rsidP="00E30EF6">
            <w:pPr>
              <w:rPr>
                <w:sz w:val="21"/>
                <w:szCs w:val="24"/>
              </w:rPr>
            </w:pPr>
          </w:p>
          <w:p w:rsidR="006A6963" w:rsidRPr="004F1FD8" w:rsidRDefault="006A6963" w:rsidP="00E30EF6">
            <w:pPr>
              <w:rPr>
                <w:sz w:val="21"/>
                <w:szCs w:val="24"/>
              </w:rPr>
            </w:pPr>
          </w:p>
        </w:tc>
      </w:tr>
      <w:tr w:rsidR="00E90CE1" w:rsidRPr="005D0FA0" w:rsidTr="00E90CE1">
        <w:trPr>
          <w:trHeight w:val="405"/>
        </w:trPr>
        <w:tc>
          <w:tcPr>
            <w:tcW w:w="9344" w:type="dxa"/>
            <w:gridSpan w:val="2"/>
          </w:tcPr>
          <w:p w:rsidR="00E90CE1" w:rsidRDefault="00D01CB0" w:rsidP="00E30E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調整先：環境課廃棄物対策</w:t>
            </w:r>
            <w:r w:rsidR="00E90CE1">
              <w:rPr>
                <w:rFonts w:hint="eastAsia"/>
                <w:sz w:val="24"/>
                <w:szCs w:val="24"/>
              </w:rPr>
              <w:t>係</w:t>
            </w:r>
          </w:p>
        </w:tc>
      </w:tr>
      <w:tr w:rsidR="00242DC4" w:rsidRPr="005D0FA0" w:rsidTr="000F35E9">
        <w:trPr>
          <w:trHeight w:val="1543"/>
        </w:trPr>
        <w:tc>
          <w:tcPr>
            <w:tcW w:w="1413" w:type="dxa"/>
          </w:tcPr>
          <w:p w:rsidR="00E90CE1" w:rsidRDefault="00E90CE1" w:rsidP="00E90CE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日</w:t>
            </w:r>
          </w:p>
          <w:p w:rsidR="00242DC4" w:rsidRDefault="00E90CE1" w:rsidP="00E90CE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対応者名</w:t>
            </w:r>
          </w:p>
        </w:tc>
        <w:tc>
          <w:tcPr>
            <w:tcW w:w="7931" w:type="dxa"/>
          </w:tcPr>
          <w:p w:rsidR="00242DC4" w:rsidRPr="004F1FD8" w:rsidRDefault="004F1FD8" w:rsidP="00E30EF6">
            <w:pPr>
              <w:rPr>
                <w:sz w:val="21"/>
                <w:szCs w:val="24"/>
              </w:rPr>
            </w:pPr>
            <w:r w:rsidRPr="004F1FD8">
              <w:rPr>
                <w:rFonts w:hint="eastAsia"/>
                <w:sz w:val="21"/>
                <w:szCs w:val="24"/>
              </w:rPr>
              <w:t>（</w:t>
            </w:r>
            <w:r w:rsidR="00E90CE1" w:rsidRPr="004F1FD8">
              <w:rPr>
                <w:rFonts w:hint="eastAsia"/>
                <w:sz w:val="21"/>
                <w:szCs w:val="24"/>
              </w:rPr>
              <w:t>例）</w:t>
            </w:r>
          </w:p>
          <w:p w:rsidR="004F1FD8" w:rsidRPr="004F1FD8" w:rsidRDefault="004F1FD8" w:rsidP="00E30EF6">
            <w:pPr>
              <w:rPr>
                <w:sz w:val="21"/>
                <w:szCs w:val="24"/>
              </w:rPr>
            </w:pPr>
            <w:r w:rsidRPr="004F1FD8">
              <w:rPr>
                <w:rFonts w:hint="eastAsia"/>
                <w:sz w:val="21"/>
                <w:szCs w:val="24"/>
              </w:rPr>
              <w:t>県（市）の土砂条例に基づく許可が必要であり、許可見込みあり。</w:t>
            </w:r>
          </w:p>
          <w:p w:rsidR="00E90CE1" w:rsidRPr="004F1FD8" w:rsidRDefault="004F1FD8" w:rsidP="00E30EF6">
            <w:pPr>
              <w:rPr>
                <w:sz w:val="21"/>
                <w:szCs w:val="24"/>
              </w:rPr>
            </w:pPr>
            <w:r w:rsidRPr="004F1FD8">
              <w:rPr>
                <w:rFonts w:hint="eastAsia"/>
                <w:sz w:val="21"/>
                <w:szCs w:val="24"/>
              </w:rPr>
              <w:t>土砂の搬入を予定していないため、届出不要</w:t>
            </w:r>
            <w:r w:rsidR="00E90CE1" w:rsidRPr="004F1FD8">
              <w:rPr>
                <w:rFonts w:hint="eastAsia"/>
                <w:sz w:val="21"/>
                <w:szCs w:val="24"/>
              </w:rPr>
              <w:t>。</w:t>
            </w:r>
          </w:p>
          <w:p w:rsidR="005D0C34" w:rsidRPr="004F1FD8" w:rsidRDefault="004F1FD8" w:rsidP="00E30EF6">
            <w:pPr>
              <w:rPr>
                <w:sz w:val="21"/>
                <w:szCs w:val="24"/>
              </w:rPr>
            </w:pPr>
            <w:r w:rsidRPr="004F1FD8">
              <w:rPr>
                <w:rFonts w:hint="eastAsia"/>
                <w:sz w:val="21"/>
                <w:szCs w:val="24"/>
              </w:rPr>
              <w:t>搬入する○○は土砂に該当しないため、届出不要。</w:t>
            </w:r>
          </w:p>
          <w:p w:rsidR="005D0C34" w:rsidRDefault="004F1FD8" w:rsidP="00E30EF6">
            <w:pPr>
              <w:rPr>
                <w:sz w:val="21"/>
                <w:szCs w:val="24"/>
              </w:rPr>
            </w:pPr>
            <w:r w:rsidRPr="004F1FD8">
              <w:rPr>
                <w:rFonts w:hint="eastAsia"/>
                <w:sz w:val="21"/>
                <w:szCs w:val="24"/>
              </w:rPr>
              <w:t>各種公害関係法令の届出が必要で、対応予定。</w:t>
            </w:r>
          </w:p>
          <w:p w:rsidR="00D01CB0" w:rsidRPr="004F1FD8" w:rsidRDefault="00D01CB0" w:rsidP="00E30EF6">
            <w:pPr>
              <w:rPr>
                <w:sz w:val="21"/>
                <w:szCs w:val="24"/>
              </w:rPr>
            </w:pPr>
          </w:p>
        </w:tc>
      </w:tr>
      <w:tr w:rsidR="00DC01E5" w:rsidRPr="005D0FA0" w:rsidTr="00DC01E5">
        <w:trPr>
          <w:trHeight w:val="343"/>
        </w:trPr>
        <w:tc>
          <w:tcPr>
            <w:tcW w:w="9344" w:type="dxa"/>
            <w:gridSpan w:val="2"/>
          </w:tcPr>
          <w:p w:rsidR="00DC01E5" w:rsidRPr="004F1FD8" w:rsidRDefault="00DC01E5" w:rsidP="00DC01E5">
            <w:pPr>
              <w:rPr>
                <w:sz w:val="21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調整先：環境課環境保全係</w:t>
            </w:r>
          </w:p>
        </w:tc>
      </w:tr>
      <w:tr w:rsidR="00DC01E5" w:rsidRPr="005D0FA0" w:rsidTr="00DC01E5">
        <w:trPr>
          <w:trHeight w:val="986"/>
        </w:trPr>
        <w:tc>
          <w:tcPr>
            <w:tcW w:w="1413" w:type="dxa"/>
          </w:tcPr>
          <w:p w:rsidR="00DC01E5" w:rsidRDefault="00DC01E5" w:rsidP="00DC01E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日</w:t>
            </w:r>
          </w:p>
          <w:p w:rsidR="00DC01E5" w:rsidRDefault="00DC01E5" w:rsidP="00DC01E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対応者名</w:t>
            </w:r>
          </w:p>
        </w:tc>
        <w:tc>
          <w:tcPr>
            <w:tcW w:w="7931" w:type="dxa"/>
          </w:tcPr>
          <w:p w:rsidR="00DC01E5" w:rsidRPr="004F1FD8" w:rsidRDefault="00DC01E5" w:rsidP="00DC01E5">
            <w:pPr>
              <w:rPr>
                <w:sz w:val="21"/>
                <w:szCs w:val="24"/>
              </w:rPr>
            </w:pPr>
            <w:r w:rsidRPr="004F1FD8">
              <w:rPr>
                <w:rFonts w:hint="eastAsia"/>
                <w:sz w:val="21"/>
                <w:szCs w:val="24"/>
              </w:rPr>
              <w:t>（例）</w:t>
            </w:r>
          </w:p>
          <w:p w:rsidR="00DC01E5" w:rsidRDefault="00DC01E5" w:rsidP="00DC01E5">
            <w:pPr>
              <w:rPr>
                <w:sz w:val="21"/>
                <w:szCs w:val="24"/>
              </w:rPr>
            </w:pPr>
            <w:r w:rsidRPr="004F1FD8">
              <w:rPr>
                <w:rFonts w:hint="eastAsia"/>
                <w:sz w:val="21"/>
                <w:szCs w:val="24"/>
              </w:rPr>
              <w:t>各種公害関係法令の届出が必要で、対応予定。</w:t>
            </w:r>
          </w:p>
          <w:p w:rsidR="00DC01E5" w:rsidRDefault="00DC01E5" w:rsidP="00E30EF6">
            <w:pPr>
              <w:rPr>
                <w:sz w:val="21"/>
                <w:szCs w:val="24"/>
              </w:rPr>
            </w:pPr>
          </w:p>
          <w:p w:rsidR="00D01CB0" w:rsidRPr="00DC01E5" w:rsidRDefault="00D01CB0" w:rsidP="00E30EF6">
            <w:pPr>
              <w:rPr>
                <w:sz w:val="21"/>
                <w:szCs w:val="24"/>
              </w:rPr>
            </w:pPr>
          </w:p>
        </w:tc>
      </w:tr>
      <w:tr w:rsidR="00E90CE1" w:rsidRPr="005D0FA0" w:rsidTr="00E90CE1">
        <w:trPr>
          <w:trHeight w:val="265"/>
        </w:trPr>
        <w:tc>
          <w:tcPr>
            <w:tcW w:w="9344" w:type="dxa"/>
            <w:gridSpan w:val="2"/>
          </w:tcPr>
          <w:p w:rsidR="00E90CE1" w:rsidRDefault="00E90CE1" w:rsidP="00E30E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調整先：農村整備課</w:t>
            </w:r>
          </w:p>
        </w:tc>
      </w:tr>
      <w:tr w:rsidR="00242DC4" w:rsidRPr="005D0FA0" w:rsidTr="000F35E9">
        <w:trPr>
          <w:trHeight w:val="1543"/>
        </w:trPr>
        <w:tc>
          <w:tcPr>
            <w:tcW w:w="1413" w:type="dxa"/>
          </w:tcPr>
          <w:p w:rsidR="00E90CE1" w:rsidRDefault="00E90CE1" w:rsidP="00E90CE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日</w:t>
            </w:r>
          </w:p>
          <w:p w:rsidR="00242DC4" w:rsidRDefault="00E90CE1" w:rsidP="00E90CE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対応者名</w:t>
            </w:r>
          </w:p>
        </w:tc>
        <w:tc>
          <w:tcPr>
            <w:tcW w:w="7931" w:type="dxa"/>
          </w:tcPr>
          <w:p w:rsidR="00242DC4" w:rsidRPr="00DC01E5" w:rsidRDefault="00E90CE1" w:rsidP="00E30EF6">
            <w:pPr>
              <w:rPr>
                <w:b/>
                <w:sz w:val="24"/>
                <w:szCs w:val="24"/>
              </w:rPr>
            </w:pPr>
            <w:r w:rsidRPr="00DC01E5">
              <w:rPr>
                <w:rFonts w:hint="eastAsia"/>
                <w:b/>
                <w:sz w:val="24"/>
                <w:szCs w:val="24"/>
              </w:rPr>
              <w:t>※国営かんがい排水事業の受益地であるか否かを確認すること。</w:t>
            </w:r>
          </w:p>
          <w:p w:rsidR="005D0C34" w:rsidRPr="00647C75" w:rsidRDefault="004F1FD8" w:rsidP="00E30EF6">
            <w:pPr>
              <w:rPr>
                <w:sz w:val="21"/>
                <w:szCs w:val="24"/>
              </w:rPr>
            </w:pPr>
            <w:r w:rsidRPr="00647C75">
              <w:rPr>
                <w:rFonts w:hint="eastAsia"/>
                <w:sz w:val="21"/>
                <w:szCs w:val="24"/>
              </w:rPr>
              <w:t>（例）</w:t>
            </w:r>
          </w:p>
          <w:p w:rsidR="005D0C34" w:rsidRPr="00647C75" w:rsidRDefault="004F1FD8" w:rsidP="00E30EF6">
            <w:pPr>
              <w:rPr>
                <w:sz w:val="21"/>
                <w:szCs w:val="24"/>
              </w:rPr>
            </w:pPr>
            <w:r w:rsidRPr="00647C75">
              <w:rPr>
                <w:rFonts w:hint="eastAsia"/>
                <w:sz w:val="21"/>
                <w:szCs w:val="24"/>
              </w:rPr>
              <w:t>国営かんがい排水事業の受益地に該当するため、市農政課及び○○土地改良区宛に、受益地からの除外申出書を提出する。</w:t>
            </w:r>
          </w:p>
          <w:p w:rsidR="00647C75" w:rsidRDefault="00647C75" w:rsidP="00E30EF6">
            <w:pPr>
              <w:rPr>
                <w:sz w:val="21"/>
                <w:szCs w:val="24"/>
              </w:rPr>
            </w:pPr>
            <w:r w:rsidRPr="00647C75">
              <w:rPr>
                <w:rFonts w:hint="eastAsia"/>
                <w:sz w:val="21"/>
                <w:szCs w:val="24"/>
              </w:rPr>
              <w:t>国営かんがい排水事業の受益地には該当しない。</w:t>
            </w:r>
          </w:p>
          <w:p w:rsidR="00D01CB0" w:rsidRDefault="00D01CB0" w:rsidP="00E30EF6">
            <w:pPr>
              <w:rPr>
                <w:sz w:val="21"/>
                <w:szCs w:val="24"/>
              </w:rPr>
            </w:pPr>
          </w:p>
          <w:p w:rsidR="00D01CB0" w:rsidRPr="00647C75" w:rsidRDefault="00D01CB0" w:rsidP="00E30EF6">
            <w:pPr>
              <w:rPr>
                <w:sz w:val="21"/>
                <w:szCs w:val="24"/>
              </w:rPr>
            </w:pPr>
          </w:p>
        </w:tc>
      </w:tr>
      <w:tr w:rsidR="00647C75" w:rsidRPr="005D0FA0" w:rsidTr="00647C75">
        <w:trPr>
          <w:trHeight w:val="413"/>
        </w:trPr>
        <w:tc>
          <w:tcPr>
            <w:tcW w:w="9344" w:type="dxa"/>
            <w:gridSpan w:val="2"/>
          </w:tcPr>
          <w:p w:rsidR="00647C75" w:rsidRDefault="00647C75" w:rsidP="00E30E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調整先：</w:t>
            </w:r>
          </w:p>
        </w:tc>
      </w:tr>
      <w:tr w:rsidR="00647C75" w:rsidRPr="005D0FA0" w:rsidTr="00647C75">
        <w:trPr>
          <w:trHeight w:val="707"/>
        </w:trPr>
        <w:tc>
          <w:tcPr>
            <w:tcW w:w="1413" w:type="dxa"/>
          </w:tcPr>
          <w:p w:rsidR="00647C75" w:rsidRDefault="00647C75" w:rsidP="00647C7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日</w:t>
            </w:r>
          </w:p>
          <w:p w:rsidR="00647C75" w:rsidRDefault="00647C75" w:rsidP="00647C7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対応者名</w:t>
            </w:r>
          </w:p>
        </w:tc>
        <w:tc>
          <w:tcPr>
            <w:tcW w:w="7931" w:type="dxa"/>
          </w:tcPr>
          <w:p w:rsidR="00647C75" w:rsidRDefault="00647C75" w:rsidP="00E30EF6">
            <w:pPr>
              <w:rPr>
                <w:sz w:val="24"/>
                <w:szCs w:val="24"/>
              </w:rPr>
            </w:pPr>
          </w:p>
          <w:p w:rsidR="00D01CB0" w:rsidRDefault="00D01CB0" w:rsidP="00E30EF6">
            <w:pPr>
              <w:rPr>
                <w:sz w:val="24"/>
                <w:szCs w:val="24"/>
              </w:rPr>
            </w:pPr>
          </w:p>
          <w:p w:rsidR="00D01CB0" w:rsidRDefault="00D01CB0" w:rsidP="00E30EF6">
            <w:pPr>
              <w:rPr>
                <w:sz w:val="24"/>
                <w:szCs w:val="24"/>
              </w:rPr>
            </w:pPr>
          </w:p>
          <w:p w:rsidR="00D01CB0" w:rsidRDefault="00D01CB0" w:rsidP="00E30EF6">
            <w:pPr>
              <w:rPr>
                <w:sz w:val="24"/>
                <w:szCs w:val="24"/>
              </w:rPr>
            </w:pPr>
          </w:p>
        </w:tc>
      </w:tr>
    </w:tbl>
    <w:p w:rsidR="00D96392" w:rsidRPr="00D96392" w:rsidRDefault="00D96392" w:rsidP="00E30EF6">
      <w:pPr>
        <w:jc w:val="left"/>
      </w:pPr>
      <w:r>
        <w:rPr>
          <w:rFonts w:hint="eastAsia"/>
        </w:rPr>
        <w:t>※調整日、相手方、調整内容、許認可に関する根拠法令</w:t>
      </w:r>
      <w:r w:rsidR="00E30EF6">
        <w:rPr>
          <w:rFonts w:hint="eastAsia"/>
        </w:rPr>
        <w:t>見込の有無</w:t>
      </w:r>
      <w:r>
        <w:rPr>
          <w:rFonts w:hint="eastAsia"/>
        </w:rPr>
        <w:t>等</w:t>
      </w:r>
      <w:r w:rsidR="00E30EF6">
        <w:rPr>
          <w:rFonts w:hint="eastAsia"/>
        </w:rPr>
        <w:t>を記載してください</w:t>
      </w:r>
      <w:r>
        <w:rPr>
          <w:rFonts w:hint="eastAsia"/>
        </w:rPr>
        <w:t>。適宜行を追加してください。</w:t>
      </w:r>
    </w:p>
    <w:sectPr w:rsidR="00D96392" w:rsidRPr="00D96392" w:rsidSect="00437DF9">
      <w:pgSz w:w="11906" w:h="16838" w:code="9"/>
      <w:pgMar w:top="1418" w:right="1134" w:bottom="1134" w:left="1418" w:header="851" w:footer="992" w:gutter="0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D2D" w:rsidRDefault="002D6D2D" w:rsidP="005204EF">
      <w:r>
        <w:separator/>
      </w:r>
    </w:p>
  </w:endnote>
  <w:endnote w:type="continuationSeparator" w:id="0">
    <w:p w:rsidR="002D6D2D" w:rsidRDefault="002D6D2D" w:rsidP="0052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D2D" w:rsidRDefault="002D6D2D" w:rsidP="005204EF">
      <w:r>
        <w:separator/>
      </w:r>
    </w:p>
  </w:footnote>
  <w:footnote w:type="continuationSeparator" w:id="0">
    <w:p w:rsidR="002D6D2D" w:rsidRDefault="002D6D2D" w:rsidP="00520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A0"/>
    <w:rsid w:val="000675D6"/>
    <w:rsid w:val="00242DC4"/>
    <w:rsid w:val="002C7AEA"/>
    <w:rsid w:val="002D6D2D"/>
    <w:rsid w:val="002F4F5A"/>
    <w:rsid w:val="00315CE7"/>
    <w:rsid w:val="003258C9"/>
    <w:rsid w:val="003F2E95"/>
    <w:rsid w:val="00437DF9"/>
    <w:rsid w:val="004F1FD8"/>
    <w:rsid w:val="005204EF"/>
    <w:rsid w:val="005546D9"/>
    <w:rsid w:val="00597727"/>
    <w:rsid w:val="005A5D9E"/>
    <w:rsid w:val="005D0C34"/>
    <w:rsid w:val="005D0FA0"/>
    <w:rsid w:val="00647C75"/>
    <w:rsid w:val="006A6963"/>
    <w:rsid w:val="00717719"/>
    <w:rsid w:val="00760429"/>
    <w:rsid w:val="00864DDA"/>
    <w:rsid w:val="008A52F4"/>
    <w:rsid w:val="00962B97"/>
    <w:rsid w:val="00A5411D"/>
    <w:rsid w:val="00B734B3"/>
    <w:rsid w:val="00B74EA4"/>
    <w:rsid w:val="00D01CB0"/>
    <w:rsid w:val="00D8237A"/>
    <w:rsid w:val="00D96392"/>
    <w:rsid w:val="00DC01E5"/>
    <w:rsid w:val="00E30EF6"/>
    <w:rsid w:val="00E62959"/>
    <w:rsid w:val="00E90CE1"/>
    <w:rsid w:val="00F06DB6"/>
    <w:rsid w:val="00F1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055F9F"/>
  <w15:chartTrackingRefBased/>
  <w15:docId w15:val="{89F20368-66EE-455F-8F0A-64CD61EE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AE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4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4F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04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04EF"/>
    <w:rPr>
      <w:sz w:val="22"/>
    </w:rPr>
  </w:style>
  <w:style w:type="paragraph" w:styleId="a8">
    <w:name w:val="footer"/>
    <w:basedOn w:val="a"/>
    <w:link w:val="a9"/>
    <w:uiPriority w:val="99"/>
    <w:unhideWhenUsed/>
    <w:rsid w:val="005204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04E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36E57C08</Template>
  <TotalTime>0</TotalTime>
  <Pages>3</Pages>
  <Words>236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結城市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将和</dc:creator>
  <cp:keywords/>
  <dc:description/>
  <cp:lastModifiedBy>堀口 里奈</cp:lastModifiedBy>
  <cp:revision>2</cp:revision>
  <cp:lastPrinted>2021-11-05T01:35:00Z</cp:lastPrinted>
  <dcterms:created xsi:type="dcterms:W3CDTF">2023-08-25T07:42:00Z</dcterms:created>
  <dcterms:modified xsi:type="dcterms:W3CDTF">2023-08-25T07:42:00Z</dcterms:modified>
</cp:coreProperties>
</file>