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14E9" w14:textId="77777777" w:rsidR="00C91F87" w:rsidRPr="00E1155F" w:rsidRDefault="00C91F87" w:rsidP="00171285">
      <w:pPr>
        <w:spacing w:line="360" w:lineRule="exact"/>
        <w:ind w:right="-1"/>
        <w:jc w:val="right"/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bookmarkEnd w:id="0"/>
      <w:r w:rsidRPr="00E1155F">
        <w:rPr>
          <w:rFonts w:ascii="BIZ UDゴシック" w:eastAsia="BIZ UDゴシック" w:hAnsi="BIZ UDゴシック" w:hint="eastAsia"/>
          <w:sz w:val="21"/>
          <w:szCs w:val="21"/>
        </w:rPr>
        <w:t>令和　　年　　月　　日</w:t>
      </w:r>
    </w:p>
    <w:p w14:paraId="3ABBDD67" w14:textId="77777777" w:rsidR="00C91F87" w:rsidRPr="00E1155F" w:rsidRDefault="00C91F87" w:rsidP="00C91F87">
      <w:pPr>
        <w:jc w:val="left"/>
        <w:rPr>
          <w:sz w:val="21"/>
          <w:szCs w:val="21"/>
        </w:rPr>
      </w:pPr>
    </w:p>
    <w:p w14:paraId="54297915" w14:textId="773C52DD" w:rsidR="00C91F87" w:rsidRPr="00E1155F" w:rsidRDefault="00C91F87" w:rsidP="00C91F87">
      <w:pPr>
        <w:spacing w:line="360" w:lineRule="exact"/>
        <w:ind w:firstLineChars="100" w:firstLine="245"/>
        <w:rPr>
          <w:rFonts w:ascii="BIZ UDゴシック" w:eastAsia="BIZ UDゴシック" w:hAnsi="BIZ UDゴシック"/>
          <w:sz w:val="21"/>
          <w:szCs w:val="21"/>
        </w:rPr>
      </w:pPr>
      <w:r w:rsidRPr="00E1155F">
        <w:rPr>
          <w:rFonts w:ascii="BIZ UDゴシック" w:eastAsia="BIZ UDゴシック" w:hAnsi="BIZ UDゴシック" w:hint="eastAsia"/>
          <w:sz w:val="21"/>
          <w:szCs w:val="21"/>
        </w:rPr>
        <w:t>小山市長　浅野 正富　様</w:t>
      </w:r>
    </w:p>
    <w:p w14:paraId="5616EB1A" w14:textId="77777777" w:rsidR="00C91F87" w:rsidRPr="00E1155F" w:rsidRDefault="00C91F87" w:rsidP="00C91F87">
      <w:pPr>
        <w:jc w:val="left"/>
        <w:rPr>
          <w:sz w:val="21"/>
          <w:szCs w:val="21"/>
        </w:rPr>
      </w:pPr>
    </w:p>
    <w:p w14:paraId="4846216E" w14:textId="738319B0" w:rsidR="00C91F87" w:rsidRPr="00E1155F" w:rsidRDefault="00C91F87" w:rsidP="00C91F87">
      <w:pPr>
        <w:spacing w:line="360" w:lineRule="exact"/>
        <w:ind w:firstLineChars="2025" w:firstLine="4969"/>
        <w:rPr>
          <w:rFonts w:ascii="BIZ UDゴシック" w:eastAsia="BIZ UDゴシック" w:hAnsi="BIZ UDゴシック"/>
          <w:sz w:val="21"/>
          <w:szCs w:val="21"/>
        </w:rPr>
      </w:pPr>
      <w:r w:rsidRPr="00E1155F">
        <w:rPr>
          <w:rFonts w:ascii="BIZ UDゴシック" w:eastAsia="BIZ UDゴシック" w:hAnsi="BIZ UDゴシック" w:hint="eastAsia"/>
          <w:sz w:val="21"/>
          <w:szCs w:val="21"/>
        </w:rPr>
        <w:t>商号又は名称</w:t>
      </w:r>
      <w:r w:rsidR="00171285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</w:p>
    <w:p w14:paraId="76429898" w14:textId="077D7272" w:rsidR="00C91F87" w:rsidRDefault="00C91F87" w:rsidP="00171285">
      <w:pPr>
        <w:spacing w:line="360" w:lineRule="exact"/>
        <w:ind w:firstLineChars="2025" w:firstLine="4969"/>
        <w:rPr>
          <w:rFonts w:ascii="BIZ UDゴシック" w:eastAsia="BIZ UDゴシック" w:hAnsi="BIZ UDゴシック"/>
          <w:sz w:val="21"/>
          <w:szCs w:val="21"/>
        </w:rPr>
      </w:pPr>
      <w:r w:rsidRPr="00E1155F">
        <w:rPr>
          <w:rFonts w:ascii="BIZ UDゴシック" w:eastAsia="BIZ UDゴシック" w:hAnsi="BIZ UDゴシック" w:hint="eastAsia"/>
          <w:sz w:val="21"/>
          <w:szCs w:val="21"/>
        </w:rPr>
        <w:t>代表者名</w:t>
      </w:r>
      <w:r w:rsidR="00171285">
        <w:rPr>
          <w:rFonts w:ascii="BIZ UDゴシック" w:eastAsia="BIZ UDゴシック" w:hAnsi="BIZ UDゴシック" w:hint="eastAsia"/>
          <w:sz w:val="21"/>
          <w:szCs w:val="21"/>
        </w:rPr>
        <w:t xml:space="preserve">　　　</w:t>
      </w:r>
    </w:p>
    <w:p w14:paraId="4BC2EC64" w14:textId="729C3C7A" w:rsidR="00171285" w:rsidRPr="00171285" w:rsidRDefault="00171285" w:rsidP="00171285">
      <w:pPr>
        <w:spacing w:line="360" w:lineRule="exact"/>
        <w:ind w:firstLineChars="2025" w:firstLine="4969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　　　　　　</w:t>
      </w:r>
    </w:p>
    <w:p w14:paraId="73E5038A" w14:textId="77777777" w:rsidR="00C91F87" w:rsidRPr="00CB29CE" w:rsidRDefault="00C91F87" w:rsidP="00C91F8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概算工事費内訳書</w:t>
      </w:r>
    </w:p>
    <w:p w14:paraId="33C5BCF2" w14:textId="77777777" w:rsidR="00C91F87" w:rsidRPr="00DF2A1E" w:rsidRDefault="00C91F87" w:rsidP="00C91F87">
      <w:pPr>
        <w:jc w:val="left"/>
      </w:pPr>
    </w:p>
    <w:p w14:paraId="43EE5479" w14:textId="77777777" w:rsidR="00C91F87" w:rsidRPr="00DE403F" w:rsidRDefault="00C91F87" w:rsidP="00C91F87">
      <w:pPr>
        <w:jc w:val="lef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工事名：【</w:t>
      </w:r>
      <w:r w:rsidRPr="00DE403F">
        <w:rPr>
          <w:rFonts w:ascii="BIZ UDゴシック" w:eastAsia="BIZ UDゴシック" w:hAnsi="BIZ UDゴシック" w:hint="eastAsia"/>
          <w:sz w:val="21"/>
          <w:szCs w:val="21"/>
        </w:rPr>
        <w:t>間々田地区新設保育所</w:t>
      </w:r>
      <w:r>
        <w:rPr>
          <w:rFonts w:ascii="BIZ UDゴシック" w:eastAsia="BIZ UDゴシック" w:hAnsi="BIZ UDゴシック" w:hint="eastAsia"/>
          <w:sz w:val="21"/>
          <w:szCs w:val="21"/>
        </w:rPr>
        <w:t>建設工事】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3119"/>
        <w:gridCol w:w="2262"/>
      </w:tblGrid>
      <w:tr w:rsidR="00C91F87" w:rsidRPr="005E30E9" w14:paraId="58B65F78" w14:textId="77777777" w:rsidTr="001C5DE8">
        <w:trPr>
          <w:trHeight w:val="462"/>
        </w:trPr>
        <w:tc>
          <w:tcPr>
            <w:tcW w:w="2031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92B8784" w14:textId="77777777" w:rsidR="00C91F87" w:rsidRPr="00F378FC" w:rsidRDefault="00C91F87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center"/>
              <w:rPr>
                <w:rFonts w:ascii="BIZ UDゴシック" w:eastAsia="BIZ UDゴシック" w:hAnsi="BIZ UDゴシック" w:cs="ＭＳ Ｐゴシック"/>
                <w:szCs w:val="21"/>
              </w:rPr>
            </w:pPr>
            <w:r w:rsidRPr="00F378FC">
              <w:rPr>
                <w:rFonts w:ascii="BIZ UDゴシック" w:eastAsia="BIZ UDゴシック" w:hAnsi="BIZ UDゴシック" w:cs="ＭＳ Ｐゴシック" w:hint="eastAsia"/>
                <w:szCs w:val="21"/>
              </w:rPr>
              <w:t>名称（項目）</w:t>
            </w:r>
          </w:p>
        </w:tc>
        <w:tc>
          <w:tcPr>
            <w:tcW w:w="1721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5FA9977" w14:textId="77777777" w:rsidR="00C91F87" w:rsidRPr="00F378FC" w:rsidRDefault="00C91F87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center"/>
              <w:rPr>
                <w:rFonts w:ascii="BIZ UDゴシック" w:eastAsia="BIZ UDゴシック" w:hAnsi="BIZ UDゴシック" w:cs="ＭＳ Ｐゴシック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zCs w:val="21"/>
              </w:rPr>
              <w:t>概算</w:t>
            </w:r>
            <w:r w:rsidRPr="00F378FC">
              <w:rPr>
                <w:rFonts w:ascii="BIZ UDゴシック" w:eastAsia="BIZ UDゴシック" w:hAnsi="BIZ UDゴシック" w:cs="ＭＳ Ｐゴシック" w:hint="eastAsia"/>
                <w:szCs w:val="21"/>
              </w:rPr>
              <w:t>工事費</w:t>
            </w:r>
            <w:r>
              <w:rPr>
                <w:rFonts w:ascii="BIZ UDゴシック" w:eastAsia="BIZ UDゴシック" w:hAnsi="BIZ UDゴシック" w:cs="ＭＳ Ｐゴシック" w:hint="eastAsia"/>
                <w:szCs w:val="21"/>
              </w:rPr>
              <w:t>（</w:t>
            </w:r>
            <w:r w:rsidRPr="00F378FC">
              <w:rPr>
                <w:rFonts w:ascii="BIZ UDゴシック" w:eastAsia="BIZ UDゴシック" w:hAnsi="BIZ UDゴシック" w:cs="ＭＳ Ｐゴシック" w:hint="eastAsia"/>
                <w:szCs w:val="21"/>
              </w:rPr>
              <w:t>円</w:t>
            </w:r>
            <w:r>
              <w:rPr>
                <w:rFonts w:ascii="BIZ UDゴシック" w:eastAsia="BIZ UDゴシック" w:hAnsi="BIZ UDゴシック" w:cs="ＭＳ Ｐゴシック" w:hint="eastAsia"/>
                <w:szCs w:val="21"/>
              </w:rPr>
              <w:t>）</w:t>
            </w:r>
          </w:p>
        </w:tc>
        <w:tc>
          <w:tcPr>
            <w:tcW w:w="1248" w:type="pct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9DE1AC8" w14:textId="77777777" w:rsidR="00C91F87" w:rsidRPr="00F378FC" w:rsidRDefault="00C91F87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center"/>
              <w:rPr>
                <w:rFonts w:ascii="BIZ UDゴシック" w:eastAsia="BIZ UDゴシック" w:hAnsi="BIZ UDゴシック" w:cs="ＭＳ Ｐゴシック"/>
                <w:szCs w:val="21"/>
              </w:rPr>
            </w:pPr>
            <w:r w:rsidRPr="00F378FC">
              <w:rPr>
                <w:rFonts w:ascii="BIZ UDゴシック" w:eastAsia="BIZ UDゴシック" w:hAnsi="BIZ UDゴシック" w:cs="ＭＳ Ｐゴシック" w:hint="eastAsia"/>
                <w:szCs w:val="21"/>
              </w:rPr>
              <w:t>備考</w:t>
            </w:r>
          </w:p>
        </w:tc>
      </w:tr>
      <w:tr w:rsidR="00867220" w:rsidRPr="005E30E9" w14:paraId="6F8C806C" w14:textId="77777777" w:rsidTr="00B63BCC">
        <w:trPr>
          <w:trHeight w:val="5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3FCF7" w14:textId="76CBDCFE" w:rsidR="00867220" w:rsidRP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="BIZ UDゴシック" w:eastAsia="BIZ UDゴシック" w:hAnsi="BIZ UDゴシック" w:cs="ＭＳ Ｐゴシック"/>
                <w:b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>Ⅰ．建築工事費</w:t>
            </w:r>
            <w:r w:rsidRPr="00867220"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>（</w:t>
            </w:r>
            <w:r w:rsidRPr="00867220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電気設備工事及び機械設備工事を含む</w:t>
            </w: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）</w:t>
            </w:r>
          </w:p>
        </w:tc>
      </w:tr>
      <w:tr w:rsidR="00867220" w:rsidRPr="005E30E9" w14:paraId="1949D7FD" w14:textId="77777777" w:rsidTr="001C5DE8">
        <w:trPr>
          <w:trHeight w:val="487"/>
        </w:trPr>
        <w:tc>
          <w:tcPr>
            <w:tcW w:w="2031" w:type="pct"/>
            <w:shd w:val="clear" w:color="auto" w:fill="auto"/>
            <w:vAlign w:val="center"/>
          </w:tcPr>
          <w:p w14:paraId="7FA9C93D" w14:textId="61F1D32B" w:rsidR="00867220" w:rsidRPr="003D649A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  <w:r w:rsidRPr="003D649A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Ａ．直接工事費</w:t>
            </w: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一式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2F9A1E33" w14:textId="77777777" w:rsid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b/>
                <w:sz w:val="21"/>
                <w:szCs w:val="21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04D5CDEE" w14:textId="11673789" w:rsid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b/>
                <w:sz w:val="21"/>
                <w:szCs w:val="21"/>
              </w:rPr>
            </w:pPr>
          </w:p>
        </w:tc>
      </w:tr>
      <w:tr w:rsidR="00C91F87" w:rsidRPr="005E30E9" w14:paraId="487E87D8" w14:textId="77777777" w:rsidTr="001C5DE8">
        <w:trPr>
          <w:trHeight w:val="336"/>
        </w:trPr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65121" w14:textId="2B0DC8DC" w:rsidR="00C91F87" w:rsidRPr="005E30E9" w:rsidRDefault="00C91F87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  <w:r w:rsidR="00867220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Ｂ．共通費　　　</w:t>
            </w: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一式</w:t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31FCD" w14:textId="77777777" w:rsidR="00C91F87" w:rsidRPr="005E30E9" w:rsidRDefault="00C91F87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7D9E1" w14:textId="77777777" w:rsidR="00C91F87" w:rsidRPr="005E30E9" w:rsidRDefault="00C91F87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  <w:tr w:rsidR="00867220" w:rsidRPr="005E30E9" w14:paraId="33891B91" w14:textId="77777777" w:rsidTr="001C5DE8">
        <w:trPr>
          <w:trHeight w:val="336"/>
        </w:trPr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5813F" w14:textId="2F4E7023" w:rsidR="00867220" w:rsidRP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 w:firstLineChars="100" w:firstLine="245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867220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Ｃ</w:t>
            </w:r>
            <w:r w:rsidRPr="00867220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．消費税及び地方消費税</w:t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C227B" w14:textId="77777777" w:rsidR="00867220" w:rsidRP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3A54C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  <w:tr w:rsidR="00867220" w:rsidRPr="005E30E9" w14:paraId="00D3F7F8" w14:textId="77777777" w:rsidTr="001C5DE8">
        <w:trPr>
          <w:trHeight w:val="336"/>
        </w:trPr>
        <w:tc>
          <w:tcPr>
            <w:tcW w:w="203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E5A189" w14:textId="16E53607" w:rsid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center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小計</w:t>
            </w:r>
          </w:p>
        </w:tc>
        <w:tc>
          <w:tcPr>
            <w:tcW w:w="17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72F83D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2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A9EC1D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  <w:tr w:rsidR="00867220" w:rsidRPr="005E30E9" w14:paraId="298D7191" w14:textId="77777777" w:rsidTr="00B63BCC">
        <w:trPr>
          <w:trHeight w:val="57"/>
        </w:trPr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66069" w14:textId="1095F03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>Ⅱ．外構工事費</w:t>
            </w:r>
          </w:p>
        </w:tc>
      </w:tr>
      <w:tr w:rsidR="00867220" w14:paraId="4D540E7D" w14:textId="77777777" w:rsidTr="001C5DE8">
        <w:trPr>
          <w:trHeight w:val="487"/>
        </w:trPr>
        <w:tc>
          <w:tcPr>
            <w:tcW w:w="2031" w:type="pct"/>
            <w:shd w:val="clear" w:color="auto" w:fill="auto"/>
            <w:vAlign w:val="center"/>
          </w:tcPr>
          <w:p w14:paraId="2211B9EE" w14:textId="77777777" w:rsidR="00867220" w:rsidRPr="003D649A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</w:t>
            </w:r>
            <w:r w:rsidRPr="003D649A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Ａ．直接工事費</w:t>
            </w: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一式</w:t>
            </w:r>
          </w:p>
        </w:tc>
        <w:tc>
          <w:tcPr>
            <w:tcW w:w="1721" w:type="pct"/>
            <w:shd w:val="clear" w:color="auto" w:fill="auto"/>
            <w:vAlign w:val="center"/>
          </w:tcPr>
          <w:p w14:paraId="1D169A5B" w14:textId="77777777" w:rsid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b/>
                <w:sz w:val="21"/>
                <w:szCs w:val="21"/>
              </w:rPr>
            </w:pPr>
          </w:p>
        </w:tc>
        <w:tc>
          <w:tcPr>
            <w:tcW w:w="1248" w:type="pct"/>
            <w:shd w:val="clear" w:color="auto" w:fill="auto"/>
            <w:vAlign w:val="center"/>
          </w:tcPr>
          <w:p w14:paraId="072C660F" w14:textId="77777777" w:rsid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b/>
                <w:sz w:val="21"/>
                <w:szCs w:val="21"/>
              </w:rPr>
            </w:pPr>
          </w:p>
        </w:tc>
      </w:tr>
      <w:tr w:rsidR="00867220" w:rsidRPr="005E30E9" w14:paraId="0A20B0FA" w14:textId="77777777" w:rsidTr="001C5DE8">
        <w:trPr>
          <w:trHeight w:val="336"/>
        </w:trPr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9E5D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 xml:space="preserve">　Ｂ．共通費　　　一式</w:t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41E2A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61CEE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  <w:tr w:rsidR="00867220" w:rsidRPr="005E30E9" w14:paraId="64137B07" w14:textId="77777777" w:rsidTr="001C5DE8">
        <w:trPr>
          <w:trHeight w:val="336"/>
        </w:trPr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ACAE2" w14:textId="14A7C17E" w:rsidR="00867220" w:rsidRPr="001C5DE8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 w:firstLineChars="100" w:firstLine="245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1C5DE8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Ｃ</w:t>
            </w:r>
            <w:r w:rsidRPr="001C5DE8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．消費税及び地方消費税</w:t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61273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E9127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  <w:tr w:rsidR="00867220" w:rsidRPr="005E30E9" w14:paraId="728B73EF" w14:textId="77777777" w:rsidTr="0018630B">
        <w:trPr>
          <w:trHeight w:val="336"/>
        </w:trPr>
        <w:tc>
          <w:tcPr>
            <w:tcW w:w="203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CFFCDB" w14:textId="511CBDA2" w:rsidR="00867220" w:rsidRPr="001C5DE8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 w:firstLineChars="100" w:firstLine="245"/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1C5DE8">
              <w:rPr>
                <w:rFonts w:ascii="BIZ UDゴシック" w:eastAsia="BIZ UDゴシック" w:hAnsi="BIZ UDゴシック" w:cs="ＭＳ Ｐゴシック" w:hint="eastAsia"/>
                <w:sz w:val="21"/>
                <w:szCs w:val="21"/>
              </w:rPr>
              <w:t>小計</w:t>
            </w:r>
          </w:p>
        </w:tc>
        <w:tc>
          <w:tcPr>
            <w:tcW w:w="172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244EA0" w14:textId="77777777" w:rsidR="00867220" w:rsidRPr="00867220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  <w:u w:val="single"/>
              </w:rPr>
            </w:pPr>
          </w:p>
        </w:tc>
        <w:tc>
          <w:tcPr>
            <w:tcW w:w="124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E92DB6" w14:textId="77777777" w:rsidR="00867220" w:rsidRPr="005E30E9" w:rsidRDefault="00867220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  <w:tr w:rsidR="00F67F37" w:rsidRPr="00F67F37" w14:paraId="7F612F19" w14:textId="77777777" w:rsidTr="0018630B">
        <w:trPr>
          <w:trHeight w:val="336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B6F15" w14:textId="7C148248" w:rsidR="001C5DE8" w:rsidRPr="00F67F37" w:rsidRDefault="001C5DE8" w:rsidP="00D56DF3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  <w:r w:rsidRPr="00F67F37">
              <w:rPr>
                <w:rFonts w:ascii="BIZ UDゴシック" w:eastAsia="BIZ UDゴシック" w:hAnsi="BIZ UDゴシック" w:cs="ＭＳ 明朝" w:hint="eastAsia"/>
                <w:b/>
                <w:sz w:val="21"/>
                <w:szCs w:val="21"/>
              </w:rPr>
              <w:t>Ⅲ</w:t>
            </w:r>
            <w:r w:rsidRPr="00F67F37"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>．家具等備品費</w:t>
            </w:r>
          </w:p>
        </w:tc>
      </w:tr>
      <w:tr w:rsidR="00F67F37" w:rsidRPr="00F67F37" w14:paraId="1BC1E56E" w14:textId="77777777" w:rsidTr="001C5DE8">
        <w:trPr>
          <w:trHeight w:val="336"/>
        </w:trPr>
        <w:tc>
          <w:tcPr>
            <w:tcW w:w="20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B6C6D" w14:textId="44FC42AB" w:rsidR="001C5DE8" w:rsidRPr="00F67F37" w:rsidRDefault="00D56DF3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center"/>
              <w:rPr>
                <w:rFonts w:ascii="BIZ UDゴシック" w:eastAsia="BIZ UDゴシック" w:hAnsi="BIZ UDゴシック" w:cs="ＭＳ 明朝"/>
                <w:sz w:val="21"/>
                <w:szCs w:val="21"/>
              </w:rPr>
            </w:pPr>
            <w:r w:rsidRPr="00F67F37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 xml:space="preserve">　　　　　　</w:t>
            </w:r>
            <w:r w:rsidR="001C5DE8" w:rsidRPr="00F67F37">
              <w:rPr>
                <w:rFonts w:ascii="BIZ UDゴシック" w:eastAsia="BIZ UDゴシック" w:hAnsi="BIZ UDゴシック" w:cs="ＭＳ 明朝" w:hint="eastAsia"/>
                <w:sz w:val="21"/>
                <w:szCs w:val="21"/>
              </w:rPr>
              <w:t>一式</w:t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B699B" w14:textId="77777777" w:rsidR="001C5DE8" w:rsidRPr="00F67F37" w:rsidRDefault="001C5DE8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  <w:u w:val="single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F0C92" w14:textId="77777777" w:rsidR="001C5DE8" w:rsidRPr="00F67F37" w:rsidRDefault="001C5DE8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  <w:tr w:rsidR="00F67F37" w:rsidRPr="00F67F37" w14:paraId="2F93BAF1" w14:textId="77777777" w:rsidTr="001C5DE8">
        <w:trPr>
          <w:trHeight w:val="624"/>
        </w:trPr>
        <w:tc>
          <w:tcPr>
            <w:tcW w:w="203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7B319F" w14:textId="33FCD7E6" w:rsidR="001C5DE8" w:rsidRPr="00F67F37" w:rsidRDefault="001C5DE8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left"/>
              <w:rPr>
                <w:rFonts w:ascii="BIZ UDゴシック" w:eastAsia="BIZ UDゴシック" w:hAnsi="BIZ UDゴシック" w:cs="ＭＳ Ｐゴシック"/>
                <w:b/>
                <w:sz w:val="21"/>
                <w:szCs w:val="21"/>
              </w:rPr>
            </w:pPr>
            <w:r w:rsidRPr="00F67F37"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>Ⅳ．</w:t>
            </w:r>
            <w:r w:rsidR="007B5A49" w:rsidRPr="00F67F37"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>工事費概算</w:t>
            </w:r>
            <w:r w:rsidRPr="00F67F37">
              <w:rPr>
                <w:rFonts w:ascii="BIZ UDゴシック" w:eastAsia="BIZ UDゴシック" w:hAnsi="BIZ UDゴシック" w:cs="ＭＳ Ｐゴシック" w:hint="eastAsia"/>
                <w:b/>
                <w:sz w:val="21"/>
                <w:szCs w:val="21"/>
              </w:rPr>
              <w:t>（Ⅰ＋Ⅱ＋Ⅲ）</w:t>
            </w:r>
          </w:p>
        </w:tc>
        <w:tc>
          <w:tcPr>
            <w:tcW w:w="172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E2B5211" w14:textId="77777777" w:rsidR="001C5DE8" w:rsidRPr="00F67F37" w:rsidRDefault="001C5DE8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jc w:val="right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  <w:tc>
          <w:tcPr>
            <w:tcW w:w="1248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F81D96" w14:textId="77777777" w:rsidR="001C5DE8" w:rsidRPr="00F67F37" w:rsidRDefault="001C5DE8" w:rsidP="00B63BCC">
            <w:pPr>
              <w:kinsoku w:val="0"/>
              <w:overflowPunct w:val="0"/>
              <w:autoSpaceDE w:val="0"/>
              <w:autoSpaceDN w:val="0"/>
              <w:spacing w:line="276" w:lineRule="auto"/>
              <w:ind w:right="-1"/>
              <w:rPr>
                <w:rFonts w:ascii="BIZ UDゴシック" w:eastAsia="BIZ UDゴシック" w:hAnsi="BIZ UDゴシック" w:cs="ＭＳ Ｐゴシック"/>
                <w:sz w:val="21"/>
                <w:szCs w:val="21"/>
              </w:rPr>
            </w:pPr>
          </w:p>
        </w:tc>
      </w:tr>
    </w:tbl>
    <w:p w14:paraId="2B95CC4B" w14:textId="62DF95D6" w:rsidR="007B5A49" w:rsidRPr="00F67F37" w:rsidRDefault="00C91F87" w:rsidP="007B5A49">
      <w:pPr>
        <w:pStyle w:val="aff3"/>
        <w:numPr>
          <w:ilvl w:val="0"/>
          <w:numId w:val="4"/>
        </w:numPr>
        <w:ind w:left="267" w:hanging="267"/>
        <w:rPr>
          <w:rFonts w:ascii="BIZ UDゴシック" w:eastAsia="BIZ UDゴシック" w:hAnsi="BIZ UDゴシック"/>
          <w:sz w:val="21"/>
        </w:rPr>
      </w:pPr>
      <w:r w:rsidRPr="00F67F37">
        <w:rPr>
          <w:rFonts w:ascii="BIZ UDゴシック" w:eastAsia="BIZ UDゴシック" w:hAnsi="BIZ UDゴシック" w:hint="eastAsia"/>
          <w:sz w:val="21"/>
        </w:rPr>
        <w:t>技術提案提出時の概算工事費</w:t>
      </w:r>
      <w:r w:rsidR="001C5DE8" w:rsidRPr="00F67F37">
        <w:rPr>
          <w:rFonts w:ascii="BIZ UDゴシック" w:eastAsia="BIZ UDゴシック" w:hAnsi="BIZ UDゴシック" w:hint="eastAsia"/>
          <w:sz w:val="21"/>
        </w:rPr>
        <w:t>及び家具等備品費</w:t>
      </w:r>
      <w:r w:rsidRPr="00F67F37">
        <w:rPr>
          <w:rFonts w:ascii="BIZ UDゴシック" w:eastAsia="BIZ UDゴシック" w:hAnsi="BIZ UDゴシック" w:hint="eastAsia"/>
          <w:sz w:val="21"/>
        </w:rPr>
        <w:t>に通常要する費用について記載すること。</w:t>
      </w:r>
    </w:p>
    <w:p w14:paraId="18DBF9F5" w14:textId="77777777" w:rsidR="00155CA8" w:rsidRPr="00F67F37" w:rsidRDefault="00D56DF3" w:rsidP="00155CA8">
      <w:pPr>
        <w:pStyle w:val="aff9"/>
        <w:numPr>
          <w:ilvl w:val="0"/>
          <w:numId w:val="4"/>
        </w:numPr>
        <w:ind w:leftChars="0" w:left="284" w:hanging="284"/>
        <w:rPr>
          <w:rFonts w:ascii="BIZ UDゴシック" w:eastAsia="BIZ UDゴシック" w:hAnsi="BIZ UDゴシック"/>
          <w:sz w:val="21"/>
        </w:rPr>
      </w:pPr>
      <w:r w:rsidRPr="00F67F37">
        <w:rPr>
          <w:rFonts w:ascii="BIZ UDゴシック" w:eastAsia="BIZ UDゴシック" w:hAnsi="BIZ UDゴシック" w:hint="eastAsia"/>
          <w:sz w:val="21"/>
        </w:rPr>
        <w:t>「家具等備品」とは、小山市財務規則（昭和45年規則第27号）第115</w:t>
      </w:r>
      <w:r w:rsidR="00DF2D0E" w:rsidRPr="00F67F37">
        <w:rPr>
          <w:rFonts w:ascii="BIZ UDゴシック" w:eastAsia="BIZ UDゴシック" w:hAnsi="BIZ UDゴシック" w:hint="eastAsia"/>
          <w:sz w:val="21"/>
        </w:rPr>
        <w:t>条の規定による</w:t>
      </w:r>
      <w:r w:rsidRPr="00F67F37">
        <w:rPr>
          <w:rFonts w:ascii="BIZ UDゴシック" w:eastAsia="BIZ UDゴシック" w:hAnsi="BIZ UDゴシック" w:hint="eastAsia"/>
          <w:sz w:val="21"/>
        </w:rPr>
        <w:t>別表第3「1 備品」又は別表第</w:t>
      </w:r>
      <w:r w:rsidRPr="00F67F37">
        <w:rPr>
          <w:rFonts w:ascii="BIZ UDゴシック" w:eastAsia="BIZ UDゴシック" w:hAnsi="BIZ UDゴシック"/>
          <w:sz w:val="21"/>
        </w:rPr>
        <w:t>4</w:t>
      </w:r>
      <w:r w:rsidRPr="00F67F37">
        <w:rPr>
          <w:rFonts w:ascii="BIZ UDゴシック" w:eastAsia="BIZ UDゴシック" w:hAnsi="BIZ UDゴシック" w:hint="eastAsia"/>
          <w:sz w:val="21"/>
        </w:rPr>
        <w:t>「重要な備品」</w:t>
      </w:r>
      <w:r w:rsidR="00DF2D0E" w:rsidRPr="00F67F37">
        <w:rPr>
          <w:rFonts w:ascii="BIZ UDゴシック" w:eastAsia="BIZ UDゴシック" w:hAnsi="BIZ UDゴシック" w:hint="eastAsia"/>
          <w:sz w:val="21"/>
        </w:rPr>
        <w:t>に該当するものをいう</w:t>
      </w:r>
      <w:r w:rsidRPr="00F67F37">
        <w:rPr>
          <w:rFonts w:ascii="BIZ UDゴシック" w:eastAsia="BIZ UDゴシック" w:hAnsi="BIZ UDゴシック" w:hint="eastAsia"/>
          <w:sz w:val="21"/>
        </w:rPr>
        <w:t>。</w:t>
      </w:r>
    </w:p>
    <w:p w14:paraId="778B618A" w14:textId="3A0CD1DE" w:rsidR="008B2243" w:rsidRPr="00F67F37" w:rsidRDefault="008B2243" w:rsidP="00155CA8">
      <w:pPr>
        <w:pStyle w:val="aff9"/>
        <w:numPr>
          <w:ilvl w:val="0"/>
          <w:numId w:val="4"/>
        </w:numPr>
        <w:ind w:leftChars="0" w:left="284" w:hanging="284"/>
        <w:rPr>
          <w:rFonts w:ascii="BIZ UDゴシック" w:eastAsia="BIZ UDゴシック" w:hAnsi="BIZ UDゴシック"/>
          <w:sz w:val="21"/>
        </w:rPr>
      </w:pPr>
      <w:r w:rsidRPr="00F67F37">
        <w:rPr>
          <w:rFonts w:ascii="BIZ UDゴシック" w:eastAsia="BIZ UDゴシック" w:hAnsi="BIZ UDゴシック" w:hint="eastAsia"/>
          <w:sz w:val="21"/>
        </w:rPr>
        <w:t>「Ⅳ．工事費概算」</w:t>
      </w:r>
      <w:r w:rsidR="001C5DE8" w:rsidRPr="00F67F37">
        <w:rPr>
          <w:rFonts w:ascii="BIZ UDゴシック" w:eastAsia="BIZ UDゴシック" w:hAnsi="BIZ UDゴシック" w:hint="eastAsia"/>
          <w:sz w:val="21"/>
        </w:rPr>
        <w:t>は</w:t>
      </w:r>
      <w:r w:rsidR="00B63BCC" w:rsidRPr="00F67F37">
        <w:rPr>
          <w:rFonts w:ascii="BIZ UDゴシック" w:eastAsia="BIZ UDゴシック" w:hAnsi="BIZ UDゴシック" w:hint="eastAsia"/>
          <w:sz w:val="21"/>
        </w:rPr>
        <w:t>、</w:t>
      </w:r>
      <w:r w:rsidR="001C5DE8" w:rsidRPr="00F67F37">
        <w:rPr>
          <w:rFonts w:ascii="BIZ UDゴシック" w:eastAsia="BIZ UDゴシック" w:hAnsi="BIZ UDゴシック" w:hint="eastAsia"/>
          <w:sz w:val="21"/>
        </w:rPr>
        <w:t>９億８０００万円</w:t>
      </w:r>
      <w:r w:rsidR="00DA4D27" w:rsidRPr="00F67F37">
        <w:rPr>
          <w:rFonts w:ascii="BIZ UDゴシック" w:eastAsia="BIZ UDゴシック" w:hAnsi="BIZ UDゴシック" w:hint="eastAsia"/>
          <w:sz w:val="21"/>
        </w:rPr>
        <w:t>（消費税及び地方消費税を含む）</w:t>
      </w:r>
    </w:p>
    <w:p w14:paraId="002D7343" w14:textId="4044A785" w:rsidR="00155CA8" w:rsidRPr="00F67F37" w:rsidRDefault="00887271" w:rsidP="00155CA8">
      <w:pPr>
        <w:pStyle w:val="aff3"/>
        <w:ind w:left="267"/>
        <w:rPr>
          <w:rFonts w:ascii="BIZ UDゴシック" w:eastAsia="BIZ UDゴシック" w:hAnsi="BIZ UDゴシック"/>
          <w:sz w:val="21"/>
        </w:rPr>
      </w:pPr>
      <w:r w:rsidRPr="00F67F37">
        <w:rPr>
          <w:rFonts w:ascii="BIZ UDゴシック" w:eastAsia="BIZ UDゴシック" w:hAnsi="BIZ UDゴシック" w:hint="eastAsia"/>
          <w:sz w:val="21"/>
        </w:rPr>
        <w:t>以内の金額</w:t>
      </w:r>
      <w:r w:rsidR="00D56DF3" w:rsidRPr="00F67F37">
        <w:rPr>
          <w:rFonts w:ascii="BIZ UDゴシック" w:eastAsia="BIZ UDゴシック" w:hAnsi="BIZ UDゴシック" w:hint="eastAsia"/>
          <w:sz w:val="21"/>
        </w:rPr>
        <w:t>で提案すること</w:t>
      </w:r>
      <w:r w:rsidR="00B63BCC" w:rsidRPr="00F67F37">
        <w:rPr>
          <w:rFonts w:ascii="BIZ UDゴシック" w:eastAsia="BIZ UDゴシック" w:hAnsi="BIZ UDゴシック" w:hint="eastAsia"/>
          <w:sz w:val="21"/>
        </w:rPr>
        <w:t>。</w:t>
      </w:r>
    </w:p>
    <w:p w14:paraId="2EF09057" w14:textId="464FD865" w:rsidR="00C91F87" w:rsidRPr="00155CA8" w:rsidRDefault="00C91F87" w:rsidP="00155CA8">
      <w:pPr>
        <w:pStyle w:val="aff3"/>
        <w:numPr>
          <w:ilvl w:val="0"/>
          <w:numId w:val="7"/>
        </w:numPr>
        <w:rPr>
          <w:rFonts w:ascii="BIZ UDゴシック" w:eastAsia="BIZ UDゴシック" w:hAnsi="BIZ UDゴシック"/>
          <w:color w:val="FF0000"/>
          <w:sz w:val="21"/>
        </w:rPr>
      </w:pPr>
      <w:r>
        <w:rPr>
          <w:rFonts w:ascii="BIZ UDゴシック" w:eastAsia="BIZ UDゴシック" w:hAnsi="BIZ UDゴシック" w:hint="eastAsia"/>
          <w:sz w:val="21"/>
        </w:rPr>
        <w:t>項目は適宜追加修正して差し支えない。</w:t>
      </w:r>
    </w:p>
    <w:sectPr w:rsidR="00C91F87" w:rsidRPr="00155CA8" w:rsidSect="00E12EC5">
      <w:headerReference w:type="default" r:id="rId7"/>
      <w:pgSz w:w="11907" w:h="16840" w:code="9"/>
      <w:pgMar w:top="1134" w:right="1418" w:bottom="1134" w:left="1418" w:header="737" w:footer="454" w:gutter="0"/>
      <w:cols w:space="425"/>
      <w:docGrid w:type="linesAndChars" w:linePitch="416" w:charSpace="7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05D49" w14:textId="77777777" w:rsidR="006C0C5C" w:rsidRDefault="006C0C5C">
      <w:r>
        <w:separator/>
      </w:r>
    </w:p>
  </w:endnote>
  <w:endnote w:type="continuationSeparator" w:id="0">
    <w:p w14:paraId="7E9D591C" w14:textId="77777777" w:rsidR="006C0C5C" w:rsidRDefault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Microsoft JhengHei Light"/>
    <w:charset w:val="80"/>
    <w:family w:val="modern"/>
    <w:pitch w:val="fixed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1CC52" w14:textId="77777777" w:rsidR="006C0C5C" w:rsidRDefault="006C0C5C">
      <w:r>
        <w:separator/>
      </w:r>
    </w:p>
  </w:footnote>
  <w:footnote w:type="continuationSeparator" w:id="0">
    <w:p w14:paraId="567E9801" w14:textId="77777777" w:rsidR="006C0C5C" w:rsidRDefault="006C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EB92E" w14:textId="77777777" w:rsidR="00653C89" w:rsidRPr="007A6A2D" w:rsidRDefault="008158A4" w:rsidP="008158A4">
    <w:pPr>
      <w:pStyle w:val="aff"/>
      <w:wordWrap w:val="0"/>
      <w:rPr>
        <w:rFonts w:ascii="BIZ UDゴシック" w:eastAsia="BIZ UDゴシック" w:hAnsi="BIZ UDゴシック"/>
        <w:sz w:val="21"/>
        <w:szCs w:val="21"/>
      </w:rPr>
    </w:pPr>
    <w:r w:rsidRPr="007A6A2D">
      <w:rPr>
        <w:rFonts w:ascii="BIZ UDゴシック" w:eastAsia="BIZ UDゴシック" w:hAnsi="BIZ UDゴシック" w:hint="eastAsia"/>
        <w:sz w:val="21"/>
        <w:szCs w:val="21"/>
      </w:rPr>
      <w:t>様式</w:t>
    </w:r>
    <w:r w:rsidR="005E6C68" w:rsidRPr="007A6A2D">
      <w:rPr>
        <w:rFonts w:ascii="BIZ UDゴシック" w:eastAsia="BIZ UDゴシック" w:hAnsi="BIZ UDゴシック" w:hint="eastAsia"/>
        <w:sz w:val="21"/>
        <w:szCs w:val="21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057"/>
    <w:multiLevelType w:val="hybridMultilevel"/>
    <w:tmpl w:val="73B0C8E6"/>
    <w:lvl w:ilvl="0" w:tplc="57D26EF2">
      <w:numFmt w:val="bullet"/>
      <w:lvlText w:val="※"/>
      <w:lvlJc w:val="left"/>
      <w:pPr>
        <w:ind w:left="687" w:hanging="4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1" w15:restartNumberingAfterBreak="0">
    <w:nsid w:val="0C942EE2"/>
    <w:multiLevelType w:val="hybridMultilevel"/>
    <w:tmpl w:val="B7084FDA"/>
    <w:lvl w:ilvl="0" w:tplc="57D26EF2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40F4D"/>
    <w:multiLevelType w:val="hybridMultilevel"/>
    <w:tmpl w:val="F16C755E"/>
    <w:lvl w:ilvl="0" w:tplc="4B6E1FA8">
      <w:start w:val="2"/>
      <w:numFmt w:val="decimalFullWidth"/>
      <w:lvlText w:val="第%1条"/>
      <w:lvlJc w:val="left"/>
      <w:pPr>
        <w:tabs>
          <w:tab w:val="num" w:pos="813"/>
        </w:tabs>
        <w:ind w:left="81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" w15:restartNumberingAfterBreak="0">
    <w:nsid w:val="31390E75"/>
    <w:multiLevelType w:val="hybridMultilevel"/>
    <w:tmpl w:val="BE425ABA"/>
    <w:lvl w:ilvl="0" w:tplc="57D26EF2">
      <w:numFmt w:val="bullet"/>
      <w:lvlText w:val="※"/>
      <w:lvlJc w:val="left"/>
      <w:pPr>
        <w:ind w:left="687" w:hanging="42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4" w15:restartNumberingAfterBreak="0">
    <w:nsid w:val="35B40341"/>
    <w:multiLevelType w:val="hybridMultilevel"/>
    <w:tmpl w:val="77CE99DA"/>
    <w:lvl w:ilvl="0" w:tplc="9C9459DA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DE0BF9"/>
    <w:multiLevelType w:val="hybridMultilevel"/>
    <w:tmpl w:val="6D908DEA"/>
    <w:lvl w:ilvl="0" w:tplc="47BEC738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A4F57"/>
    <w:multiLevelType w:val="hybridMultilevel"/>
    <w:tmpl w:val="78F8349A"/>
    <w:lvl w:ilvl="0" w:tplc="7D940A78">
      <w:numFmt w:val="bullet"/>
      <w:lvlText w:val="※"/>
      <w:lvlJc w:val="left"/>
      <w:pPr>
        <w:ind w:left="420" w:hanging="420"/>
      </w:pPr>
      <w:rPr>
        <w:rFonts w:ascii="BIZ UDゴシック" w:eastAsia="BIZ UDゴシック" w:hAnsi="BIZ UD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75"/>
  <w:drawingGridVerticalSpacing w:val="208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F2"/>
    <w:rsid w:val="00016E82"/>
    <w:rsid w:val="000202B8"/>
    <w:rsid w:val="0002511F"/>
    <w:rsid w:val="0002544E"/>
    <w:rsid w:val="00026456"/>
    <w:rsid w:val="0004037E"/>
    <w:rsid w:val="000411FE"/>
    <w:rsid w:val="00065B21"/>
    <w:rsid w:val="00072954"/>
    <w:rsid w:val="000917D3"/>
    <w:rsid w:val="00091D52"/>
    <w:rsid w:val="000A0496"/>
    <w:rsid w:val="000E1A85"/>
    <w:rsid w:val="000E5A7E"/>
    <w:rsid w:val="000F394A"/>
    <w:rsid w:val="00100F63"/>
    <w:rsid w:val="00110BF0"/>
    <w:rsid w:val="0011160F"/>
    <w:rsid w:val="001123C8"/>
    <w:rsid w:val="001212EF"/>
    <w:rsid w:val="00122014"/>
    <w:rsid w:val="001226DB"/>
    <w:rsid w:val="00124C3F"/>
    <w:rsid w:val="001361A9"/>
    <w:rsid w:val="00147592"/>
    <w:rsid w:val="00155CA8"/>
    <w:rsid w:val="00171285"/>
    <w:rsid w:val="00181CD3"/>
    <w:rsid w:val="0018223E"/>
    <w:rsid w:val="0018630B"/>
    <w:rsid w:val="001A41A2"/>
    <w:rsid w:val="001A5EA7"/>
    <w:rsid w:val="001B1E45"/>
    <w:rsid w:val="001B2FD5"/>
    <w:rsid w:val="001B34BC"/>
    <w:rsid w:val="001B3A70"/>
    <w:rsid w:val="001C19C9"/>
    <w:rsid w:val="001C5DE8"/>
    <w:rsid w:val="001D199F"/>
    <w:rsid w:val="001D64F2"/>
    <w:rsid w:val="001F3692"/>
    <w:rsid w:val="001F6CDB"/>
    <w:rsid w:val="001F6EB2"/>
    <w:rsid w:val="001F7EC7"/>
    <w:rsid w:val="002144E4"/>
    <w:rsid w:val="00217511"/>
    <w:rsid w:val="00236937"/>
    <w:rsid w:val="00241C28"/>
    <w:rsid w:val="00255940"/>
    <w:rsid w:val="00256AC9"/>
    <w:rsid w:val="00256D29"/>
    <w:rsid w:val="002601A2"/>
    <w:rsid w:val="00260FF3"/>
    <w:rsid w:val="00262475"/>
    <w:rsid w:val="002922E1"/>
    <w:rsid w:val="0029628C"/>
    <w:rsid w:val="002A1A00"/>
    <w:rsid w:val="002B2431"/>
    <w:rsid w:val="002C38DD"/>
    <w:rsid w:val="002C4504"/>
    <w:rsid w:val="002D35E4"/>
    <w:rsid w:val="002E0DD9"/>
    <w:rsid w:val="002E5A16"/>
    <w:rsid w:val="002F1997"/>
    <w:rsid w:val="002F5241"/>
    <w:rsid w:val="00303B81"/>
    <w:rsid w:val="00305EBF"/>
    <w:rsid w:val="00321494"/>
    <w:rsid w:val="003220CA"/>
    <w:rsid w:val="00330567"/>
    <w:rsid w:val="00344085"/>
    <w:rsid w:val="00345A54"/>
    <w:rsid w:val="00346B8A"/>
    <w:rsid w:val="00350BD6"/>
    <w:rsid w:val="00360977"/>
    <w:rsid w:val="00365C52"/>
    <w:rsid w:val="00373CE3"/>
    <w:rsid w:val="00384F8C"/>
    <w:rsid w:val="003872DD"/>
    <w:rsid w:val="003879A1"/>
    <w:rsid w:val="003A24DD"/>
    <w:rsid w:val="003B263C"/>
    <w:rsid w:val="003B4279"/>
    <w:rsid w:val="003B68FB"/>
    <w:rsid w:val="003C671A"/>
    <w:rsid w:val="003C72D1"/>
    <w:rsid w:val="003D4577"/>
    <w:rsid w:val="003E7FB6"/>
    <w:rsid w:val="004103E2"/>
    <w:rsid w:val="00412037"/>
    <w:rsid w:val="00417525"/>
    <w:rsid w:val="00420EAB"/>
    <w:rsid w:val="00420FDB"/>
    <w:rsid w:val="004228B9"/>
    <w:rsid w:val="00422BF1"/>
    <w:rsid w:val="00431143"/>
    <w:rsid w:val="00431C79"/>
    <w:rsid w:val="00432847"/>
    <w:rsid w:val="00433985"/>
    <w:rsid w:val="004414F1"/>
    <w:rsid w:val="00444CD4"/>
    <w:rsid w:val="00446ED0"/>
    <w:rsid w:val="004502FF"/>
    <w:rsid w:val="004543EC"/>
    <w:rsid w:val="0046128A"/>
    <w:rsid w:val="00477F3F"/>
    <w:rsid w:val="00481872"/>
    <w:rsid w:val="00482D7A"/>
    <w:rsid w:val="0048707B"/>
    <w:rsid w:val="00493C14"/>
    <w:rsid w:val="00495E26"/>
    <w:rsid w:val="004A27FE"/>
    <w:rsid w:val="004A3EE6"/>
    <w:rsid w:val="004A502C"/>
    <w:rsid w:val="004A710F"/>
    <w:rsid w:val="004B47CB"/>
    <w:rsid w:val="004B55F4"/>
    <w:rsid w:val="004B6F78"/>
    <w:rsid w:val="004E3F6F"/>
    <w:rsid w:val="004E4AA6"/>
    <w:rsid w:val="004E4EEA"/>
    <w:rsid w:val="004F70EC"/>
    <w:rsid w:val="00513307"/>
    <w:rsid w:val="00522B93"/>
    <w:rsid w:val="00524805"/>
    <w:rsid w:val="00534890"/>
    <w:rsid w:val="005359C4"/>
    <w:rsid w:val="00535D4A"/>
    <w:rsid w:val="00535D66"/>
    <w:rsid w:val="0053676A"/>
    <w:rsid w:val="0053691B"/>
    <w:rsid w:val="00556403"/>
    <w:rsid w:val="005636E7"/>
    <w:rsid w:val="005646F8"/>
    <w:rsid w:val="00565789"/>
    <w:rsid w:val="0056654D"/>
    <w:rsid w:val="00566D28"/>
    <w:rsid w:val="00584017"/>
    <w:rsid w:val="005B0248"/>
    <w:rsid w:val="005B39C4"/>
    <w:rsid w:val="005B5B72"/>
    <w:rsid w:val="005B61B6"/>
    <w:rsid w:val="005B79F1"/>
    <w:rsid w:val="005C027A"/>
    <w:rsid w:val="005C5275"/>
    <w:rsid w:val="005C65E3"/>
    <w:rsid w:val="005E30E9"/>
    <w:rsid w:val="005E6C68"/>
    <w:rsid w:val="005F3E4C"/>
    <w:rsid w:val="00614F29"/>
    <w:rsid w:val="006214F6"/>
    <w:rsid w:val="0062570D"/>
    <w:rsid w:val="006448A7"/>
    <w:rsid w:val="00652B7A"/>
    <w:rsid w:val="00653C89"/>
    <w:rsid w:val="0065438E"/>
    <w:rsid w:val="0065682C"/>
    <w:rsid w:val="00657C5F"/>
    <w:rsid w:val="006626B6"/>
    <w:rsid w:val="0066419B"/>
    <w:rsid w:val="006641C5"/>
    <w:rsid w:val="00671A62"/>
    <w:rsid w:val="00681E2A"/>
    <w:rsid w:val="00684633"/>
    <w:rsid w:val="00693FEE"/>
    <w:rsid w:val="00696A00"/>
    <w:rsid w:val="006A2DF8"/>
    <w:rsid w:val="006B15BB"/>
    <w:rsid w:val="006C0C5C"/>
    <w:rsid w:val="006E1BAC"/>
    <w:rsid w:val="006E4C74"/>
    <w:rsid w:val="006E6012"/>
    <w:rsid w:val="006F7383"/>
    <w:rsid w:val="007044E1"/>
    <w:rsid w:val="00716693"/>
    <w:rsid w:val="00720033"/>
    <w:rsid w:val="007229CC"/>
    <w:rsid w:val="00732499"/>
    <w:rsid w:val="00746906"/>
    <w:rsid w:val="00751291"/>
    <w:rsid w:val="00754334"/>
    <w:rsid w:val="007653B6"/>
    <w:rsid w:val="00771695"/>
    <w:rsid w:val="0078136D"/>
    <w:rsid w:val="00790725"/>
    <w:rsid w:val="00792E7C"/>
    <w:rsid w:val="007A1D8E"/>
    <w:rsid w:val="007A6A2D"/>
    <w:rsid w:val="007B5A49"/>
    <w:rsid w:val="007B6B5A"/>
    <w:rsid w:val="007C0B73"/>
    <w:rsid w:val="007E0554"/>
    <w:rsid w:val="007F1869"/>
    <w:rsid w:val="007F69CF"/>
    <w:rsid w:val="007F69D3"/>
    <w:rsid w:val="007F7F6D"/>
    <w:rsid w:val="00800465"/>
    <w:rsid w:val="00800688"/>
    <w:rsid w:val="00800C2E"/>
    <w:rsid w:val="008106F4"/>
    <w:rsid w:val="008132C0"/>
    <w:rsid w:val="008135B8"/>
    <w:rsid w:val="008137C1"/>
    <w:rsid w:val="008158A4"/>
    <w:rsid w:val="0083161E"/>
    <w:rsid w:val="008329D4"/>
    <w:rsid w:val="00835E5B"/>
    <w:rsid w:val="00854052"/>
    <w:rsid w:val="008543D3"/>
    <w:rsid w:val="008658FF"/>
    <w:rsid w:val="00867220"/>
    <w:rsid w:val="008801E5"/>
    <w:rsid w:val="008864F3"/>
    <w:rsid w:val="00887271"/>
    <w:rsid w:val="00891E69"/>
    <w:rsid w:val="00895C4D"/>
    <w:rsid w:val="008961E9"/>
    <w:rsid w:val="008B2243"/>
    <w:rsid w:val="008B2B9A"/>
    <w:rsid w:val="008B3007"/>
    <w:rsid w:val="008C52C7"/>
    <w:rsid w:val="008D3F2D"/>
    <w:rsid w:val="008D5160"/>
    <w:rsid w:val="008E309E"/>
    <w:rsid w:val="008E7800"/>
    <w:rsid w:val="008F15D4"/>
    <w:rsid w:val="008F2B02"/>
    <w:rsid w:val="008F3605"/>
    <w:rsid w:val="008F5B38"/>
    <w:rsid w:val="008F727C"/>
    <w:rsid w:val="008F7B3A"/>
    <w:rsid w:val="00904807"/>
    <w:rsid w:val="0093137E"/>
    <w:rsid w:val="00934343"/>
    <w:rsid w:val="009362FB"/>
    <w:rsid w:val="009376BE"/>
    <w:rsid w:val="009410B0"/>
    <w:rsid w:val="009410D9"/>
    <w:rsid w:val="00941140"/>
    <w:rsid w:val="00942E9A"/>
    <w:rsid w:val="009461D1"/>
    <w:rsid w:val="00947D66"/>
    <w:rsid w:val="0095390A"/>
    <w:rsid w:val="00986499"/>
    <w:rsid w:val="00990D52"/>
    <w:rsid w:val="009B0C74"/>
    <w:rsid w:val="009B2D36"/>
    <w:rsid w:val="009B3E97"/>
    <w:rsid w:val="009B634B"/>
    <w:rsid w:val="009C1573"/>
    <w:rsid w:val="009D0DC0"/>
    <w:rsid w:val="009D3082"/>
    <w:rsid w:val="009F2042"/>
    <w:rsid w:val="009F3F92"/>
    <w:rsid w:val="009F7CD2"/>
    <w:rsid w:val="00A00D7E"/>
    <w:rsid w:val="00A02EB7"/>
    <w:rsid w:val="00A05FF0"/>
    <w:rsid w:val="00A07EF5"/>
    <w:rsid w:val="00A17EF2"/>
    <w:rsid w:val="00A210A8"/>
    <w:rsid w:val="00A30A8C"/>
    <w:rsid w:val="00A30ADC"/>
    <w:rsid w:val="00A31940"/>
    <w:rsid w:val="00A3706A"/>
    <w:rsid w:val="00A37FFA"/>
    <w:rsid w:val="00A423A9"/>
    <w:rsid w:val="00A571A3"/>
    <w:rsid w:val="00A6225F"/>
    <w:rsid w:val="00A67768"/>
    <w:rsid w:val="00A71C0C"/>
    <w:rsid w:val="00A74FDA"/>
    <w:rsid w:val="00A76A61"/>
    <w:rsid w:val="00A803B6"/>
    <w:rsid w:val="00A87711"/>
    <w:rsid w:val="00AA0E88"/>
    <w:rsid w:val="00AA7E5D"/>
    <w:rsid w:val="00AB2FC9"/>
    <w:rsid w:val="00AF73A1"/>
    <w:rsid w:val="00B00EEF"/>
    <w:rsid w:val="00B01B26"/>
    <w:rsid w:val="00B1147B"/>
    <w:rsid w:val="00B11A41"/>
    <w:rsid w:val="00B15810"/>
    <w:rsid w:val="00B23D60"/>
    <w:rsid w:val="00B266A8"/>
    <w:rsid w:val="00B301C3"/>
    <w:rsid w:val="00B305E8"/>
    <w:rsid w:val="00B31500"/>
    <w:rsid w:val="00B406E0"/>
    <w:rsid w:val="00B56FB1"/>
    <w:rsid w:val="00B61FFF"/>
    <w:rsid w:val="00B63BCC"/>
    <w:rsid w:val="00B64A94"/>
    <w:rsid w:val="00B94FFA"/>
    <w:rsid w:val="00B96221"/>
    <w:rsid w:val="00BA5546"/>
    <w:rsid w:val="00BA595F"/>
    <w:rsid w:val="00BA5AB9"/>
    <w:rsid w:val="00BA6091"/>
    <w:rsid w:val="00BA744F"/>
    <w:rsid w:val="00BB27EE"/>
    <w:rsid w:val="00BB7F3B"/>
    <w:rsid w:val="00BC13AA"/>
    <w:rsid w:val="00BC5AEB"/>
    <w:rsid w:val="00BD7095"/>
    <w:rsid w:val="00BE155E"/>
    <w:rsid w:val="00BE2367"/>
    <w:rsid w:val="00BE42CD"/>
    <w:rsid w:val="00BE4949"/>
    <w:rsid w:val="00C02A40"/>
    <w:rsid w:val="00C03560"/>
    <w:rsid w:val="00C11AC6"/>
    <w:rsid w:val="00C13840"/>
    <w:rsid w:val="00C1645E"/>
    <w:rsid w:val="00C240D7"/>
    <w:rsid w:val="00C243E2"/>
    <w:rsid w:val="00C31AC3"/>
    <w:rsid w:val="00C33848"/>
    <w:rsid w:val="00C33C82"/>
    <w:rsid w:val="00C34BEA"/>
    <w:rsid w:val="00C459C2"/>
    <w:rsid w:val="00C51384"/>
    <w:rsid w:val="00C55C38"/>
    <w:rsid w:val="00C60363"/>
    <w:rsid w:val="00C8123B"/>
    <w:rsid w:val="00C91F87"/>
    <w:rsid w:val="00C9271D"/>
    <w:rsid w:val="00C951F7"/>
    <w:rsid w:val="00CB29CE"/>
    <w:rsid w:val="00CC1DD1"/>
    <w:rsid w:val="00CC28FA"/>
    <w:rsid w:val="00CD0D02"/>
    <w:rsid w:val="00CD2A8B"/>
    <w:rsid w:val="00CD4AF7"/>
    <w:rsid w:val="00CD4C5B"/>
    <w:rsid w:val="00CE12EE"/>
    <w:rsid w:val="00CE37DA"/>
    <w:rsid w:val="00CE7EB0"/>
    <w:rsid w:val="00D033E9"/>
    <w:rsid w:val="00D07CAB"/>
    <w:rsid w:val="00D145B2"/>
    <w:rsid w:val="00D2001A"/>
    <w:rsid w:val="00D25AF7"/>
    <w:rsid w:val="00D275E5"/>
    <w:rsid w:val="00D33EF3"/>
    <w:rsid w:val="00D37F72"/>
    <w:rsid w:val="00D4003D"/>
    <w:rsid w:val="00D42952"/>
    <w:rsid w:val="00D51A69"/>
    <w:rsid w:val="00D52721"/>
    <w:rsid w:val="00D54AAF"/>
    <w:rsid w:val="00D56DF3"/>
    <w:rsid w:val="00D60206"/>
    <w:rsid w:val="00D63F9A"/>
    <w:rsid w:val="00D64513"/>
    <w:rsid w:val="00D719DF"/>
    <w:rsid w:val="00D776CB"/>
    <w:rsid w:val="00D77B7A"/>
    <w:rsid w:val="00D901D3"/>
    <w:rsid w:val="00D91543"/>
    <w:rsid w:val="00D94DFD"/>
    <w:rsid w:val="00D95059"/>
    <w:rsid w:val="00D97B6B"/>
    <w:rsid w:val="00DA4D27"/>
    <w:rsid w:val="00DB2D0C"/>
    <w:rsid w:val="00DE0C0E"/>
    <w:rsid w:val="00DE34D8"/>
    <w:rsid w:val="00DE403F"/>
    <w:rsid w:val="00DF2A1E"/>
    <w:rsid w:val="00DF2D0E"/>
    <w:rsid w:val="00E05C60"/>
    <w:rsid w:val="00E1155F"/>
    <w:rsid w:val="00E12EC5"/>
    <w:rsid w:val="00E150D8"/>
    <w:rsid w:val="00E435C8"/>
    <w:rsid w:val="00E519DB"/>
    <w:rsid w:val="00E52777"/>
    <w:rsid w:val="00E55468"/>
    <w:rsid w:val="00E6229B"/>
    <w:rsid w:val="00E63053"/>
    <w:rsid w:val="00E6333A"/>
    <w:rsid w:val="00E64C78"/>
    <w:rsid w:val="00E66781"/>
    <w:rsid w:val="00E67CC2"/>
    <w:rsid w:val="00E7748E"/>
    <w:rsid w:val="00E832F5"/>
    <w:rsid w:val="00E94661"/>
    <w:rsid w:val="00E95367"/>
    <w:rsid w:val="00E97CBD"/>
    <w:rsid w:val="00EB4FDA"/>
    <w:rsid w:val="00EC7CF8"/>
    <w:rsid w:val="00ED6293"/>
    <w:rsid w:val="00EE0269"/>
    <w:rsid w:val="00EE4E79"/>
    <w:rsid w:val="00F000F4"/>
    <w:rsid w:val="00F1258E"/>
    <w:rsid w:val="00F2379F"/>
    <w:rsid w:val="00F34C24"/>
    <w:rsid w:val="00F378FC"/>
    <w:rsid w:val="00F55FBF"/>
    <w:rsid w:val="00F61420"/>
    <w:rsid w:val="00F67F37"/>
    <w:rsid w:val="00F8562B"/>
    <w:rsid w:val="00F93301"/>
    <w:rsid w:val="00F97C85"/>
    <w:rsid w:val="00FA0953"/>
    <w:rsid w:val="00FA2B8B"/>
    <w:rsid w:val="00FA560E"/>
    <w:rsid w:val="00FD27CA"/>
    <w:rsid w:val="00FE2931"/>
    <w:rsid w:val="00FE7262"/>
    <w:rsid w:val="00FF3BD3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470A7"/>
  <w15:chartTrackingRefBased/>
  <w15:docId w15:val="{E366D428-4FC0-4226-9A7E-7E6EFFD8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F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告示番号"/>
    <w:basedOn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ody Text Indent"/>
    <w:basedOn w:val="a"/>
    <w:pPr>
      <w:ind w:left="282" w:hangingChars="109" w:hanging="282"/>
    </w:pPr>
    <w:rPr>
      <w:rFonts w:ascii="ＭＳ 明朝" w:hAnsi="ＭＳ 明朝"/>
    </w:rPr>
  </w:style>
  <w:style w:type="paragraph" w:customStyle="1" w:styleId="a6">
    <w:name w:val="条文見出し"/>
    <w:basedOn w:val="a"/>
    <w:pPr>
      <w:ind w:leftChars="100" w:left="259"/>
    </w:pPr>
  </w:style>
  <w:style w:type="paragraph" w:styleId="2">
    <w:name w:val="Body Text Indent 2"/>
    <w:basedOn w:val="a"/>
    <w:pPr>
      <w:ind w:leftChars="1" w:left="262" w:hangingChars="100" w:hanging="259"/>
    </w:pPr>
  </w:style>
  <w:style w:type="paragraph" w:styleId="3">
    <w:name w:val="Body Text Indent 3"/>
    <w:basedOn w:val="a"/>
    <w:pPr>
      <w:ind w:leftChars="101" w:left="780" w:hangingChars="200" w:hanging="518"/>
    </w:pPr>
  </w:style>
  <w:style w:type="paragraph" w:customStyle="1" w:styleId="a7">
    <w:name w:val="日付け"/>
    <w:basedOn w:val="a"/>
    <w:pPr>
      <w:ind w:leftChars="200" w:left="518"/>
      <w:jc w:val="left"/>
    </w:pPr>
  </w:style>
  <w:style w:type="paragraph" w:customStyle="1" w:styleId="a8">
    <w:name w:val="アイウエオ"/>
    <w:basedOn w:val="a"/>
    <w:pPr>
      <w:ind w:leftChars="200" w:left="777" w:hangingChars="100" w:hanging="259"/>
      <w:jc w:val="left"/>
    </w:pPr>
  </w:style>
  <w:style w:type="paragraph" w:customStyle="1" w:styleId="a9">
    <w:name w:val="条"/>
    <w:basedOn w:val="a"/>
    <w:pPr>
      <w:ind w:left="259" w:hangingChars="100" w:hanging="259"/>
      <w:jc w:val="left"/>
    </w:pPr>
  </w:style>
  <w:style w:type="paragraph" w:customStyle="1" w:styleId="aa">
    <w:name w:val="題名"/>
    <w:basedOn w:val="a"/>
    <w:pPr>
      <w:ind w:leftChars="300" w:left="778"/>
      <w:jc w:val="left"/>
    </w:pPr>
  </w:style>
  <w:style w:type="paragraph" w:customStyle="1" w:styleId="ab">
    <w:name w:val="項"/>
    <w:basedOn w:val="a"/>
    <w:pPr>
      <w:ind w:left="259" w:hangingChars="100" w:hanging="259"/>
      <w:jc w:val="left"/>
    </w:pPr>
  </w:style>
  <w:style w:type="paragraph" w:customStyle="1" w:styleId="ac">
    <w:name w:val="号"/>
    <w:basedOn w:val="a"/>
    <w:pPr>
      <w:ind w:leftChars="100" w:left="518" w:hangingChars="100" w:hanging="259"/>
      <w:jc w:val="left"/>
    </w:pPr>
  </w:style>
  <w:style w:type="paragraph" w:customStyle="1" w:styleId="ad">
    <w:name w:val="市長名"/>
    <w:basedOn w:val="a"/>
    <w:rsid w:val="00D51A69"/>
    <w:pPr>
      <w:ind w:rightChars="300" w:right="300"/>
      <w:jc w:val="right"/>
    </w:pPr>
  </w:style>
  <w:style w:type="paragraph" w:customStyle="1" w:styleId="ae">
    <w:name w:val="目次"/>
    <w:basedOn w:val="a"/>
  </w:style>
  <w:style w:type="paragraph" w:customStyle="1" w:styleId="af">
    <w:name w:val="目次　章"/>
    <w:basedOn w:val="a"/>
    <w:pPr>
      <w:ind w:leftChars="100" w:left="259"/>
    </w:pPr>
  </w:style>
  <w:style w:type="paragraph" w:customStyle="1" w:styleId="af0">
    <w:name w:val="目次　節"/>
    <w:basedOn w:val="a"/>
    <w:pPr>
      <w:ind w:firstLineChars="200" w:firstLine="518"/>
    </w:pPr>
  </w:style>
  <w:style w:type="paragraph" w:customStyle="1" w:styleId="af1">
    <w:name w:val="目次　款"/>
    <w:basedOn w:val="a"/>
    <w:pPr>
      <w:ind w:firstLineChars="300" w:firstLine="778"/>
      <w:jc w:val="left"/>
    </w:pPr>
  </w:style>
  <w:style w:type="paragraph" w:customStyle="1" w:styleId="af2">
    <w:name w:val="目次　附則"/>
    <w:basedOn w:val="af"/>
    <w:pPr>
      <w:jc w:val="left"/>
    </w:pPr>
  </w:style>
  <w:style w:type="paragraph" w:customStyle="1" w:styleId="af3">
    <w:name w:val="章"/>
    <w:basedOn w:val="a"/>
    <w:pPr>
      <w:ind w:leftChars="300" w:left="778"/>
      <w:jc w:val="left"/>
    </w:pPr>
  </w:style>
  <w:style w:type="paragraph" w:customStyle="1" w:styleId="af4">
    <w:name w:val="節"/>
    <w:basedOn w:val="af3"/>
    <w:pPr>
      <w:ind w:leftChars="400" w:left="1037"/>
    </w:pPr>
  </w:style>
  <w:style w:type="paragraph" w:customStyle="1" w:styleId="af5">
    <w:name w:val="款"/>
    <w:basedOn w:val="af4"/>
    <w:pPr>
      <w:ind w:leftChars="500" w:left="1296"/>
    </w:pPr>
  </w:style>
  <w:style w:type="paragraph" w:customStyle="1" w:styleId="af6">
    <w:name w:val="附則"/>
    <w:basedOn w:val="a9"/>
    <w:pPr>
      <w:ind w:leftChars="300" w:left="778" w:firstLineChars="0" w:firstLine="0"/>
    </w:pPr>
  </w:style>
  <w:style w:type="paragraph" w:customStyle="1" w:styleId="af7">
    <w:name w:val="議案提出"/>
    <w:basedOn w:val="aa"/>
    <w:pPr>
      <w:ind w:leftChars="100" w:left="259"/>
    </w:pPr>
  </w:style>
  <w:style w:type="paragraph" w:customStyle="1" w:styleId="af8">
    <w:name w:val="提案理由"/>
    <w:basedOn w:val="a"/>
    <w:pPr>
      <w:jc w:val="left"/>
    </w:pPr>
  </w:style>
  <w:style w:type="paragraph" w:styleId="af9">
    <w:name w:val="Closing"/>
    <w:basedOn w:val="a"/>
    <w:pPr>
      <w:jc w:val="right"/>
    </w:pPr>
  </w:style>
  <w:style w:type="paragraph" w:customStyle="1" w:styleId="afa">
    <w:name w:val="公布文"/>
    <w:basedOn w:val="a"/>
    <w:rsid w:val="0053676A"/>
    <w:pPr>
      <w:ind w:firstLineChars="100" w:firstLine="100"/>
      <w:jc w:val="left"/>
    </w:pPr>
  </w:style>
  <w:style w:type="paragraph" w:customStyle="1" w:styleId="afb">
    <w:name w:val="議案番号"/>
    <w:basedOn w:val="a"/>
    <w:pPr>
      <w:jc w:val="left"/>
    </w:pPr>
  </w:style>
  <w:style w:type="paragraph" w:customStyle="1" w:styleId="afc">
    <w:name w:val="多摩市長"/>
    <w:basedOn w:val="a"/>
    <w:rsid w:val="004E3F6F"/>
    <w:pPr>
      <w:ind w:firstLineChars="1900" w:firstLine="5233"/>
      <w:jc w:val="left"/>
    </w:pPr>
  </w:style>
  <w:style w:type="paragraph" w:customStyle="1" w:styleId="afd">
    <w:name w:val="市長"/>
    <w:basedOn w:val="a"/>
    <w:rsid w:val="004E3F6F"/>
    <w:pPr>
      <w:ind w:firstLineChars="1900" w:firstLine="5233"/>
      <w:jc w:val="left"/>
    </w:pPr>
  </w:style>
  <w:style w:type="paragraph" w:customStyle="1" w:styleId="afe">
    <w:name w:val="例規番号"/>
    <w:basedOn w:val="a3"/>
    <w:rsid w:val="00C8123B"/>
  </w:style>
  <w:style w:type="paragraph" w:styleId="aff">
    <w:name w:val="header"/>
    <w:basedOn w:val="a"/>
    <w:rsid w:val="00566D28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rsid w:val="00566D28"/>
    <w:pPr>
      <w:tabs>
        <w:tab w:val="center" w:pos="4252"/>
        <w:tab w:val="right" w:pos="8504"/>
      </w:tabs>
      <w:snapToGrid w:val="0"/>
    </w:pPr>
  </w:style>
  <w:style w:type="table" w:styleId="aff1">
    <w:name w:val="Table Grid"/>
    <w:basedOn w:val="a1"/>
    <w:uiPriority w:val="39"/>
    <w:rsid w:val="001B1E4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semiHidden/>
    <w:rsid w:val="00420FDB"/>
    <w:rPr>
      <w:rFonts w:ascii="Arial" w:eastAsia="ＭＳ ゴシック" w:hAnsi="Arial"/>
      <w:sz w:val="18"/>
      <w:szCs w:val="18"/>
    </w:rPr>
  </w:style>
  <w:style w:type="paragraph" w:styleId="aff3">
    <w:name w:val="No Spacing"/>
    <w:uiPriority w:val="1"/>
    <w:qFormat/>
    <w:rsid w:val="00FF3BD3"/>
    <w:pPr>
      <w:widowControl w:val="0"/>
      <w:jc w:val="both"/>
    </w:pPr>
    <w:rPr>
      <w:kern w:val="2"/>
      <w:sz w:val="24"/>
      <w:szCs w:val="24"/>
    </w:rPr>
  </w:style>
  <w:style w:type="character" w:styleId="aff4">
    <w:name w:val="annotation reference"/>
    <w:basedOn w:val="a0"/>
    <w:uiPriority w:val="99"/>
    <w:semiHidden/>
    <w:unhideWhenUsed/>
    <w:rsid w:val="00482D7A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unhideWhenUsed/>
    <w:rsid w:val="00482D7A"/>
    <w:pPr>
      <w:jc w:val="left"/>
    </w:pPr>
  </w:style>
  <w:style w:type="character" w:customStyle="1" w:styleId="aff6">
    <w:name w:val="コメント文字列 (文字)"/>
    <w:basedOn w:val="a0"/>
    <w:link w:val="aff5"/>
    <w:uiPriority w:val="99"/>
    <w:semiHidden/>
    <w:rsid w:val="00482D7A"/>
    <w:rPr>
      <w:kern w:val="2"/>
      <w:sz w:val="24"/>
      <w:szCs w:val="24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482D7A"/>
    <w:rPr>
      <w:b/>
      <w:bCs/>
    </w:rPr>
  </w:style>
  <w:style w:type="character" w:customStyle="1" w:styleId="aff8">
    <w:name w:val="コメント内容 (文字)"/>
    <w:basedOn w:val="aff6"/>
    <w:link w:val="aff7"/>
    <w:uiPriority w:val="99"/>
    <w:semiHidden/>
    <w:rsid w:val="00482D7A"/>
    <w:rPr>
      <w:b/>
      <w:bCs/>
      <w:kern w:val="2"/>
      <w:sz w:val="24"/>
      <w:szCs w:val="24"/>
    </w:rPr>
  </w:style>
  <w:style w:type="paragraph" w:styleId="aff9">
    <w:name w:val="List Paragraph"/>
    <w:basedOn w:val="a"/>
    <w:uiPriority w:val="34"/>
    <w:qFormat/>
    <w:rsid w:val="00D56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1E283539</Template>
  <TotalTime>0</TotalTime>
  <Pages>3</Pages>
  <Words>364</Words>
  <Characters>105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申請書類</vt:lpstr>
      <vt:lpstr>申請書類</vt:lpstr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</dc:title>
  <dc:subject/>
  <dc:creator>浜松市役所</dc:creator>
  <cp:keywords/>
  <cp:lastModifiedBy>椎名　ともみ</cp:lastModifiedBy>
  <cp:revision>2</cp:revision>
  <cp:lastPrinted>2023-07-27T23:29:00Z</cp:lastPrinted>
  <dcterms:created xsi:type="dcterms:W3CDTF">2023-08-24T07:29:00Z</dcterms:created>
  <dcterms:modified xsi:type="dcterms:W3CDTF">2023-08-24T07:29:00Z</dcterms:modified>
</cp:coreProperties>
</file>