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CE" w:rsidRPr="00E1155F" w:rsidRDefault="00CB29CE" w:rsidP="00CB29CE">
      <w:pPr>
        <w:spacing w:line="360" w:lineRule="exact"/>
        <w:ind w:firstLine="105"/>
        <w:jc w:val="right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  <w:r w:rsidRPr="00E1155F">
        <w:rPr>
          <w:rFonts w:ascii="BIZ UDゴシック" w:eastAsia="BIZ UDゴシック" w:hAnsi="BIZ UDゴシック" w:hint="eastAsia"/>
          <w:sz w:val="21"/>
          <w:szCs w:val="21"/>
        </w:rPr>
        <w:t>令和　　年　　月　　日</w:t>
      </w:r>
    </w:p>
    <w:p w:rsidR="008158A4" w:rsidRPr="00E1155F" w:rsidRDefault="008158A4" w:rsidP="008158A4">
      <w:pPr>
        <w:rPr>
          <w:sz w:val="21"/>
          <w:szCs w:val="21"/>
        </w:rPr>
      </w:pPr>
    </w:p>
    <w:p w:rsidR="00C11AC6" w:rsidRPr="00E1155F" w:rsidRDefault="00C11AC6" w:rsidP="009B2D36">
      <w:pPr>
        <w:jc w:val="left"/>
        <w:rPr>
          <w:sz w:val="21"/>
          <w:szCs w:val="21"/>
        </w:rPr>
      </w:pPr>
    </w:p>
    <w:p w:rsidR="00CB29CE" w:rsidRPr="00E1155F" w:rsidRDefault="00CB29CE" w:rsidP="00CB29CE">
      <w:pPr>
        <w:spacing w:line="360" w:lineRule="exact"/>
        <w:ind w:firstLineChars="100" w:firstLine="245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小山市長　浅野 正富　様</w:t>
      </w:r>
    </w:p>
    <w:p w:rsidR="00524805" w:rsidRPr="00E1155F" w:rsidRDefault="00524805" w:rsidP="009B2D36">
      <w:pPr>
        <w:jc w:val="left"/>
        <w:rPr>
          <w:sz w:val="21"/>
          <w:szCs w:val="21"/>
        </w:rPr>
      </w:pPr>
    </w:p>
    <w:p w:rsidR="00E1155F" w:rsidRPr="00E1155F" w:rsidRDefault="00E1155F" w:rsidP="00CD4AF7">
      <w:pPr>
        <w:spacing w:line="360" w:lineRule="exact"/>
        <w:ind w:firstLineChars="2300" w:firstLine="5644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商号又は名称</w:t>
      </w:r>
    </w:p>
    <w:p w:rsidR="00E1155F" w:rsidRPr="00E1155F" w:rsidRDefault="00E1155F" w:rsidP="00CD4AF7">
      <w:pPr>
        <w:spacing w:line="360" w:lineRule="exact"/>
        <w:ind w:firstLineChars="2300" w:firstLine="5644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代表者名</w:t>
      </w:r>
    </w:p>
    <w:p w:rsidR="00C11AC6" w:rsidRPr="00C11AC6" w:rsidRDefault="00C11AC6" w:rsidP="009B2D36">
      <w:pPr>
        <w:jc w:val="left"/>
      </w:pPr>
    </w:p>
    <w:p w:rsidR="00535D4A" w:rsidRPr="00CB29CE" w:rsidRDefault="00E1155F" w:rsidP="00E5546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技</w:t>
      </w:r>
      <w:r w:rsidR="00CB29CE" w:rsidRPr="00CB29CE">
        <w:rPr>
          <w:rFonts w:ascii="HGP創英角ｺﾞｼｯｸUB" w:eastAsia="HGP創英角ｺﾞｼｯｸUB" w:hAnsi="HGP創英角ｺﾞｼｯｸUB" w:hint="eastAsia"/>
          <w:sz w:val="36"/>
          <w:szCs w:val="36"/>
        </w:rPr>
        <w:t>術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提案</w:t>
      </w:r>
      <w:r w:rsidR="00C11AC6" w:rsidRPr="00CB29CE">
        <w:rPr>
          <w:rFonts w:ascii="HGP創英角ｺﾞｼｯｸUB" w:eastAsia="HGP創英角ｺﾞｼｯｸUB" w:hAnsi="HGP創英角ｺﾞｼｯｸUB" w:hint="eastAsia"/>
          <w:sz w:val="36"/>
          <w:szCs w:val="36"/>
        </w:rPr>
        <w:t>書</w:t>
      </w:r>
    </w:p>
    <w:p w:rsidR="00535D4A" w:rsidRPr="00DF2A1E" w:rsidRDefault="00535D4A" w:rsidP="009B2D36">
      <w:pPr>
        <w:jc w:val="left"/>
      </w:pPr>
    </w:p>
    <w:p w:rsidR="008158A4" w:rsidRPr="00DF2A1E" w:rsidRDefault="008158A4" w:rsidP="009B2D36">
      <w:pPr>
        <w:jc w:val="left"/>
      </w:pPr>
    </w:p>
    <w:p w:rsidR="00535D4A" w:rsidRPr="00DE403F" w:rsidRDefault="00C11AC6" w:rsidP="00D25AF7">
      <w:pPr>
        <w:ind w:leftChars="100" w:left="275" w:firstLineChars="100" w:firstLine="255"/>
        <w:jc w:val="left"/>
        <w:rPr>
          <w:rFonts w:ascii="BIZ UDゴシック" w:eastAsia="BIZ UDゴシック" w:hAnsi="BIZ UDゴシック"/>
          <w:sz w:val="21"/>
          <w:szCs w:val="21"/>
        </w:rPr>
      </w:pPr>
      <w:r w:rsidRPr="00DE403F">
        <w:rPr>
          <w:rFonts w:ascii="BIZ UDゴシック" w:eastAsia="BIZ UDゴシック" w:hAnsi="BIZ UDゴシック" w:hint="eastAsia"/>
          <w:sz w:val="22"/>
          <w:szCs w:val="22"/>
        </w:rPr>
        <w:t>「</w:t>
      </w:r>
      <w:r w:rsidR="00CB29CE" w:rsidRPr="00DE403F">
        <w:rPr>
          <w:rFonts w:ascii="BIZ UDゴシック" w:eastAsia="BIZ UDゴシック" w:hAnsi="BIZ UDゴシック" w:hint="eastAsia"/>
          <w:sz w:val="21"/>
          <w:szCs w:val="21"/>
        </w:rPr>
        <w:t>間々田地区新設保育所</w:t>
      </w:r>
      <w:r w:rsidR="00D25AF7">
        <w:rPr>
          <w:rFonts w:ascii="BIZ UDゴシック" w:eastAsia="BIZ UDゴシック" w:hAnsi="BIZ UDゴシック" w:hint="eastAsia"/>
          <w:sz w:val="21"/>
          <w:szCs w:val="21"/>
        </w:rPr>
        <w:t>建設に伴う</w:t>
      </w:r>
      <w:r w:rsidR="00CB29CE" w:rsidRPr="00DE403F">
        <w:rPr>
          <w:rFonts w:ascii="BIZ UDゴシック" w:eastAsia="BIZ UDゴシック" w:hAnsi="BIZ UDゴシック" w:hint="eastAsia"/>
          <w:sz w:val="21"/>
          <w:szCs w:val="21"/>
        </w:rPr>
        <w:t>設計業務委託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>公募型プロポーザル</w:t>
      </w:r>
      <w:r w:rsidR="00493C14" w:rsidRPr="00DE403F">
        <w:rPr>
          <w:rFonts w:ascii="BIZ UDゴシック" w:eastAsia="BIZ UDゴシック" w:hAnsi="BIZ UDゴシック" w:hint="eastAsia"/>
          <w:sz w:val="21"/>
          <w:szCs w:val="21"/>
        </w:rPr>
        <w:t>実施要領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>」に基づき、</w:t>
      </w:r>
      <w:r w:rsidR="00E55468">
        <w:rPr>
          <w:rFonts w:ascii="BIZ UDゴシック" w:eastAsia="BIZ UDゴシック" w:hAnsi="BIZ UDゴシック" w:hint="eastAsia"/>
          <w:sz w:val="21"/>
          <w:szCs w:val="21"/>
        </w:rPr>
        <w:t>以下の書類について別紙のとおり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>提出します。</w:t>
      </w:r>
    </w:p>
    <w:p w:rsidR="00C11AC6" w:rsidRDefault="00C11AC6" w:rsidP="009B2D36">
      <w:pPr>
        <w:jc w:val="left"/>
        <w:rPr>
          <w:rFonts w:ascii="BIZ UDゴシック" w:eastAsia="BIZ UDゴシック" w:hAnsi="BIZ UDゴシック"/>
        </w:rPr>
      </w:pPr>
    </w:p>
    <w:p w:rsidR="00CB29CE" w:rsidRDefault="00CB29CE" w:rsidP="009B2D36">
      <w:pPr>
        <w:jc w:val="left"/>
        <w:rPr>
          <w:rFonts w:ascii="BIZ UDゴシック" w:eastAsia="BIZ UDゴシック" w:hAnsi="BIZ UDゴシック"/>
        </w:rPr>
      </w:pPr>
    </w:p>
    <w:p w:rsidR="00E1155F" w:rsidRPr="00616F5A" w:rsidRDefault="00E1155F" w:rsidP="00E1155F">
      <w:pPr>
        <w:spacing w:afterLines="25" w:after="104"/>
        <w:rPr>
          <w:rFonts w:ascii="HGP創英角ｺﾞｼｯｸUB" w:eastAsia="HGP創英角ｺﾞｼｯｸUB" w:hAnsi="HGP創英角ｺﾞｼｯｸUB"/>
          <w:szCs w:val="26"/>
          <w:shd w:val="pct15" w:color="auto" w:fill="FFFFFF"/>
        </w:rPr>
      </w:pPr>
      <w:r w:rsidRPr="00616F5A"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>１.</w:t>
      </w:r>
      <w:r w:rsidRPr="00616F5A">
        <w:rPr>
          <w:rFonts w:ascii="HGP創英角ｺﾞｼｯｸUB" w:eastAsia="HGP創英角ｺﾞｼｯｸUB" w:hAnsi="HGP創英角ｺﾞｼｯｸUB"/>
          <w:szCs w:val="26"/>
          <w:shd w:val="pct15" w:color="auto" w:fill="FFFFFF"/>
        </w:rPr>
        <w:t xml:space="preserve"> </w:t>
      </w:r>
      <w:r w:rsidRPr="00616F5A"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 xml:space="preserve">提出書類　　　　　　　　　　　　　　　　</w:t>
      </w:r>
      <w:r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 xml:space="preserve">　　　　　</w:t>
      </w:r>
      <w:r w:rsidRPr="00616F5A"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 xml:space="preserve">　　　　　　　　　　　　　　　　　　　　　　</w:t>
      </w:r>
    </w:p>
    <w:p w:rsidR="004A710F" w:rsidRPr="00DE403F" w:rsidRDefault="00E1155F" w:rsidP="00E1155F">
      <w:pPr>
        <w:spacing w:line="276" w:lineRule="auto"/>
        <w:rPr>
          <w:rFonts w:ascii="BIZ UDゴシック" w:eastAsia="BIZ UDゴシック" w:hAnsi="BIZ UDゴシック"/>
          <w:sz w:val="21"/>
          <w:szCs w:val="21"/>
        </w:rPr>
      </w:pPr>
      <w:r w:rsidRPr="00DE403F">
        <w:rPr>
          <w:rFonts w:ascii="BIZ UDゴシック" w:eastAsia="BIZ UDゴシック" w:hAnsi="BIZ UDゴシック" w:hint="eastAsia"/>
          <w:sz w:val="21"/>
          <w:szCs w:val="21"/>
        </w:rPr>
        <w:t xml:space="preserve">・技術提案書（任意様式 </w:t>
      </w:r>
      <w:r w:rsidR="004A710F" w:rsidRPr="00DE403F">
        <w:rPr>
          <w:rFonts w:ascii="BIZ UDゴシック" w:eastAsia="BIZ UDゴシック" w:hAnsi="BIZ UDゴシック" w:hint="eastAsia"/>
          <w:sz w:val="21"/>
          <w:szCs w:val="21"/>
        </w:rPr>
        <w:t>Ａ３×３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>枚</w:t>
      </w:r>
      <w:r w:rsidR="004A710F" w:rsidRPr="00DE403F">
        <w:rPr>
          <w:rFonts w:ascii="BIZ UDゴシック" w:eastAsia="BIZ UDゴシック" w:hAnsi="BIZ UDゴシック" w:hint="eastAsia"/>
          <w:sz w:val="21"/>
          <w:szCs w:val="21"/>
        </w:rPr>
        <w:t>以内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 xml:space="preserve"> 片面</w:t>
      </w:r>
      <w:r w:rsidR="004A710F" w:rsidRPr="00DE403F">
        <w:rPr>
          <w:rFonts w:ascii="BIZ UDゴシック" w:eastAsia="BIZ UDゴシック" w:hAnsi="BIZ UDゴシック" w:hint="eastAsia"/>
          <w:sz w:val="21"/>
          <w:szCs w:val="21"/>
        </w:rPr>
        <w:t>印刷　及びＰＤＦ</w:t>
      </w:r>
      <w:r w:rsidR="00DE403F">
        <w:rPr>
          <w:rFonts w:ascii="BIZ UDゴシック" w:eastAsia="BIZ UDゴシック" w:hAnsi="BIZ UDゴシック" w:hint="eastAsia"/>
          <w:sz w:val="21"/>
          <w:szCs w:val="21"/>
        </w:rPr>
        <w:t>ファイル</w:t>
      </w:r>
      <w:r w:rsidR="004A710F" w:rsidRPr="00DE403F">
        <w:rPr>
          <w:rFonts w:ascii="BIZ UDゴシック" w:eastAsia="BIZ UDゴシック" w:hAnsi="BIZ UDゴシック" w:hint="eastAsia"/>
          <w:sz w:val="21"/>
          <w:szCs w:val="21"/>
        </w:rPr>
        <w:t>）</w:t>
      </w:r>
    </w:p>
    <w:p w:rsidR="00D25AF7" w:rsidRDefault="00D25AF7" w:rsidP="00E1155F">
      <w:pPr>
        <w:spacing w:line="276" w:lineRule="auto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・概算工事費内訳書（様式５）</w:t>
      </w:r>
    </w:p>
    <w:p w:rsidR="00E1155F" w:rsidRPr="00DE403F" w:rsidRDefault="00E1155F" w:rsidP="00E1155F">
      <w:pPr>
        <w:spacing w:line="276" w:lineRule="auto"/>
        <w:rPr>
          <w:rFonts w:ascii="BIZ UDゴシック" w:eastAsia="BIZ UDゴシック" w:hAnsi="BIZ UDゴシック"/>
          <w:sz w:val="21"/>
          <w:szCs w:val="21"/>
        </w:rPr>
      </w:pPr>
      <w:r w:rsidRPr="00DE403F">
        <w:rPr>
          <w:rFonts w:ascii="BIZ UDゴシック" w:eastAsia="BIZ UDゴシック" w:hAnsi="BIZ UDゴシック" w:hint="eastAsia"/>
          <w:sz w:val="21"/>
          <w:szCs w:val="21"/>
        </w:rPr>
        <w:t>・見積書（任意様式 Ａ４ 片面印刷）</w:t>
      </w:r>
    </w:p>
    <w:p w:rsidR="00E1155F" w:rsidRPr="00616F5A" w:rsidRDefault="00E1155F" w:rsidP="00E1155F">
      <w:pPr>
        <w:rPr>
          <w:rFonts w:ascii="BIZ UDPゴシック" w:eastAsia="BIZ UDPゴシック" w:hAnsi="BIZ UDPゴシック"/>
        </w:rPr>
      </w:pPr>
    </w:p>
    <w:p w:rsidR="00D776CB" w:rsidRPr="00E1155F" w:rsidRDefault="00E1155F" w:rsidP="00E1155F">
      <w:pPr>
        <w:spacing w:afterLines="50" w:after="208" w:line="360" w:lineRule="exact"/>
        <w:rPr>
          <w:rFonts w:ascii="BIZ UDPゴシック" w:eastAsia="BIZ UDPゴシック" w:hAnsi="BIZ UDPゴシック"/>
          <w:sz w:val="22"/>
          <w:szCs w:val="26"/>
        </w:rPr>
      </w:pPr>
      <w:r w:rsidRPr="00616F5A"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 xml:space="preserve">２. 事業者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Cs w:val="26"/>
          <w:shd w:val="pct15" w:color="auto" w:fill="FFFFFF"/>
        </w:rPr>
        <w:t xml:space="preserve">　　　　　　　　　　　　　　　　　　　　　　　</w:t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6745"/>
      </w:tblGrid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tabs>
                <w:tab w:val="left" w:pos="3881"/>
              </w:tabs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tabs>
                <w:tab w:val="left" w:pos="3881"/>
              </w:tabs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代表者名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担当者所属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FAX</w:t>
            </w: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  <w:tr w:rsidR="00CD4AF7" w:rsidRPr="00936F6C" w:rsidTr="00BA744F">
        <w:trPr>
          <w:trHeight w:val="474"/>
        </w:trPr>
        <w:tc>
          <w:tcPr>
            <w:tcW w:w="1079" w:type="pct"/>
            <w:shd w:val="clear" w:color="auto" w:fill="D9D9D9"/>
            <w:vAlign w:val="center"/>
          </w:tcPr>
          <w:p w:rsidR="00CD4AF7" w:rsidRPr="00BA744F" w:rsidRDefault="00CD4AF7" w:rsidP="00BA744F">
            <w:pPr>
              <w:ind w:firstLine="117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E</w:t>
            </w:r>
            <w:r w:rsidRPr="00BA744F">
              <w:rPr>
                <w:rFonts w:ascii="BIZ UDゴシック" w:eastAsia="BIZ UDゴシック" w:hAnsi="BIZ UDゴシック" w:cs="ＭＳ Ｐゴシック"/>
                <w:sz w:val="21"/>
                <w:szCs w:val="21"/>
              </w:rPr>
              <w:t>-</w:t>
            </w:r>
            <w:r w:rsidRPr="00BA744F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mail</w:t>
            </w:r>
          </w:p>
        </w:tc>
        <w:tc>
          <w:tcPr>
            <w:tcW w:w="3921" w:type="pct"/>
            <w:shd w:val="clear" w:color="auto" w:fill="auto"/>
            <w:vAlign w:val="center"/>
          </w:tcPr>
          <w:p w:rsidR="00CD4AF7" w:rsidRPr="00BA744F" w:rsidRDefault="00CD4AF7" w:rsidP="00BA744F">
            <w:pPr>
              <w:tabs>
                <w:tab w:val="left" w:pos="4840"/>
              </w:tabs>
              <w:rPr>
                <w:rFonts w:ascii="HGP創英角ｺﾞｼｯｸUB" w:eastAsia="HGP創英角ｺﾞｼｯｸUB" w:hAnsi="HGP創英角ｺﾞｼｯｸUB" w:cs="ＭＳ Ｐゴシック"/>
                <w:szCs w:val="26"/>
              </w:rPr>
            </w:pPr>
          </w:p>
        </w:tc>
      </w:tr>
    </w:tbl>
    <w:p w:rsidR="00C02A40" w:rsidRPr="00CB29CE" w:rsidRDefault="00C02A40" w:rsidP="00E1155F">
      <w:pPr>
        <w:kinsoku w:val="0"/>
        <w:overflowPunct w:val="0"/>
        <w:autoSpaceDE w:val="0"/>
        <w:autoSpaceDN w:val="0"/>
        <w:ind w:right="-1"/>
        <w:rPr>
          <w:rFonts w:ascii="BIZ UDゴシック" w:eastAsia="BIZ UDゴシック" w:hAnsi="BIZ UDゴシック"/>
          <w:sz w:val="21"/>
          <w:szCs w:val="21"/>
        </w:rPr>
      </w:pPr>
    </w:p>
    <w:sectPr w:rsidR="00C02A40" w:rsidRPr="00CB29CE" w:rsidSect="00F81BC1">
      <w:headerReference w:type="default" r:id="rId7"/>
      <w:pgSz w:w="11907" w:h="16840" w:code="9"/>
      <w:pgMar w:top="1134" w:right="1418" w:bottom="1134" w:left="1418" w:header="737" w:footer="567" w:gutter="0"/>
      <w:cols w:space="425"/>
      <w:docGrid w:type="linesAndChars" w:linePitch="416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C9" w:rsidRDefault="001C19C9">
      <w:r>
        <w:separator/>
      </w:r>
    </w:p>
  </w:endnote>
  <w:endnote w:type="continuationSeparator" w:id="0">
    <w:p w:rsidR="001C19C9" w:rsidRDefault="001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C9" w:rsidRDefault="001C19C9">
      <w:r>
        <w:separator/>
      </w:r>
    </w:p>
  </w:footnote>
  <w:footnote w:type="continuationSeparator" w:id="0">
    <w:p w:rsidR="001C19C9" w:rsidRDefault="001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9" w:rsidRPr="000A7221" w:rsidRDefault="008158A4" w:rsidP="008158A4">
    <w:pPr>
      <w:pStyle w:val="aff"/>
      <w:wordWrap w:val="0"/>
      <w:rPr>
        <w:rFonts w:ascii="BIZ UDゴシック" w:eastAsia="BIZ UDゴシック" w:hAnsi="BIZ UDゴシック"/>
        <w:sz w:val="21"/>
        <w:szCs w:val="21"/>
      </w:rPr>
    </w:pPr>
    <w:r w:rsidRPr="000A7221">
      <w:rPr>
        <w:rFonts w:ascii="BIZ UDゴシック" w:eastAsia="BIZ UDゴシック" w:hAnsi="BIZ UDゴシック" w:hint="eastAsia"/>
        <w:sz w:val="21"/>
        <w:szCs w:val="21"/>
      </w:rPr>
      <w:t>様式</w:t>
    </w:r>
    <w:r w:rsidR="00E6229B" w:rsidRPr="000A7221">
      <w:rPr>
        <w:rFonts w:ascii="BIZ UDゴシック" w:eastAsia="BIZ UDゴシック" w:hAnsi="BIZ UDゴシック" w:hint="eastAsia"/>
        <w:sz w:val="21"/>
        <w:szCs w:val="21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0F4D"/>
    <w:multiLevelType w:val="hybridMultilevel"/>
    <w:tmpl w:val="F16C755E"/>
    <w:lvl w:ilvl="0" w:tplc="4B6E1FA8">
      <w:start w:val="2"/>
      <w:numFmt w:val="decimalFullWidth"/>
      <w:lvlText w:val="第%1条"/>
      <w:lvlJc w:val="left"/>
      <w:pPr>
        <w:tabs>
          <w:tab w:val="num" w:pos="813"/>
        </w:tabs>
        <w:ind w:left="81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 w15:restartNumberingAfterBreak="0">
    <w:nsid w:val="35B40341"/>
    <w:multiLevelType w:val="hybridMultilevel"/>
    <w:tmpl w:val="77CE99DA"/>
    <w:lvl w:ilvl="0" w:tplc="9C9459DA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DE0BF9"/>
    <w:multiLevelType w:val="hybridMultilevel"/>
    <w:tmpl w:val="6D908DEA"/>
    <w:lvl w:ilvl="0" w:tplc="47BEC738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75"/>
  <w:drawingGridVerticalSpacing w:val="208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2"/>
    <w:rsid w:val="00016E82"/>
    <w:rsid w:val="000202B8"/>
    <w:rsid w:val="0002511F"/>
    <w:rsid w:val="0002544E"/>
    <w:rsid w:val="00026456"/>
    <w:rsid w:val="0004037E"/>
    <w:rsid w:val="000411FE"/>
    <w:rsid w:val="00065B21"/>
    <w:rsid w:val="00072954"/>
    <w:rsid w:val="000917D3"/>
    <w:rsid w:val="00091D52"/>
    <w:rsid w:val="000A7221"/>
    <w:rsid w:val="000E1A85"/>
    <w:rsid w:val="000E5A7E"/>
    <w:rsid w:val="000F394A"/>
    <w:rsid w:val="00100F63"/>
    <w:rsid w:val="00110BF0"/>
    <w:rsid w:val="0011160F"/>
    <w:rsid w:val="001123C8"/>
    <w:rsid w:val="001212EF"/>
    <w:rsid w:val="00122014"/>
    <w:rsid w:val="001226DB"/>
    <w:rsid w:val="00124C3F"/>
    <w:rsid w:val="001361A9"/>
    <w:rsid w:val="00147592"/>
    <w:rsid w:val="001504A1"/>
    <w:rsid w:val="00181CD3"/>
    <w:rsid w:val="0018223E"/>
    <w:rsid w:val="001A41A2"/>
    <w:rsid w:val="001A5EA7"/>
    <w:rsid w:val="001B1E45"/>
    <w:rsid w:val="001B2FD5"/>
    <w:rsid w:val="001B34BC"/>
    <w:rsid w:val="001B3A70"/>
    <w:rsid w:val="001C19C9"/>
    <w:rsid w:val="001D199F"/>
    <w:rsid w:val="001D64F2"/>
    <w:rsid w:val="001F3692"/>
    <w:rsid w:val="001F6CDB"/>
    <w:rsid w:val="001F6EB2"/>
    <w:rsid w:val="001F7EC7"/>
    <w:rsid w:val="002144E4"/>
    <w:rsid w:val="00217511"/>
    <w:rsid w:val="00236937"/>
    <w:rsid w:val="00241C28"/>
    <w:rsid w:val="00255940"/>
    <w:rsid w:val="00256AC9"/>
    <w:rsid w:val="00256D29"/>
    <w:rsid w:val="002601A2"/>
    <w:rsid w:val="00260FF3"/>
    <w:rsid w:val="00262475"/>
    <w:rsid w:val="00265396"/>
    <w:rsid w:val="002922E1"/>
    <w:rsid w:val="0029628C"/>
    <w:rsid w:val="002A1A00"/>
    <w:rsid w:val="002B2431"/>
    <w:rsid w:val="002C38DD"/>
    <w:rsid w:val="002C4504"/>
    <w:rsid w:val="002D35E4"/>
    <w:rsid w:val="002E0DD9"/>
    <w:rsid w:val="002E5A16"/>
    <w:rsid w:val="002F5241"/>
    <w:rsid w:val="00305EBF"/>
    <w:rsid w:val="00321494"/>
    <w:rsid w:val="003220CA"/>
    <w:rsid w:val="00330567"/>
    <w:rsid w:val="00344085"/>
    <w:rsid w:val="00346B8A"/>
    <w:rsid w:val="00350BD6"/>
    <w:rsid w:val="00360977"/>
    <w:rsid w:val="00365C52"/>
    <w:rsid w:val="00373CE3"/>
    <w:rsid w:val="00384F8C"/>
    <w:rsid w:val="003872DD"/>
    <w:rsid w:val="003879A1"/>
    <w:rsid w:val="003A24DD"/>
    <w:rsid w:val="003B263C"/>
    <w:rsid w:val="003B4279"/>
    <w:rsid w:val="003B68FB"/>
    <w:rsid w:val="003C671A"/>
    <w:rsid w:val="003C72D1"/>
    <w:rsid w:val="003D4577"/>
    <w:rsid w:val="003E7FB6"/>
    <w:rsid w:val="004103E2"/>
    <w:rsid w:val="00412037"/>
    <w:rsid w:val="00417525"/>
    <w:rsid w:val="00420EAB"/>
    <w:rsid w:val="00420FDB"/>
    <w:rsid w:val="004228B9"/>
    <w:rsid w:val="00422BF1"/>
    <w:rsid w:val="00431143"/>
    <w:rsid w:val="00431C79"/>
    <w:rsid w:val="00432847"/>
    <w:rsid w:val="00433985"/>
    <w:rsid w:val="004414F1"/>
    <w:rsid w:val="00444CD4"/>
    <w:rsid w:val="00446ED0"/>
    <w:rsid w:val="004502FF"/>
    <w:rsid w:val="004543EC"/>
    <w:rsid w:val="00477F3F"/>
    <w:rsid w:val="00481872"/>
    <w:rsid w:val="00493C14"/>
    <w:rsid w:val="00495E26"/>
    <w:rsid w:val="004A27FE"/>
    <w:rsid w:val="004A3EE6"/>
    <w:rsid w:val="004A502C"/>
    <w:rsid w:val="004A710F"/>
    <w:rsid w:val="004B47CB"/>
    <w:rsid w:val="004B55F4"/>
    <w:rsid w:val="004E3F6F"/>
    <w:rsid w:val="004E4AA6"/>
    <w:rsid w:val="004F70EC"/>
    <w:rsid w:val="00522B93"/>
    <w:rsid w:val="00524805"/>
    <w:rsid w:val="00534890"/>
    <w:rsid w:val="005359C4"/>
    <w:rsid w:val="00535D4A"/>
    <w:rsid w:val="00535D66"/>
    <w:rsid w:val="0053676A"/>
    <w:rsid w:val="0053691B"/>
    <w:rsid w:val="00556403"/>
    <w:rsid w:val="005636E7"/>
    <w:rsid w:val="005646F8"/>
    <w:rsid w:val="00565789"/>
    <w:rsid w:val="0056654D"/>
    <w:rsid w:val="00566D28"/>
    <w:rsid w:val="00584017"/>
    <w:rsid w:val="005B0248"/>
    <w:rsid w:val="005B39C4"/>
    <w:rsid w:val="005B5B72"/>
    <w:rsid w:val="005B61B6"/>
    <w:rsid w:val="005B79F1"/>
    <w:rsid w:val="005C027A"/>
    <w:rsid w:val="005C5275"/>
    <w:rsid w:val="005C65E3"/>
    <w:rsid w:val="005F3E4C"/>
    <w:rsid w:val="00614F29"/>
    <w:rsid w:val="006214F6"/>
    <w:rsid w:val="0062570D"/>
    <w:rsid w:val="006448A7"/>
    <w:rsid w:val="00653C89"/>
    <w:rsid w:val="0065438E"/>
    <w:rsid w:val="0065682C"/>
    <w:rsid w:val="00657C5F"/>
    <w:rsid w:val="006626B6"/>
    <w:rsid w:val="0066419B"/>
    <w:rsid w:val="006641C5"/>
    <w:rsid w:val="00681E2A"/>
    <w:rsid w:val="00684633"/>
    <w:rsid w:val="00693FEE"/>
    <w:rsid w:val="00696A00"/>
    <w:rsid w:val="006A2DF8"/>
    <w:rsid w:val="006B15BB"/>
    <w:rsid w:val="006E1BAC"/>
    <w:rsid w:val="006E4C74"/>
    <w:rsid w:val="006E6012"/>
    <w:rsid w:val="006F7383"/>
    <w:rsid w:val="007044E1"/>
    <w:rsid w:val="00716693"/>
    <w:rsid w:val="00720033"/>
    <w:rsid w:val="007229CC"/>
    <w:rsid w:val="00732499"/>
    <w:rsid w:val="00746906"/>
    <w:rsid w:val="00751291"/>
    <w:rsid w:val="00754334"/>
    <w:rsid w:val="007653B6"/>
    <w:rsid w:val="00771695"/>
    <w:rsid w:val="0078136D"/>
    <w:rsid w:val="00790725"/>
    <w:rsid w:val="00792E7C"/>
    <w:rsid w:val="007A1D8E"/>
    <w:rsid w:val="007B6B5A"/>
    <w:rsid w:val="007C0B73"/>
    <w:rsid w:val="007E0554"/>
    <w:rsid w:val="007F1869"/>
    <w:rsid w:val="007F69CF"/>
    <w:rsid w:val="007F69D3"/>
    <w:rsid w:val="007F7F6D"/>
    <w:rsid w:val="00800465"/>
    <w:rsid w:val="00800688"/>
    <w:rsid w:val="00800C2E"/>
    <w:rsid w:val="008106F4"/>
    <w:rsid w:val="008132C0"/>
    <w:rsid w:val="008135B8"/>
    <w:rsid w:val="008137C1"/>
    <w:rsid w:val="008158A4"/>
    <w:rsid w:val="0083161E"/>
    <w:rsid w:val="008329D4"/>
    <w:rsid w:val="008543D3"/>
    <w:rsid w:val="008658FF"/>
    <w:rsid w:val="008801E5"/>
    <w:rsid w:val="008864F3"/>
    <w:rsid w:val="00891E69"/>
    <w:rsid w:val="008961E9"/>
    <w:rsid w:val="008B2B9A"/>
    <w:rsid w:val="008B3007"/>
    <w:rsid w:val="008C52C7"/>
    <w:rsid w:val="008D3F2D"/>
    <w:rsid w:val="008D5160"/>
    <w:rsid w:val="008E309E"/>
    <w:rsid w:val="008E7800"/>
    <w:rsid w:val="008F15D4"/>
    <w:rsid w:val="008F2B02"/>
    <w:rsid w:val="008F5B38"/>
    <w:rsid w:val="008F727C"/>
    <w:rsid w:val="008F7B3A"/>
    <w:rsid w:val="00904807"/>
    <w:rsid w:val="0093137E"/>
    <w:rsid w:val="00934343"/>
    <w:rsid w:val="009362FB"/>
    <w:rsid w:val="009376BE"/>
    <w:rsid w:val="009410B0"/>
    <w:rsid w:val="009410D9"/>
    <w:rsid w:val="00941140"/>
    <w:rsid w:val="00942E9A"/>
    <w:rsid w:val="009461D1"/>
    <w:rsid w:val="00947D66"/>
    <w:rsid w:val="0095390A"/>
    <w:rsid w:val="00986499"/>
    <w:rsid w:val="00990D52"/>
    <w:rsid w:val="009B0C74"/>
    <w:rsid w:val="009B2D36"/>
    <w:rsid w:val="009B3E97"/>
    <w:rsid w:val="009B634B"/>
    <w:rsid w:val="009C1573"/>
    <w:rsid w:val="009D0DC0"/>
    <w:rsid w:val="009D3082"/>
    <w:rsid w:val="009F2042"/>
    <w:rsid w:val="009F3F92"/>
    <w:rsid w:val="009F7CD2"/>
    <w:rsid w:val="00A00D7E"/>
    <w:rsid w:val="00A02EB7"/>
    <w:rsid w:val="00A05FF0"/>
    <w:rsid w:val="00A07EF5"/>
    <w:rsid w:val="00A17EF2"/>
    <w:rsid w:val="00A210A8"/>
    <w:rsid w:val="00A30A8C"/>
    <w:rsid w:val="00A30ADC"/>
    <w:rsid w:val="00A31940"/>
    <w:rsid w:val="00A3706A"/>
    <w:rsid w:val="00A37FFA"/>
    <w:rsid w:val="00A423A9"/>
    <w:rsid w:val="00A571A3"/>
    <w:rsid w:val="00A6225F"/>
    <w:rsid w:val="00A71C0C"/>
    <w:rsid w:val="00A74FDA"/>
    <w:rsid w:val="00A76A61"/>
    <w:rsid w:val="00A803B6"/>
    <w:rsid w:val="00A87711"/>
    <w:rsid w:val="00AA0E88"/>
    <w:rsid w:val="00AA7E5D"/>
    <w:rsid w:val="00AB2FC9"/>
    <w:rsid w:val="00AF73A1"/>
    <w:rsid w:val="00B00EEF"/>
    <w:rsid w:val="00B01B26"/>
    <w:rsid w:val="00B1147B"/>
    <w:rsid w:val="00B11A41"/>
    <w:rsid w:val="00B15810"/>
    <w:rsid w:val="00B23D60"/>
    <w:rsid w:val="00B266A8"/>
    <w:rsid w:val="00B305E8"/>
    <w:rsid w:val="00B31500"/>
    <w:rsid w:val="00B406E0"/>
    <w:rsid w:val="00B61FFF"/>
    <w:rsid w:val="00B64A94"/>
    <w:rsid w:val="00B96221"/>
    <w:rsid w:val="00BA5546"/>
    <w:rsid w:val="00BA595F"/>
    <w:rsid w:val="00BA5AB9"/>
    <w:rsid w:val="00BA744F"/>
    <w:rsid w:val="00BB27EE"/>
    <w:rsid w:val="00BB7F3B"/>
    <w:rsid w:val="00BC13AA"/>
    <w:rsid w:val="00BC5AEB"/>
    <w:rsid w:val="00BD7095"/>
    <w:rsid w:val="00BE155E"/>
    <w:rsid w:val="00BE2367"/>
    <w:rsid w:val="00BE42CD"/>
    <w:rsid w:val="00BE4949"/>
    <w:rsid w:val="00C02A40"/>
    <w:rsid w:val="00C03560"/>
    <w:rsid w:val="00C11AC6"/>
    <w:rsid w:val="00C13840"/>
    <w:rsid w:val="00C1645E"/>
    <w:rsid w:val="00C240D7"/>
    <w:rsid w:val="00C243E2"/>
    <w:rsid w:val="00C31AC3"/>
    <w:rsid w:val="00C33848"/>
    <w:rsid w:val="00C459C2"/>
    <w:rsid w:val="00C51384"/>
    <w:rsid w:val="00C55C38"/>
    <w:rsid w:val="00C60363"/>
    <w:rsid w:val="00C8123B"/>
    <w:rsid w:val="00C9271D"/>
    <w:rsid w:val="00C951F7"/>
    <w:rsid w:val="00CB29CE"/>
    <w:rsid w:val="00CC1DD1"/>
    <w:rsid w:val="00CC28FA"/>
    <w:rsid w:val="00CD0D02"/>
    <w:rsid w:val="00CD2A8B"/>
    <w:rsid w:val="00CD4AF7"/>
    <w:rsid w:val="00CD4C5B"/>
    <w:rsid w:val="00CE12EE"/>
    <w:rsid w:val="00CE37DA"/>
    <w:rsid w:val="00CE7EB0"/>
    <w:rsid w:val="00D07CAB"/>
    <w:rsid w:val="00D145B2"/>
    <w:rsid w:val="00D2001A"/>
    <w:rsid w:val="00D25AF7"/>
    <w:rsid w:val="00D275E5"/>
    <w:rsid w:val="00D33EF3"/>
    <w:rsid w:val="00D4003D"/>
    <w:rsid w:val="00D42952"/>
    <w:rsid w:val="00D51A69"/>
    <w:rsid w:val="00D52721"/>
    <w:rsid w:val="00D54AAF"/>
    <w:rsid w:val="00D60206"/>
    <w:rsid w:val="00D63F9A"/>
    <w:rsid w:val="00D64513"/>
    <w:rsid w:val="00D719DF"/>
    <w:rsid w:val="00D776CB"/>
    <w:rsid w:val="00D77B7A"/>
    <w:rsid w:val="00D901D3"/>
    <w:rsid w:val="00D91543"/>
    <w:rsid w:val="00D94DFD"/>
    <w:rsid w:val="00D95059"/>
    <w:rsid w:val="00DB2D0C"/>
    <w:rsid w:val="00DE0C0E"/>
    <w:rsid w:val="00DE34D8"/>
    <w:rsid w:val="00DE403F"/>
    <w:rsid w:val="00DF2A1E"/>
    <w:rsid w:val="00E035F4"/>
    <w:rsid w:val="00E05C60"/>
    <w:rsid w:val="00E1155F"/>
    <w:rsid w:val="00E150D8"/>
    <w:rsid w:val="00E435C8"/>
    <w:rsid w:val="00E519DB"/>
    <w:rsid w:val="00E52777"/>
    <w:rsid w:val="00E55468"/>
    <w:rsid w:val="00E6229B"/>
    <w:rsid w:val="00E63053"/>
    <w:rsid w:val="00E6333A"/>
    <w:rsid w:val="00E64C78"/>
    <w:rsid w:val="00E66781"/>
    <w:rsid w:val="00E7748E"/>
    <w:rsid w:val="00E832F5"/>
    <w:rsid w:val="00E94661"/>
    <w:rsid w:val="00E95367"/>
    <w:rsid w:val="00E97CBD"/>
    <w:rsid w:val="00EB4FDA"/>
    <w:rsid w:val="00EC7CF8"/>
    <w:rsid w:val="00ED6293"/>
    <w:rsid w:val="00EE0269"/>
    <w:rsid w:val="00EE4E79"/>
    <w:rsid w:val="00F000F4"/>
    <w:rsid w:val="00F1258E"/>
    <w:rsid w:val="00F2379F"/>
    <w:rsid w:val="00F34C24"/>
    <w:rsid w:val="00F55FBF"/>
    <w:rsid w:val="00F61420"/>
    <w:rsid w:val="00F81BC1"/>
    <w:rsid w:val="00F8562B"/>
    <w:rsid w:val="00F93301"/>
    <w:rsid w:val="00F97C85"/>
    <w:rsid w:val="00FA0953"/>
    <w:rsid w:val="00FA2B8B"/>
    <w:rsid w:val="00FA560E"/>
    <w:rsid w:val="00FD27CA"/>
    <w:rsid w:val="00FE2931"/>
    <w:rsid w:val="00FE7262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2FF85-3385-4E56-975F-EA127E4F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告示番号"/>
    <w:basedOn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ody Text Indent"/>
    <w:basedOn w:val="a"/>
    <w:pPr>
      <w:ind w:left="282" w:hangingChars="109" w:hanging="282"/>
    </w:pPr>
    <w:rPr>
      <w:rFonts w:ascii="ＭＳ 明朝" w:hAnsi="ＭＳ 明朝"/>
    </w:rPr>
  </w:style>
  <w:style w:type="paragraph" w:customStyle="1" w:styleId="a6">
    <w:name w:val="条文見出し"/>
    <w:basedOn w:val="a"/>
    <w:pPr>
      <w:ind w:leftChars="100" w:left="259"/>
    </w:pPr>
  </w:style>
  <w:style w:type="paragraph" w:styleId="2">
    <w:name w:val="Body Text Indent 2"/>
    <w:basedOn w:val="a"/>
    <w:pPr>
      <w:ind w:leftChars="1" w:left="262" w:hangingChars="100" w:hanging="259"/>
    </w:pPr>
  </w:style>
  <w:style w:type="paragraph" w:styleId="3">
    <w:name w:val="Body Text Indent 3"/>
    <w:basedOn w:val="a"/>
    <w:pPr>
      <w:ind w:leftChars="101" w:left="780" w:hangingChars="200" w:hanging="518"/>
    </w:pPr>
  </w:style>
  <w:style w:type="paragraph" w:customStyle="1" w:styleId="a7">
    <w:name w:val="日付け"/>
    <w:basedOn w:val="a"/>
    <w:pPr>
      <w:ind w:leftChars="200" w:left="518"/>
      <w:jc w:val="left"/>
    </w:pPr>
  </w:style>
  <w:style w:type="paragraph" w:customStyle="1" w:styleId="a8">
    <w:name w:val="アイウエオ"/>
    <w:basedOn w:val="a"/>
    <w:pPr>
      <w:ind w:leftChars="200" w:left="777" w:hangingChars="100" w:hanging="259"/>
      <w:jc w:val="left"/>
    </w:pPr>
  </w:style>
  <w:style w:type="paragraph" w:customStyle="1" w:styleId="a9">
    <w:name w:val="条"/>
    <w:basedOn w:val="a"/>
    <w:pPr>
      <w:ind w:left="259" w:hangingChars="100" w:hanging="259"/>
      <w:jc w:val="left"/>
    </w:pPr>
  </w:style>
  <w:style w:type="paragraph" w:customStyle="1" w:styleId="aa">
    <w:name w:val="題名"/>
    <w:basedOn w:val="a"/>
    <w:pPr>
      <w:ind w:leftChars="300" w:left="778"/>
      <w:jc w:val="left"/>
    </w:pPr>
  </w:style>
  <w:style w:type="paragraph" w:customStyle="1" w:styleId="ab">
    <w:name w:val="項"/>
    <w:basedOn w:val="a"/>
    <w:pPr>
      <w:ind w:left="259" w:hangingChars="100" w:hanging="259"/>
      <w:jc w:val="left"/>
    </w:pPr>
  </w:style>
  <w:style w:type="paragraph" w:customStyle="1" w:styleId="ac">
    <w:name w:val="号"/>
    <w:basedOn w:val="a"/>
    <w:pPr>
      <w:ind w:leftChars="100" w:left="518" w:hangingChars="100" w:hanging="259"/>
      <w:jc w:val="left"/>
    </w:pPr>
  </w:style>
  <w:style w:type="paragraph" w:customStyle="1" w:styleId="ad">
    <w:name w:val="市長名"/>
    <w:basedOn w:val="a"/>
    <w:rsid w:val="00D51A69"/>
    <w:pPr>
      <w:ind w:rightChars="300" w:right="300"/>
      <w:jc w:val="right"/>
    </w:pPr>
  </w:style>
  <w:style w:type="paragraph" w:customStyle="1" w:styleId="ae">
    <w:name w:val="目次"/>
    <w:basedOn w:val="a"/>
  </w:style>
  <w:style w:type="paragraph" w:customStyle="1" w:styleId="af">
    <w:name w:val="目次　章"/>
    <w:basedOn w:val="a"/>
    <w:pPr>
      <w:ind w:leftChars="100" w:left="259"/>
    </w:pPr>
  </w:style>
  <w:style w:type="paragraph" w:customStyle="1" w:styleId="af0">
    <w:name w:val="目次　節"/>
    <w:basedOn w:val="a"/>
    <w:pPr>
      <w:ind w:firstLineChars="200" w:firstLine="518"/>
    </w:pPr>
  </w:style>
  <w:style w:type="paragraph" w:customStyle="1" w:styleId="af1">
    <w:name w:val="目次　款"/>
    <w:basedOn w:val="a"/>
    <w:pPr>
      <w:ind w:firstLineChars="300" w:firstLine="778"/>
      <w:jc w:val="left"/>
    </w:pPr>
  </w:style>
  <w:style w:type="paragraph" w:customStyle="1" w:styleId="af2">
    <w:name w:val="目次　附則"/>
    <w:basedOn w:val="af"/>
    <w:pPr>
      <w:jc w:val="left"/>
    </w:pPr>
  </w:style>
  <w:style w:type="paragraph" w:customStyle="1" w:styleId="af3">
    <w:name w:val="章"/>
    <w:basedOn w:val="a"/>
    <w:pPr>
      <w:ind w:leftChars="300" w:left="778"/>
      <w:jc w:val="left"/>
    </w:pPr>
  </w:style>
  <w:style w:type="paragraph" w:customStyle="1" w:styleId="af4">
    <w:name w:val="節"/>
    <w:basedOn w:val="af3"/>
    <w:pPr>
      <w:ind w:leftChars="400" w:left="1037"/>
    </w:pPr>
  </w:style>
  <w:style w:type="paragraph" w:customStyle="1" w:styleId="af5">
    <w:name w:val="款"/>
    <w:basedOn w:val="af4"/>
    <w:pPr>
      <w:ind w:leftChars="500" w:left="1296"/>
    </w:pPr>
  </w:style>
  <w:style w:type="paragraph" w:customStyle="1" w:styleId="af6">
    <w:name w:val="附則"/>
    <w:basedOn w:val="a9"/>
    <w:pPr>
      <w:ind w:leftChars="300" w:left="778" w:firstLineChars="0" w:firstLine="0"/>
    </w:pPr>
  </w:style>
  <w:style w:type="paragraph" w:customStyle="1" w:styleId="af7">
    <w:name w:val="議案提出"/>
    <w:basedOn w:val="aa"/>
    <w:pPr>
      <w:ind w:leftChars="100" w:left="259"/>
    </w:pPr>
  </w:style>
  <w:style w:type="paragraph" w:customStyle="1" w:styleId="af8">
    <w:name w:val="提案理由"/>
    <w:basedOn w:val="a"/>
    <w:pPr>
      <w:jc w:val="left"/>
    </w:pPr>
  </w:style>
  <w:style w:type="paragraph" w:styleId="af9">
    <w:name w:val="Closing"/>
    <w:basedOn w:val="a"/>
    <w:pPr>
      <w:jc w:val="right"/>
    </w:pPr>
  </w:style>
  <w:style w:type="paragraph" w:customStyle="1" w:styleId="afa">
    <w:name w:val="公布文"/>
    <w:basedOn w:val="a"/>
    <w:rsid w:val="0053676A"/>
    <w:pPr>
      <w:ind w:firstLineChars="100" w:firstLine="100"/>
      <w:jc w:val="left"/>
    </w:pPr>
  </w:style>
  <w:style w:type="paragraph" w:customStyle="1" w:styleId="afb">
    <w:name w:val="議案番号"/>
    <w:basedOn w:val="a"/>
    <w:pPr>
      <w:jc w:val="left"/>
    </w:pPr>
  </w:style>
  <w:style w:type="paragraph" w:customStyle="1" w:styleId="afc">
    <w:name w:val="多摩市長"/>
    <w:basedOn w:val="a"/>
    <w:rsid w:val="004E3F6F"/>
    <w:pPr>
      <w:ind w:firstLineChars="1900" w:firstLine="5233"/>
      <w:jc w:val="left"/>
    </w:pPr>
  </w:style>
  <w:style w:type="paragraph" w:customStyle="1" w:styleId="afd">
    <w:name w:val="市長"/>
    <w:basedOn w:val="a"/>
    <w:rsid w:val="004E3F6F"/>
    <w:pPr>
      <w:ind w:firstLineChars="1900" w:firstLine="5233"/>
      <w:jc w:val="left"/>
    </w:pPr>
  </w:style>
  <w:style w:type="paragraph" w:customStyle="1" w:styleId="afe">
    <w:name w:val="例規番号"/>
    <w:basedOn w:val="a3"/>
    <w:rsid w:val="00C8123B"/>
  </w:style>
  <w:style w:type="paragraph" w:styleId="aff">
    <w:name w:val="header"/>
    <w:basedOn w:val="a"/>
    <w:rsid w:val="00566D28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rsid w:val="00566D28"/>
    <w:pPr>
      <w:tabs>
        <w:tab w:val="center" w:pos="4252"/>
        <w:tab w:val="right" w:pos="8504"/>
      </w:tabs>
      <w:snapToGrid w:val="0"/>
    </w:pPr>
  </w:style>
  <w:style w:type="table" w:styleId="aff1">
    <w:name w:val="Table Grid"/>
    <w:basedOn w:val="a1"/>
    <w:uiPriority w:val="39"/>
    <w:rsid w:val="001B1E4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semiHidden/>
    <w:rsid w:val="00420F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88EAEF24</Template>
  <TotalTime>0</TotalTime>
  <Pages>3</Pages>
  <Words>194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</vt:lpstr>
      <vt:lpstr>申請書類</vt:lpstr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</dc:title>
  <dc:subject/>
  <dc:creator>浜松市役所</dc:creator>
  <cp:keywords/>
  <cp:lastModifiedBy>椎名　ともみ</cp:lastModifiedBy>
  <cp:revision>2</cp:revision>
  <cp:lastPrinted>2015-04-30T06:12:00Z</cp:lastPrinted>
  <dcterms:created xsi:type="dcterms:W3CDTF">2023-08-24T07:29:00Z</dcterms:created>
  <dcterms:modified xsi:type="dcterms:W3CDTF">2023-08-24T07:29:00Z</dcterms:modified>
</cp:coreProperties>
</file>