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9E6E" w14:textId="62E8D04E" w:rsidR="00592EBE" w:rsidRPr="008C1E87" w:rsidRDefault="0080316E" w:rsidP="00592EBE">
      <w:pPr>
        <w:spacing w:afterLines="50" w:after="180" w:line="360" w:lineRule="exact"/>
        <w:ind w:firstLineChars="0" w:firstLine="0"/>
        <w:rPr>
          <w:rFonts w:ascii="HGP創英角ｺﾞｼｯｸUB" w:eastAsia="HGP創英角ｺﾞｼｯｸUB" w:hAnsi="HGP創英角ｺﾞｼｯｸUB"/>
          <w:spacing w:val="0"/>
          <w:sz w:val="24"/>
          <w:szCs w:val="26"/>
          <w:shd w:val="pct15" w:color="auto" w:fill="FFFFFF"/>
        </w:rPr>
      </w:pPr>
      <w:bookmarkStart w:id="0" w:name="_GoBack"/>
      <w:bookmarkEnd w:id="0"/>
      <w:r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>１．</w:t>
      </w:r>
      <w:r w:rsidR="00FF3147" w:rsidRPr="008C1E87">
        <w:rPr>
          <w:rFonts w:ascii="HGP創英角ｺﾞｼｯｸUB" w:eastAsia="HGP創英角ｺﾞｼｯｸUB" w:hAnsi="HGP創英角ｺﾞｼｯｸUB"/>
          <w:spacing w:val="0"/>
          <w:sz w:val="24"/>
          <w:szCs w:val="26"/>
          <w:shd w:val="pct15" w:color="auto" w:fill="FFFFFF"/>
        </w:rPr>
        <w:t xml:space="preserve"> </w:t>
      </w:r>
      <w:r w:rsidR="00C36AC6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>事業者</w:t>
      </w:r>
      <w:r w:rsidR="00E75929"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>概要</w:t>
      </w:r>
      <w:r w:rsidR="002F3307"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</w:t>
      </w:r>
      <w:r w:rsid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</w:t>
      </w:r>
      <w:r w:rsidR="002F3307"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　　　　　　　　　　　　　　　　　　　</w:t>
      </w:r>
      <w:r w:rsidR="007325BB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</w:t>
      </w:r>
      <w:r w:rsidR="002F3307"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　　　　　　　　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3449"/>
        <w:gridCol w:w="1775"/>
        <w:gridCol w:w="2303"/>
      </w:tblGrid>
      <w:tr w:rsidR="00C36AC6" w:rsidRPr="0059601C" w14:paraId="7C4F4B84" w14:textId="77777777" w:rsidTr="00C35481">
        <w:trPr>
          <w:trHeight w:val="851"/>
          <w:jc w:val="center"/>
        </w:trPr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52C20F78" w14:textId="30830E3B" w:rsidR="00C36AC6" w:rsidRPr="0059601C" w:rsidRDefault="00C36AC6" w:rsidP="00757799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>
              <w:rPr>
                <w:rFonts w:ascii="BIZ UDゴシック" w:eastAsia="BIZ UDゴシック" w:hAnsi="BIZ UDゴシック" w:hint="eastAsia"/>
                <w:spacing w:val="0"/>
              </w:rPr>
              <w:t>事業者名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14:paraId="79D85372" w14:textId="77777777" w:rsidR="00C36AC6" w:rsidRDefault="00C36AC6" w:rsidP="00C36AC6">
            <w:pPr>
              <w:spacing w:line="240" w:lineRule="auto"/>
              <w:ind w:rightChars="17" w:right="40" w:firstLineChars="58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628FB" w14:textId="01AA3442" w:rsidR="00C36AC6" w:rsidRDefault="00C36AC6" w:rsidP="00B82FA6">
            <w:pPr>
              <w:spacing w:line="240" w:lineRule="auto"/>
              <w:ind w:rightChars="17" w:right="40"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</w:rPr>
              <w:t>代表</w:t>
            </w:r>
            <w:r w:rsidR="00823631">
              <w:rPr>
                <w:rFonts w:ascii="BIZ UDゴシック" w:eastAsia="BIZ UDゴシック" w:hAnsi="BIZ UDゴシック" w:cs="Times New Roman" w:hint="eastAsia"/>
                <w:spacing w:val="0"/>
              </w:rPr>
              <w:t>者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365F2D08" w14:textId="77777777" w:rsidR="00C36AC6" w:rsidRDefault="00C36AC6" w:rsidP="00B82FA6">
            <w:pPr>
              <w:spacing w:line="240" w:lineRule="auto"/>
              <w:ind w:rightChars="17" w:right="40" w:firstLineChars="58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B82FA6" w:rsidRPr="0059601C" w14:paraId="10C766D2" w14:textId="6F5BC51D" w:rsidTr="00C35481">
        <w:trPr>
          <w:trHeight w:val="851"/>
          <w:jc w:val="center"/>
        </w:trPr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0059C6EA" w14:textId="77777777" w:rsidR="00B82FA6" w:rsidRPr="0059601C" w:rsidRDefault="00B82FA6" w:rsidP="00757799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59601C">
              <w:rPr>
                <w:rFonts w:ascii="BIZ UDゴシック" w:eastAsia="BIZ UDゴシック" w:hAnsi="BIZ UDゴシック" w:hint="eastAsia"/>
                <w:spacing w:val="0"/>
              </w:rPr>
              <w:t>資本金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14:paraId="6912C974" w14:textId="36F20885" w:rsidR="00B82FA6" w:rsidRPr="0059601C" w:rsidRDefault="00B82FA6" w:rsidP="00B82FA6">
            <w:pPr>
              <w:spacing w:line="240" w:lineRule="auto"/>
              <w:ind w:rightChars="17" w:right="40" w:firstLineChars="1300" w:firstLine="2730"/>
              <w:rPr>
                <w:rFonts w:ascii="BIZ UDゴシック" w:eastAsia="BIZ UDゴシック" w:hAnsi="BIZ UDゴシック" w:cs="Times New Roman"/>
                <w:spacing w:val="0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</w:rPr>
              <w:t>千円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34BA2" w14:textId="3765FC39" w:rsidR="00B82FA6" w:rsidRPr="0059601C" w:rsidRDefault="00B82FA6" w:rsidP="00B82FA6">
            <w:pPr>
              <w:spacing w:line="240" w:lineRule="auto"/>
              <w:ind w:rightChars="17" w:right="40"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</w:rPr>
              <w:t>従業員数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2EA5CE17" w14:textId="2B2735C5" w:rsidR="00B82FA6" w:rsidRPr="0059601C" w:rsidRDefault="00B82FA6" w:rsidP="00B82FA6">
            <w:pPr>
              <w:spacing w:line="240" w:lineRule="auto"/>
              <w:ind w:rightChars="17" w:right="40" w:firstLineChars="58"/>
              <w:rPr>
                <w:rFonts w:ascii="BIZ UDゴシック" w:eastAsia="BIZ UDゴシック" w:hAnsi="BIZ UDゴシック" w:cs="Times New Roman"/>
                <w:spacing w:val="0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</w:rPr>
              <w:t xml:space="preserve">　　　　　　　　人</w:t>
            </w:r>
          </w:p>
        </w:tc>
      </w:tr>
      <w:tr w:rsidR="00B82FA6" w:rsidRPr="0059601C" w14:paraId="2ADF01F9" w14:textId="77777777" w:rsidTr="00C35481">
        <w:trPr>
          <w:trHeight w:val="793"/>
          <w:jc w:val="center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CF272" w14:textId="30BE7FA5" w:rsidR="00B82FA6" w:rsidRPr="00B82FA6" w:rsidRDefault="00B82FA6" w:rsidP="00757799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B82FA6">
              <w:rPr>
                <w:rFonts w:ascii="BIZ UDゴシック" w:eastAsia="BIZ UDゴシック" w:hAnsi="BIZ UDゴシック" w:cs="Times New Roman" w:hint="eastAsia"/>
                <w:spacing w:val="0"/>
              </w:rPr>
              <w:t>登録</w:t>
            </w:r>
            <w:r w:rsidR="00E0148F">
              <w:rPr>
                <w:rFonts w:ascii="BIZ UDゴシック" w:eastAsia="BIZ UDゴシック" w:hAnsi="BIZ UDゴシック" w:cs="Times New Roman" w:hint="eastAsia"/>
                <w:spacing w:val="0"/>
              </w:rPr>
              <w:t>状況</w:t>
            </w:r>
          </w:p>
        </w:tc>
        <w:tc>
          <w:tcPr>
            <w:tcW w:w="7527" w:type="dxa"/>
            <w:gridSpan w:val="3"/>
            <w:tcBorders>
              <w:bottom w:val="single" w:sz="4" w:space="0" w:color="auto"/>
            </w:tcBorders>
            <w:vAlign w:val="center"/>
          </w:tcPr>
          <w:p w14:paraId="449BDFA1" w14:textId="59D780BB" w:rsidR="00B82FA6" w:rsidRPr="00354977" w:rsidRDefault="00B82FA6" w:rsidP="00B82FA6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highlight w:val="yellow"/>
              </w:rPr>
            </w:pPr>
            <w:r w:rsidRPr="00B82FA6">
              <w:rPr>
                <w:rFonts w:ascii="BIZ UDゴシック" w:eastAsia="BIZ UDゴシック" w:hAnsi="BIZ UDゴシック" w:cs="Times New Roman" w:hint="eastAsia"/>
                <w:spacing w:val="0"/>
              </w:rPr>
              <w:t>一級建築士事務所（登録番号：</w:t>
            </w:r>
            <w:r>
              <w:rPr>
                <w:rFonts w:ascii="BIZ UDゴシック" w:eastAsia="BIZ UDゴシック" w:hAnsi="BIZ UDゴシック" w:cs="Times New Roman" w:hint="eastAsia"/>
                <w:spacing w:val="0"/>
              </w:rPr>
              <w:t xml:space="preserve">　　　　第　　　　号</w:t>
            </w:r>
            <w:r w:rsidRPr="00B82FA6">
              <w:rPr>
                <w:rFonts w:ascii="BIZ UDゴシック" w:eastAsia="BIZ UDゴシック" w:hAnsi="BIZ UDゴシック" w:cs="Times New Roman" w:hint="eastAsia"/>
                <w:spacing w:val="0"/>
              </w:rPr>
              <w:t>）</w:t>
            </w:r>
          </w:p>
        </w:tc>
      </w:tr>
      <w:tr w:rsidR="00E75929" w:rsidRPr="0059601C" w14:paraId="7AAA1D0B" w14:textId="77777777" w:rsidTr="00C35481">
        <w:trPr>
          <w:trHeight w:val="593"/>
          <w:jc w:val="center"/>
        </w:trPr>
        <w:tc>
          <w:tcPr>
            <w:tcW w:w="8935" w:type="dxa"/>
            <w:gridSpan w:val="4"/>
            <w:shd w:val="clear" w:color="auto" w:fill="D9D9D9" w:themeFill="background1" w:themeFillShade="D9"/>
            <w:vAlign w:val="center"/>
          </w:tcPr>
          <w:p w14:paraId="485B892B" w14:textId="39249A59" w:rsidR="00E75929" w:rsidRPr="0059601C" w:rsidRDefault="00E75929" w:rsidP="00C36AC6">
            <w:pPr>
              <w:spacing w:line="240" w:lineRule="auto"/>
              <w:ind w:firstLine="105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59601C">
              <w:rPr>
                <w:rFonts w:ascii="BIZ UDゴシック" w:eastAsia="BIZ UDゴシック" w:hAnsi="BIZ UDゴシック" w:hint="eastAsia"/>
                <w:spacing w:val="0"/>
              </w:rPr>
              <w:t>事業者（会社）の</w:t>
            </w:r>
            <w:r w:rsidR="00C36AC6">
              <w:rPr>
                <w:rFonts w:ascii="BIZ UDゴシック" w:eastAsia="BIZ UDゴシック" w:hAnsi="BIZ UDゴシック" w:hint="eastAsia"/>
                <w:spacing w:val="0"/>
              </w:rPr>
              <w:t>概要</w:t>
            </w:r>
          </w:p>
        </w:tc>
      </w:tr>
      <w:tr w:rsidR="00E75929" w:rsidRPr="0059601C" w14:paraId="5BB81FC9" w14:textId="77777777" w:rsidTr="00C35481">
        <w:trPr>
          <w:trHeight w:val="9638"/>
          <w:jc w:val="center"/>
        </w:trPr>
        <w:tc>
          <w:tcPr>
            <w:tcW w:w="8935" w:type="dxa"/>
            <w:gridSpan w:val="4"/>
          </w:tcPr>
          <w:p w14:paraId="27C2154E" w14:textId="684B64C2" w:rsidR="005051A3" w:rsidRPr="00BB6FF7" w:rsidRDefault="005051A3" w:rsidP="00592EBE">
            <w:pPr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 w:cs="Times New Roman"/>
                <w:spacing w:val="0"/>
                <w:szCs w:val="20"/>
              </w:rPr>
            </w:pPr>
          </w:p>
        </w:tc>
      </w:tr>
    </w:tbl>
    <w:p w14:paraId="41A842AD" w14:textId="2CC6E8F1" w:rsidR="001E2207" w:rsidRPr="00405164" w:rsidRDefault="00721DB3" w:rsidP="001E2207">
      <w:pPr>
        <w:spacing w:line="240" w:lineRule="auto"/>
        <w:ind w:firstLineChars="0" w:firstLine="0"/>
        <w:rPr>
          <w:rFonts w:ascii="BIZ UDPゴシック" w:eastAsia="BIZ UDPゴシック" w:hAnsi="BIZ UDPゴシック" w:cs="Times New Roman"/>
          <w:szCs w:val="20"/>
        </w:rPr>
      </w:pPr>
      <w:r w:rsidRPr="00405164">
        <w:rPr>
          <w:rFonts w:ascii="BIZ UDPゴシック" w:eastAsia="BIZ UDPゴシック" w:hAnsi="BIZ UDPゴシック" w:hint="eastAsia"/>
          <w:szCs w:val="20"/>
        </w:rPr>
        <w:t xml:space="preserve">※ </w:t>
      </w:r>
      <w:r w:rsidR="001E2207" w:rsidRPr="00405164">
        <w:rPr>
          <w:rFonts w:ascii="BIZ UDPゴシック" w:eastAsia="BIZ UDPゴシック" w:hAnsi="BIZ UDPゴシック" w:hint="eastAsia"/>
          <w:szCs w:val="20"/>
        </w:rPr>
        <w:t>登録状況については登録証明書の写しを添付すること</w:t>
      </w:r>
      <w:r w:rsidR="008F15CB">
        <w:rPr>
          <w:rFonts w:ascii="BIZ UDPゴシック" w:eastAsia="BIZ UDPゴシック" w:hAnsi="BIZ UDPゴシック" w:hint="eastAsia"/>
          <w:szCs w:val="20"/>
        </w:rPr>
        <w:t>。</w:t>
      </w:r>
    </w:p>
    <w:p w14:paraId="6F12CCD3" w14:textId="1FC93C03" w:rsidR="00592EBE" w:rsidRPr="00405164" w:rsidRDefault="00721DB3" w:rsidP="002F3307">
      <w:pPr>
        <w:spacing w:line="240" w:lineRule="auto"/>
        <w:ind w:firstLineChars="0" w:firstLine="0"/>
        <w:rPr>
          <w:rFonts w:ascii="BIZ UDPゴシック" w:eastAsia="BIZ UDPゴシック" w:hAnsi="BIZ UDPゴシック"/>
          <w:szCs w:val="20"/>
        </w:rPr>
      </w:pPr>
      <w:r w:rsidRPr="00405164">
        <w:rPr>
          <w:rFonts w:ascii="BIZ UDPゴシック" w:eastAsia="BIZ UDPゴシック" w:hAnsi="BIZ UDPゴシック" w:hint="eastAsia"/>
          <w:szCs w:val="20"/>
        </w:rPr>
        <w:lastRenderedPageBreak/>
        <w:t xml:space="preserve">※ </w:t>
      </w:r>
      <w:r w:rsidR="001E2207" w:rsidRPr="00405164">
        <w:rPr>
          <w:rFonts w:ascii="BIZ UDPゴシック" w:eastAsia="BIZ UDPゴシック" w:hAnsi="BIZ UDPゴシック"/>
          <w:szCs w:val="20"/>
        </w:rPr>
        <w:t>ISO</w:t>
      </w:r>
      <w:r w:rsidR="00B449C8" w:rsidRPr="00405164">
        <w:rPr>
          <w:rFonts w:ascii="BIZ UDPゴシック" w:eastAsia="BIZ UDPゴシック" w:hAnsi="BIZ UDPゴシック" w:hint="eastAsia"/>
          <w:szCs w:val="20"/>
        </w:rPr>
        <w:t>9000</w:t>
      </w:r>
      <w:r w:rsidR="001E2207" w:rsidRPr="00405164">
        <w:rPr>
          <w:rFonts w:ascii="BIZ UDPゴシック" w:eastAsia="BIZ UDPゴシック" w:hAnsi="BIZ UDPゴシック"/>
          <w:szCs w:val="20"/>
        </w:rPr>
        <w:t>S</w:t>
      </w:r>
      <w:r w:rsidR="00FF3147" w:rsidRPr="00405164">
        <w:rPr>
          <w:rFonts w:ascii="BIZ UDPゴシック" w:eastAsia="BIZ UDPゴシック" w:hAnsi="BIZ UDPゴシック" w:hint="eastAsia"/>
          <w:szCs w:val="20"/>
        </w:rPr>
        <w:t>の認証については証明書の写しを添付すること</w:t>
      </w:r>
      <w:r w:rsidR="008F15CB">
        <w:rPr>
          <w:rFonts w:ascii="BIZ UDPゴシック" w:eastAsia="BIZ UDPゴシック" w:hAnsi="BIZ UDPゴシック" w:hint="eastAsia"/>
          <w:szCs w:val="20"/>
        </w:rPr>
        <w:t>。</w:t>
      </w:r>
    </w:p>
    <w:p w14:paraId="2B6E18EE" w14:textId="16FACBD4" w:rsidR="00346083" w:rsidRPr="00C36AC6" w:rsidRDefault="00346083" w:rsidP="00346083">
      <w:pPr>
        <w:spacing w:line="240" w:lineRule="auto"/>
        <w:ind w:firstLineChars="0" w:firstLine="0"/>
        <w:rPr>
          <w:rFonts w:ascii="BIZ UDPゴシック" w:eastAsia="BIZ UDPゴシック" w:hAnsi="BIZ UDPゴシック"/>
          <w:szCs w:val="20"/>
        </w:rPr>
      </w:pPr>
      <w:r w:rsidRPr="00C36AC6">
        <w:rPr>
          <w:rFonts w:ascii="BIZ UDPゴシック" w:eastAsia="BIZ UDPゴシック" w:hAnsi="BIZ UDPゴシック" w:hint="eastAsia"/>
          <w:szCs w:val="20"/>
        </w:rPr>
        <w:t xml:space="preserve">※ </w:t>
      </w:r>
      <w:r w:rsidR="00C36AC6" w:rsidRPr="00C36AC6">
        <w:rPr>
          <w:rFonts w:ascii="BIZ UDPゴシック" w:eastAsia="BIZ UDPゴシック" w:hAnsi="BIZ UDPゴシック" w:hint="eastAsia"/>
          <w:szCs w:val="20"/>
        </w:rPr>
        <w:t>グループでの参加の</w:t>
      </w:r>
      <w:r w:rsidR="007325BB">
        <w:rPr>
          <w:rFonts w:ascii="BIZ UDPゴシック" w:eastAsia="BIZ UDPゴシック" w:hAnsi="BIZ UDPゴシック" w:hint="eastAsia"/>
          <w:szCs w:val="20"/>
        </w:rPr>
        <w:t>場合は、すべての事業者</w:t>
      </w:r>
      <w:r w:rsidR="00794232">
        <w:rPr>
          <w:rFonts w:ascii="BIZ UDPゴシック" w:eastAsia="BIZ UDPゴシック" w:hAnsi="BIZ UDPゴシック" w:hint="eastAsia"/>
          <w:szCs w:val="20"/>
        </w:rPr>
        <w:t>について</w:t>
      </w:r>
      <w:r w:rsidR="008F15CB">
        <w:rPr>
          <w:rFonts w:ascii="BIZ UDPゴシック" w:eastAsia="BIZ UDPゴシック" w:hAnsi="BIZ UDPゴシック" w:hint="eastAsia"/>
          <w:szCs w:val="20"/>
        </w:rPr>
        <w:t>作成し、提出すること。</w:t>
      </w:r>
    </w:p>
    <w:p w14:paraId="5FAEC959" w14:textId="409256D9" w:rsidR="0087244B" w:rsidRPr="002F3307" w:rsidRDefault="00FF3147" w:rsidP="00CF1C7A">
      <w:pPr>
        <w:spacing w:afterLines="25" w:after="90" w:line="240" w:lineRule="auto"/>
        <w:ind w:firstLineChars="0" w:firstLine="0"/>
        <w:rPr>
          <w:rFonts w:ascii="HGP創英角ｺﾞｼｯｸUB" w:eastAsia="HGP創英角ｺﾞｼｯｸUB" w:hAnsi="HGP創英角ｺﾞｼｯｸUB"/>
          <w:sz w:val="26"/>
          <w:szCs w:val="26"/>
          <w:shd w:val="pct15" w:color="auto" w:fill="FFFFFF"/>
        </w:rPr>
      </w:pPr>
      <w:r w:rsidRPr="008C1E87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>２.</w:t>
      </w:r>
      <w:r w:rsidRPr="008C1E87">
        <w:rPr>
          <w:rFonts w:ascii="HGP創英角ｺﾞｼｯｸUB" w:eastAsia="HGP創英角ｺﾞｼｯｸUB" w:hAnsi="HGP創英角ｺﾞｼｯｸUB"/>
          <w:sz w:val="24"/>
          <w:szCs w:val="26"/>
          <w:shd w:val="pct15" w:color="auto" w:fill="FFFFFF"/>
        </w:rPr>
        <w:t xml:space="preserve"> </w:t>
      </w:r>
      <w:r w:rsidR="00824C6A" w:rsidRPr="008C1E87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>業務実績</w:t>
      </w:r>
      <w:r w:rsidR="002F3307" w:rsidRPr="008C1E87">
        <w:rPr>
          <w:rFonts w:ascii="HGP創英角ｺﾞｼｯｸUB" w:eastAsia="HGP創英角ｺﾞｼｯｸUB" w:hAnsi="HGP創英角ｺﾞｼｯｸUB" w:hint="eastAsia"/>
          <w:sz w:val="24"/>
          <w:szCs w:val="26"/>
          <w:shd w:val="pct15" w:color="auto" w:fill="FFFFFF"/>
        </w:rPr>
        <w:t xml:space="preserve">　　　</w:t>
      </w:r>
      <w:r w:rsidR="002F3307">
        <w:rPr>
          <w:rFonts w:ascii="HGP創英角ｺﾞｼｯｸUB" w:eastAsia="HGP創英角ｺﾞｼｯｸUB" w:hAnsi="HGP創英角ｺﾞｼｯｸUB" w:hint="eastAsia"/>
          <w:sz w:val="26"/>
          <w:szCs w:val="26"/>
          <w:shd w:val="pct15" w:color="auto" w:fill="FFFFFF"/>
        </w:rPr>
        <w:t xml:space="preserve">　　　　</w:t>
      </w:r>
      <w:r w:rsidR="008C1E87">
        <w:rPr>
          <w:rFonts w:ascii="HGP創英角ｺﾞｼｯｸUB" w:eastAsia="HGP創英角ｺﾞｼｯｸUB" w:hAnsi="HGP創英角ｺﾞｼｯｸUB" w:hint="eastAsia"/>
          <w:sz w:val="26"/>
          <w:szCs w:val="26"/>
          <w:shd w:val="pct15" w:color="auto" w:fill="FFFFFF"/>
        </w:rPr>
        <w:t xml:space="preserve">　</w:t>
      </w:r>
      <w:r w:rsidR="002F3307">
        <w:rPr>
          <w:rFonts w:ascii="HGP創英角ｺﾞｼｯｸUB" w:eastAsia="HGP創英角ｺﾞｼｯｸUB" w:hAnsi="HGP創英角ｺﾞｼｯｸUB" w:hint="eastAsia"/>
          <w:sz w:val="26"/>
          <w:szCs w:val="26"/>
          <w:shd w:val="pct15" w:color="auto" w:fill="FFFFFF"/>
        </w:rPr>
        <w:t xml:space="preserve">　　　　　　　　　　　　　　　　　　　　　　　　　　　　　　　　　　</w:t>
      </w:r>
    </w:p>
    <w:p w14:paraId="4F6F3FE3" w14:textId="751C5D1F" w:rsidR="00FF3147" w:rsidRPr="00A07BA9" w:rsidRDefault="00334B0E" w:rsidP="00AB2584">
      <w:pPr>
        <w:spacing w:afterLines="50" w:after="180" w:line="240" w:lineRule="auto"/>
        <w:ind w:left="1" w:rightChars="-61" w:right="-143" w:firstLineChars="100" w:firstLine="234"/>
        <w:rPr>
          <w:rFonts w:ascii="BIZ UDゴシック" w:eastAsia="BIZ UDゴシック" w:hAnsi="BIZ UDゴシック"/>
        </w:rPr>
      </w:pPr>
      <w:r w:rsidRPr="006848C6">
        <w:rPr>
          <w:rFonts w:ascii="BIZ UDゴシック" w:eastAsia="BIZ UDゴシック" w:hAnsi="BIZ UDゴシック" w:hint="eastAsia"/>
        </w:rPr>
        <w:t>過去１０年以内の</w:t>
      </w:r>
      <w:r w:rsidR="009E7D8A" w:rsidRPr="009E7D8A">
        <w:rPr>
          <w:rFonts w:ascii="BIZ UDゴシック" w:eastAsia="BIZ UDゴシック" w:hAnsi="BIZ UDゴシック" w:hint="eastAsia"/>
        </w:rPr>
        <w:t>特定子ども・子育て支援</w:t>
      </w:r>
      <w:r w:rsidR="009E7D8A" w:rsidRPr="00A07BA9">
        <w:rPr>
          <w:rFonts w:ascii="BIZ UDゴシック" w:eastAsia="BIZ UDゴシック" w:hAnsi="BIZ UDゴシック" w:hint="eastAsia"/>
        </w:rPr>
        <w:t>施設等又は公共工事建築物</w:t>
      </w:r>
      <w:r w:rsidR="00086D85" w:rsidRPr="00A07BA9">
        <w:rPr>
          <w:rFonts w:ascii="BIZ UDゴシック" w:eastAsia="BIZ UDゴシック" w:hAnsi="BIZ UDゴシック" w:hint="eastAsia"/>
        </w:rPr>
        <w:t>の</w:t>
      </w:r>
      <w:r w:rsidR="002F3307" w:rsidRPr="00A07BA9">
        <w:rPr>
          <w:rFonts w:ascii="BIZ UDゴシック" w:eastAsia="BIZ UDゴシック" w:hAnsi="BIZ UDゴシック" w:hint="eastAsia"/>
        </w:rPr>
        <w:t>基本</w:t>
      </w:r>
      <w:r w:rsidR="004413CC" w:rsidRPr="00A07BA9">
        <w:rPr>
          <w:rFonts w:ascii="BIZ UDゴシック" w:eastAsia="BIZ UDゴシック" w:hAnsi="BIZ UDゴシック" w:hint="eastAsia"/>
        </w:rPr>
        <w:t>設計業務又は</w:t>
      </w:r>
      <w:r w:rsidR="00086D85" w:rsidRPr="00A07BA9">
        <w:rPr>
          <w:rFonts w:ascii="BIZ UDゴシック" w:eastAsia="BIZ UDゴシック" w:hAnsi="BIZ UDゴシック" w:hint="eastAsia"/>
        </w:rPr>
        <w:t>実施設計業務</w:t>
      </w:r>
      <w:r w:rsidR="00FF3147" w:rsidRPr="00A07BA9">
        <w:rPr>
          <w:rFonts w:ascii="BIZ UDゴシック" w:eastAsia="BIZ UDゴシック" w:hAnsi="BIZ UDゴシック" w:hint="eastAsia"/>
        </w:rPr>
        <w:t>を受託した実績を提示してください</w:t>
      </w:r>
      <w:r w:rsidR="004413CC" w:rsidRPr="00A07BA9">
        <w:rPr>
          <w:rFonts w:ascii="BIZ UDゴシック" w:eastAsia="BIZ UDゴシック" w:hAnsi="BIZ UDゴシック" w:hint="eastAsia"/>
        </w:rPr>
        <w:t>（最大５件）</w:t>
      </w:r>
      <w:r w:rsidR="00FF3147" w:rsidRPr="00A07BA9">
        <w:rPr>
          <w:rFonts w:ascii="BIZ UDゴシック" w:eastAsia="BIZ UDゴシック" w:hAnsi="BIZ UDゴシック" w:hint="eastAsia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410"/>
        <w:gridCol w:w="1412"/>
        <w:gridCol w:w="1413"/>
        <w:gridCol w:w="1413"/>
        <w:gridCol w:w="1415"/>
        <w:gridCol w:w="1415"/>
      </w:tblGrid>
      <w:tr w:rsidR="00A07BA9" w:rsidRPr="00A07BA9" w14:paraId="7FC87274" w14:textId="35D75688" w:rsidTr="00D87D44">
        <w:trPr>
          <w:trHeight w:val="693"/>
        </w:trPr>
        <w:tc>
          <w:tcPr>
            <w:tcW w:w="321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9F2B829" w14:textId="77777777" w:rsidR="00D87D44" w:rsidRPr="00A07BA9" w:rsidRDefault="00D87D44" w:rsidP="00592EBE">
            <w:pPr>
              <w:spacing w:line="240" w:lineRule="auto"/>
              <w:ind w:left="113" w:right="113"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業務実績</w:t>
            </w:r>
          </w:p>
        </w:tc>
        <w:tc>
          <w:tcPr>
            <w:tcW w:w="4679" w:type="pct"/>
            <w:gridSpan w:val="6"/>
            <w:shd w:val="clear" w:color="auto" w:fill="D9D9D9" w:themeFill="background1" w:themeFillShade="D9"/>
            <w:vAlign w:val="center"/>
          </w:tcPr>
          <w:p w14:paraId="211F7414" w14:textId="0DB35FF3" w:rsidR="00D87D44" w:rsidRPr="00A07BA9" w:rsidRDefault="00D87D44" w:rsidP="00592EBE">
            <w:pPr>
              <w:spacing w:line="240" w:lineRule="auto"/>
              <w:ind w:firstLineChars="2" w:firstLine="4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過去１０年以内の業務実績（最大５件）</w:t>
            </w:r>
          </w:p>
        </w:tc>
      </w:tr>
      <w:tr w:rsidR="00A07BA9" w:rsidRPr="00A07BA9" w14:paraId="4BAFBD6B" w14:textId="4EB4E07B" w:rsidTr="005E089A">
        <w:trPr>
          <w:trHeight w:val="850"/>
        </w:trPr>
        <w:tc>
          <w:tcPr>
            <w:tcW w:w="321" w:type="pct"/>
            <w:vMerge/>
            <w:shd w:val="clear" w:color="auto" w:fill="D9D9D9" w:themeFill="background1" w:themeFillShade="D9"/>
            <w:vAlign w:val="center"/>
          </w:tcPr>
          <w:p w14:paraId="47DBB976" w14:textId="77777777" w:rsidR="00D87D44" w:rsidRPr="00A07BA9" w:rsidRDefault="00D87D44" w:rsidP="00D87D44">
            <w:pPr>
              <w:spacing w:line="240" w:lineRule="auto"/>
              <w:ind w:firstLine="105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52057AB1" w14:textId="77777777" w:rsidR="00D87D44" w:rsidRPr="00A07BA9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施設名称</w:t>
            </w:r>
          </w:p>
          <w:p w14:paraId="5366BE4E" w14:textId="28525DD1" w:rsidR="00D87D44" w:rsidRPr="00A07BA9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（所在地）</w:t>
            </w:r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279F9965" w14:textId="4823696F" w:rsidR="00D87D44" w:rsidRPr="00A07BA9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A07BA9">
              <w:rPr>
                <w:rFonts w:ascii="BIZ UDゴシック" w:eastAsia="BIZ UDゴシック" w:hAnsi="BIZ UDゴシック" w:cs="Times New Roman" w:hint="eastAsia"/>
                <w:spacing w:val="0"/>
              </w:rPr>
              <w:t>施設の種類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30CC701D" w14:textId="680787BF" w:rsidR="00D87D44" w:rsidRPr="00A07BA9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発注者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14:paraId="2DF5D9C2" w14:textId="5770BAB2" w:rsidR="00D87D44" w:rsidRPr="00A07BA9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業務名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1D16627C" w14:textId="172C112F" w:rsidR="00D87D44" w:rsidRPr="00A07BA9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履行期間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14:paraId="3A544C08" w14:textId="0E634CCE" w:rsidR="002255CB" w:rsidRPr="00A07BA9" w:rsidRDefault="00D87D44" w:rsidP="002255CB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受賞歴</w:t>
            </w:r>
            <w:r w:rsidR="00BC41B8" w:rsidRPr="00A07BA9">
              <w:rPr>
                <w:rFonts w:ascii="BIZ UDゴシック" w:eastAsia="BIZ UDゴシック" w:hAnsi="BIZ UDゴシック" w:hint="eastAsia"/>
                <w:spacing w:val="0"/>
              </w:rPr>
              <w:t>・</w:t>
            </w:r>
          </w:p>
          <w:p w14:paraId="1B3FF994" w14:textId="77777777" w:rsidR="00D87D44" w:rsidRPr="00A07BA9" w:rsidRDefault="00BC41B8" w:rsidP="00BC41B8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建築</w:t>
            </w:r>
            <w:r w:rsidR="002255CB" w:rsidRPr="00A07BA9">
              <w:rPr>
                <w:rFonts w:ascii="BIZ UDゴシック" w:eastAsia="BIZ UDゴシック" w:hAnsi="BIZ UDゴシック" w:hint="eastAsia"/>
                <w:spacing w:val="0"/>
              </w:rPr>
              <w:t>雑誌等</w:t>
            </w:r>
          </w:p>
          <w:p w14:paraId="0C14B7E3" w14:textId="6779140C" w:rsidR="00BC41B8" w:rsidRPr="00A07BA9" w:rsidRDefault="00BC41B8" w:rsidP="00BC41B8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掲載歴</w:t>
            </w:r>
          </w:p>
        </w:tc>
      </w:tr>
      <w:tr w:rsidR="00D87D44" w:rsidRPr="0059601C" w14:paraId="57ECB11F" w14:textId="11DF33D8" w:rsidTr="00BB4ABA">
        <w:trPr>
          <w:trHeight w:val="1134"/>
        </w:trPr>
        <w:tc>
          <w:tcPr>
            <w:tcW w:w="321" w:type="pct"/>
            <w:vMerge/>
            <w:shd w:val="clear" w:color="auto" w:fill="D9D9D9" w:themeFill="background1" w:themeFillShade="D9"/>
            <w:vAlign w:val="center"/>
          </w:tcPr>
          <w:p w14:paraId="300298D3" w14:textId="77777777" w:rsidR="00D87D44" w:rsidRPr="0059601C" w:rsidRDefault="00D87D44" w:rsidP="00D87D44">
            <w:pPr>
              <w:spacing w:line="240" w:lineRule="auto"/>
              <w:ind w:firstLine="105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778" w:type="pct"/>
            <w:vAlign w:val="center"/>
          </w:tcPr>
          <w:p w14:paraId="6EADA028" w14:textId="075D5B14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79" w:type="pct"/>
            <w:vAlign w:val="center"/>
          </w:tcPr>
          <w:p w14:paraId="15E5FFA4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0" w:type="pct"/>
            <w:vAlign w:val="center"/>
          </w:tcPr>
          <w:p w14:paraId="338CF9A4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0" w:type="pct"/>
            <w:vAlign w:val="center"/>
          </w:tcPr>
          <w:p w14:paraId="4251D1DC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1" w:type="pct"/>
            <w:vAlign w:val="center"/>
          </w:tcPr>
          <w:p w14:paraId="175426BF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1" w:type="pct"/>
            <w:vAlign w:val="center"/>
          </w:tcPr>
          <w:p w14:paraId="3AD497AC" w14:textId="5A8F2F34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</w:tr>
      <w:tr w:rsidR="00D87D44" w:rsidRPr="00D87D44" w14:paraId="1B7E7D2E" w14:textId="08CB6FCA" w:rsidTr="00492178">
        <w:trPr>
          <w:trHeight w:val="1134"/>
        </w:trPr>
        <w:tc>
          <w:tcPr>
            <w:tcW w:w="321" w:type="pct"/>
            <w:vMerge/>
            <w:shd w:val="clear" w:color="auto" w:fill="D9D9D9" w:themeFill="background1" w:themeFillShade="D9"/>
            <w:vAlign w:val="center"/>
          </w:tcPr>
          <w:p w14:paraId="2E53E80D" w14:textId="77777777" w:rsidR="00D87D44" w:rsidRPr="0059601C" w:rsidRDefault="00D87D44" w:rsidP="00D87D44">
            <w:pPr>
              <w:spacing w:line="240" w:lineRule="auto"/>
              <w:ind w:firstLine="105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778" w:type="pct"/>
            <w:vAlign w:val="center"/>
          </w:tcPr>
          <w:p w14:paraId="63FA02E0" w14:textId="4BEEE2CD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79" w:type="pct"/>
            <w:vAlign w:val="center"/>
          </w:tcPr>
          <w:p w14:paraId="094D4882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0" w:type="pct"/>
            <w:vAlign w:val="center"/>
          </w:tcPr>
          <w:p w14:paraId="74E363BD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0" w:type="pct"/>
            <w:vAlign w:val="center"/>
          </w:tcPr>
          <w:p w14:paraId="5276328F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1" w:type="pct"/>
            <w:vAlign w:val="center"/>
          </w:tcPr>
          <w:p w14:paraId="6A9E605D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1" w:type="pct"/>
            <w:vAlign w:val="center"/>
          </w:tcPr>
          <w:p w14:paraId="7F8C44BD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</w:tr>
      <w:tr w:rsidR="00D87D44" w:rsidRPr="0059601C" w14:paraId="41E45C9A" w14:textId="4335F4E1" w:rsidTr="00ED79C4">
        <w:trPr>
          <w:trHeight w:val="1134"/>
        </w:trPr>
        <w:tc>
          <w:tcPr>
            <w:tcW w:w="321" w:type="pct"/>
            <w:vMerge/>
            <w:shd w:val="clear" w:color="auto" w:fill="D9D9D9" w:themeFill="background1" w:themeFillShade="D9"/>
            <w:vAlign w:val="center"/>
          </w:tcPr>
          <w:p w14:paraId="5E951065" w14:textId="77777777" w:rsidR="00D87D44" w:rsidRPr="0059601C" w:rsidRDefault="00D87D44" w:rsidP="00D87D44">
            <w:pPr>
              <w:spacing w:line="240" w:lineRule="auto"/>
              <w:ind w:firstLine="105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778" w:type="pct"/>
            <w:vAlign w:val="center"/>
          </w:tcPr>
          <w:p w14:paraId="17A2E5DC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79" w:type="pct"/>
            <w:vAlign w:val="center"/>
          </w:tcPr>
          <w:p w14:paraId="5F58E35D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0" w:type="pct"/>
            <w:vAlign w:val="center"/>
          </w:tcPr>
          <w:p w14:paraId="70175AB2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0" w:type="pct"/>
            <w:vAlign w:val="center"/>
          </w:tcPr>
          <w:p w14:paraId="4AFF5ECB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1" w:type="pct"/>
            <w:vAlign w:val="center"/>
          </w:tcPr>
          <w:p w14:paraId="338FD289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1" w:type="pct"/>
            <w:vAlign w:val="center"/>
          </w:tcPr>
          <w:p w14:paraId="08003D13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</w:tr>
      <w:tr w:rsidR="00D87D44" w:rsidRPr="0059601C" w14:paraId="7A8F9B47" w14:textId="0C33B382" w:rsidTr="00957336">
        <w:trPr>
          <w:trHeight w:val="1134"/>
        </w:trPr>
        <w:tc>
          <w:tcPr>
            <w:tcW w:w="321" w:type="pct"/>
            <w:vMerge/>
            <w:shd w:val="clear" w:color="auto" w:fill="D9D9D9" w:themeFill="background1" w:themeFillShade="D9"/>
            <w:vAlign w:val="center"/>
          </w:tcPr>
          <w:p w14:paraId="70C14507" w14:textId="77777777" w:rsidR="00D87D44" w:rsidRPr="0059601C" w:rsidRDefault="00D87D44" w:rsidP="00D87D44">
            <w:pPr>
              <w:spacing w:line="240" w:lineRule="auto"/>
              <w:ind w:firstLine="105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778" w:type="pct"/>
            <w:vAlign w:val="center"/>
          </w:tcPr>
          <w:p w14:paraId="41820984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79" w:type="pct"/>
            <w:vAlign w:val="center"/>
          </w:tcPr>
          <w:p w14:paraId="34B3DD0D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0" w:type="pct"/>
            <w:vAlign w:val="center"/>
          </w:tcPr>
          <w:p w14:paraId="73341C3A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0" w:type="pct"/>
            <w:vAlign w:val="center"/>
          </w:tcPr>
          <w:p w14:paraId="312BDB7A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1" w:type="pct"/>
            <w:vAlign w:val="center"/>
          </w:tcPr>
          <w:p w14:paraId="41C5DB2C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1" w:type="pct"/>
            <w:vAlign w:val="center"/>
          </w:tcPr>
          <w:p w14:paraId="367A3F25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</w:tr>
      <w:tr w:rsidR="00D87D44" w:rsidRPr="0059601C" w14:paraId="46FC7717" w14:textId="0AD53BC5" w:rsidTr="000B21F5">
        <w:trPr>
          <w:trHeight w:val="1134"/>
        </w:trPr>
        <w:tc>
          <w:tcPr>
            <w:tcW w:w="321" w:type="pct"/>
            <w:vMerge/>
            <w:shd w:val="clear" w:color="auto" w:fill="D9D9D9" w:themeFill="background1" w:themeFillShade="D9"/>
            <w:vAlign w:val="center"/>
          </w:tcPr>
          <w:p w14:paraId="7244E954" w14:textId="77777777" w:rsidR="00D87D44" w:rsidRPr="0059601C" w:rsidRDefault="00D87D44" w:rsidP="00D87D44">
            <w:pPr>
              <w:spacing w:line="240" w:lineRule="auto"/>
              <w:ind w:firstLine="105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778" w:type="pct"/>
            <w:vAlign w:val="center"/>
          </w:tcPr>
          <w:p w14:paraId="58B82324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79" w:type="pct"/>
            <w:vAlign w:val="center"/>
          </w:tcPr>
          <w:p w14:paraId="2B28FE03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0" w:type="pct"/>
            <w:vAlign w:val="center"/>
          </w:tcPr>
          <w:p w14:paraId="5EA57C13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0" w:type="pct"/>
            <w:vAlign w:val="center"/>
          </w:tcPr>
          <w:p w14:paraId="0D95CD95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1" w:type="pct"/>
            <w:vAlign w:val="center"/>
          </w:tcPr>
          <w:p w14:paraId="70EAA63C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  <w:tc>
          <w:tcPr>
            <w:tcW w:w="781" w:type="pct"/>
            <w:vAlign w:val="center"/>
          </w:tcPr>
          <w:p w14:paraId="3162B96D" w14:textId="77777777" w:rsidR="00D87D44" w:rsidRPr="006315C2" w:rsidRDefault="00D87D44" w:rsidP="00D87D44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  <w:sz w:val="18"/>
              </w:rPr>
            </w:pPr>
          </w:p>
        </w:tc>
      </w:tr>
    </w:tbl>
    <w:p w14:paraId="459D16CF" w14:textId="77777777" w:rsidR="005051A3" w:rsidRDefault="00B31EEF" w:rsidP="005051A3">
      <w:pPr>
        <w:pStyle w:val="a3"/>
        <w:numPr>
          <w:ilvl w:val="0"/>
          <w:numId w:val="4"/>
        </w:numPr>
        <w:spacing w:line="240" w:lineRule="auto"/>
        <w:ind w:leftChars="0" w:firstLineChars="0"/>
        <w:rPr>
          <w:rFonts w:ascii="BIZ UDPゴシック" w:eastAsia="BIZ UDPゴシック" w:hAnsi="BIZ UDPゴシック"/>
        </w:rPr>
      </w:pPr>
      <w:r w:rsidRPr="005051A3">
        <w:rPr>
          <w:rFonts w:ascii="BIZ UDPゴシック" w:eastAsia="BIZ UDPゴシック" w:hAnsi="BIZ UDPゴシック" w:hint="eastAsia"/>
        </w:rPr>
        <w:t>所在地は市区町村名まで記入すること。</w:t>
      </w:r>
    </w:p>
    <w:p w14:paraId="715F8FBB" w14:textId="2A2E456C" w:rsidR="00591551" w:rsidRPr="00A07BA9" w:rsidRDefault="00B31EEF" w:rsidP="004F42F1">
      <w:pPr>
        <w:pStyle w:val="a3"/>
        <w:numPr>
          <w:ilvl w:val="0"/>
          <w:numId w:val="4"/>
        </w:numPr>
        <w:spacing w:line="240" w:lineRule="auto"/>
        <w:ind w:leftChars="0" w:firstLineChars="0"/>
        <w:rPr>
          <w:rFonts w:ascii="BIZ UDPゴシック" w:eastAsia="BIZ UDPゴシック" w:hAnsi="BIZ UDPゴシック"/>
        </w:rPr>
      </w:pPr>
      <w:r w:rsidRPr="005051A3">
        <w:rPr>
          <w:rFonts w:ascii="BIZ UDPゴシック" w:eastAsia="BIZ UDPゴシック" w:hAnsi="BIZ UDPゴシック" w:hint="eastAsia"/>
        </w:rPr>
        <w:t>施設の種</w:t>
      </w:r>
      <w:r w:rsidRPr="00A07BA9">
        <w:rPr>
          <w:rFonts w:ascii="BIZ UDPゴシック" w:eastAsia="BIZ UDPゴシック" w:hAnsi="BIZ UDPゴシック" w:hint="eastAsia"/>
        </w:rPr>
        <w:t>類は</w:t>
      </w:r>
      <w:r w:rsidR="005051A3" w:rsidRPr="00A07BA9">
        <w:rPr>
          <w:rFonts w:ascii="BIZ UDPゴシック" w:eastAsia="BIZ UDPゴシック" w:hAnsi="BIZ UDPゴシック" w:hint="eastAsia"/>
        </w:rPr>
        <w:t>、</w:t>
      </w:r>
      <w:r w:rsidR="004F42F1" w:rsidRPr="00A07BA9">
        <w:rPr>
          <w:rFonts w:ascii="BIZ UDPゴシック" w:eastAsia="BIZ UDPゴシック" w:hAnsi="BIZ UDPゴシック" w:hint="eastAsia"/>
        </w:rPr>
        <w:t>特定子ども・子育て支援施設等の場合は</w:t>
      </w:r>
      <w:r w:rsidR="004413CC" w:rsidRPr="00A07BA9">
        <w:rPr>
          <w:rFonts w:ascii="BIZ UDPゴシック" w:eastAsia="BIZ UDPゴシック" w:hAnsi="BIZ UDPゴシック" w:hint="eastAsia"/>
        </w:rPr>
        <w:t>保育所・</w:t>
      </w:r>
      <w:r w:rsidR="007325BB" w:rsidRPr="00A07BA9">
        <w:rPr>
          <w:rFonts w:ascii="BIZ UDPゴシック" w:eastAsia="BIZ UDPゴシック" w:hAnsi="BIZ UDPゴシック" w:hint="eastAsia"/>
        </w:rPr>
        <w:t>〇〇型</w:t>
      </w:r>
      <w:r w:rsidR="005051A3" w:rsidRPr="00A07BA9">
        <w:rPr>
          <w:rFonts w:ascii="BIZ UDPゴシック" w:eastAsia="BIZ UDPゴシック" w:hAnsi="BIZ UDPゴシック" w:hint="eastAsia"/>
        </w:rPr>
        <w:t>認定こども園・</w:t>
      </w:r>
      <w:r w:rsidR="004413CC" w:rsidRPr="00A07BA9">
        <w:rPr>
          <w:rFonts w:ascii="BIZ UDPゴシック" w:eastAsia="BIZ UDPゴシック" w:hAnsi="BIZ UDPゴシック" w:hint="eastAsia"/>
        </w:rPr>
        <w:t>幼稚園・</w:t>
      </w:r>
      <w:r w:rsidR="005051A3" w:rsidRPr="00A07BA9">
        <w:rPr>
          <w:rFonts w:ascii="BIZ UDPゴシック" w:eastAsia="BIZ UDPゴシック" w:hAnsi="BIZ UDPゴシック" w:hint="eastAsia"/>
        </w:rPr>
        <w:t>小規模保育施設・認可外保育施設・病児保育事業所・子育て援助活動支援事業所等</w:t>
      </w:r>
      <w:r w:rsidR="009E7D8A" w:rsidRPr="00A07BA9">
        <w:rPr>
          <w:rFonts w:ascii="BIZ UDPゴシック" w:eastAsia="BIZ UDPゴシック" w:hAnsi="BIZ UDPゴシック" w:hint="eastAsia"/>
        </w:rPr>
        <w:t>、公共工事建築物の場合は庁舎、小中学校、市民交流センター等</w:t>
      </w:r>
      <w:r w:rsidR="004F42F1" w:rsidRPr="00A07BA9">
        <w:rPr>
          <w:rFonts w:ascii="BIZ UDPゴシック" w:eastAsia="BIZ UDPゴシック" w:hAnsi="BIZ UDPゴシック" w:hint="eastAsia"/>
        </w:rPr>
        <w:t>で記入すること。</w:t>
      </w:r>
    </w:p>
    <w:p w14:paraId="738F1A74" w14:textId="4C043AD6" w:rsidR="005051A3" w:rsidRPr="00A07BA9" w:rsidRDefault="00591551" w:rsidP="00591551">
      <w:pPr>
        <w:pStyle w:val="a3"/>
        <w:numPr>
          <w:ilvl w:val="0"/>
          <w:numId w:val="4"/>
        </w:numPr>
        <w:spacing w:line="240" w:lineRule="auto"/>
        <w:ind w:leftChars="0" w:firstLineChars="0"/>
        <w:rPr>
          <w:rFonts w:ascii="BIZ UDPゴシック" w:eastAsia="BIZ UDPゴシック" w:hAnsi="BIZ UDPゴシック"/>
        </w:rPr>
      </w:pPr>
      <w:r w:rsidRPr="00A07BA9">
        <w:rPr>
          <w:rFonts w:ascii="BIZ UDPゴシック" w:eastAsia="BIZ UDPゴシック" w:hAnsi="BIZ UDPゴシック" w:hint="eastAsia"/>
        </w:rPr>
        <w:t>業務実績が多数ある場合、</w:t>
      </w:r>
      <w:r w:rsidR="004413CC" w:rsidRPr="00A07BA9">
        <w:rPr>
          <w:rFonts w:ascii="BIZ UDPゴシック" w:eastAsia="BIZ UDPゴシック" w:hAnsi="BIZ UDPゴシック" w:hint="eastAsia"/>
        </w:rPr>
        <w:t>保育所及び幼保連携型認定こども園</w:t>
      </w:r>
      <w:r w:rsidRPr="00A07BA9">
        <w:rPr>
          <w:rFonts w:ascii="BIZ UDPゴシック" w:eastAsia="BIZ UDPゴシック" w:hAnsi="BIZ UDPゴシック" w:hint="eastAsia"/>
        </w:rPr>
        <w:t>→幼稚園及び幼保連携型以外の認定こども園→</w:t>
      </w:r>
      <w:r w:rsidR="009E7D8A" w:rsidRPr="00A07BA9">
        <w:rPr>
          <w:rFonts w:ascii="BIZ UDPゴシック" w:eastAsia="BIZ UDPゴシック" w:hAnsi="BIZ UDPゴシック" w:hint="eastAsia"/>
        </w:rPr>
        <w:t>その他の特定子ども・子育て支援施設等及び</w:t>
      </w:r>
      <w:r w:rsidR="004F42F1" w:rsidRPr="00A07BA9">
        <w:rPr>
          <w:rFonts w:ascii="BIZ UDPゴシック" w:eastAsia="BIZ UDPゴシック" w:hAnsi="BIZ UDPゴシック" w:hint="eastAsia"/>
        </w:rPr>
        <w:t>公共工事建築物</w:t>
      </w:r>
      <w:r w:rsidRPr="00A07BA9">
        <w:rPr>
          <w:rFonts w:ascii="BIZ UDPゴシック" w:eastAsia="BIZ UDPゴシック" w:hAnsi="BIZ UDPゴシック" w:hint="eastAsia"/>
        </w:rPr>
        <w:t>の順に</w:t>
      </w:r>
      <w:r w:rsidR="004413CC" w:rsidRPr="00A07BA9">
        <w:rPr>
          <w:rFonts w:ascii="BIZ UDPゴシック" w:eastAsia="BIZ UDPゴシック" w:hAnsi="BIZ UDPゴシック" w:hint="eastAsia"/>
        </w:rPr>
        <w:t>優先して</w:t>
      </w:r>
      <w:r w:rsidRPr="00A07BA9">
        <w:rPr>
          <w:rFonts w:ascii="BIZ UDPゴシック" w:eastAsia="BIZ UDPゴシック" w:hAnsi="BIZ UDPゴシック" w:hint="eastAsia"/>
        </w:rPr>
        <w:t>記載</w:t>
      </w:r>
      <w:r w:rsidR="001B6E4F" w:rsidRPr="00A07BA9">
        <w:rPr>
          <w:rFonts w:ascii="BIZ UDPゴシック" w:eastAsia="BIZ UDPゴシック" w:hAnsi="BIZ UDPゴシック" w:hint="eastAsia"/>
        </w:rPr>
        <w:t>すること。</w:t>
      </w:r>
    </w:p>
    <w:p w14:paraId="491C8189" w14:textId="6DCD0E2A" w:rsidR="005051A3" w:rsidRDefault="005051A3" w:rsidP="005051A3">
      <w:pPr>
        <w:pStyle w:val="a3"/>
        <w:numPr>
          <w:ilvl w:val="0"/>
          <w:numId w:val="4"/>
        </w:numPr>
        <w:spacing w:line="240" w:lineRule="auto"/>
        <w:ind w:leftChars="0" w:firstLineChars="0"/>
        <w:rPr>
          <w:rFonts w:ascii="BIZ UDPゴシック" w:eastAsia="BIZ UDPゴシック" w:hAnsi="BIZ UDPゴシック"/>
        </w:rPr>
      </w:pPr>
      <w:r w:rsidRPr="00A07BA9">
        <w:rPr>
          <w:rFonts w:ascii="BIZ UDPゴシック" w:eastAsia="BIZ UDPゴシック" w:hAnsi="BIZ UDPゴシック" w:hint="eastAsia"/>
        </w:rPr>
        <w:t>業務実績として記載できるのは</w:t>
      </w:r>
      <w:r w:rsidR="004413CC" w:rsidRPr="00A07BA9">
        <w:rPr>
          <w:rFonts w:ascii="BIZ UDPゴシック" w:eastAsia="BIZ UDPゴシック" w:hAnsi="BIZ UDPゴシック" w:hint="eastAsia"/>
        </w:rPr>
        <w:t>一施設につき</w:t>
      </w:r>
      <w:r w:rsidRPr="00A07BA9">
        <w:rPr>
          <w:rFonts w:ascii="BIZ UDPゴシック" w:eastAsia="BIZ UDPゴシック" w:hAnsi="BIZ UDPゴシック" w:hint="eastAsia"/>
        </w:rPr>
        <w:t>１件までとする。基本設計及び実施</w:t>
      </w:r>
      <w:r>
        <w:rPr>
          <w:rFonts w:ascii="BIZ UDPゴシック" w:eastAsia="BIZ UDPゴシック" w:hAnsi="BIZ UDPゴシック" w:hint="eastAsia"/>
        </w:rPr>
        <w:t>設計を</w:t>
      </w:r>
      <w:r w:rsidR="00D6566A">
        <w:rPr>
          <w:rFonts w:ascii="BIZ UDPゴシック" w:eastAsia="BIZ UDPゴシック" w:hAnsi="BIZ UDPゴシック" w:hint="eastAsia"/>
        </w:rPr>
        <w:t>別契約</w:t>
      </w:r>
      <w:r>
        <w:rPr>
          <w:rFonts w:ascii="BIZ UDPゴシック" w:eastAsia="BIZ UDPゴシック" w:hAnsi="BIZ UDPゴシック" w:hint="eastAsia"/>
        </w:rPr>
        <w:t>で受託した場合</w:t>
      </w:r>
      <w:r w:rsidR="007325BB">
        <w:rPr>
          <w:rFonts w:ascii="BIZ UDPゴシック" w:eastAsia="BIZ UDPゴシック" w:hAnsi="BIZ UDPゴシック" w:hint="eastAsia"/>
        </w:rPr>
        <w:t>も</w:t>
      </w:r>
      <w:r>
        <w:rPr>
          <w:rFonts w:ascii="BIZ UDPゴシック" w:eastAsia="BIZ UDPゴシック" w:hAnsi="BIZ UDPゴシック" w:hint="eastAsia"/>
        </w:rPr>
        <w:t>「〇〇園基本設計及び実施設計業務」のように記入すること。</w:t>
      </w:r>
    </w:p>
    <w:p w14:paraId="2094FD41" w14:textId="626752F7" w:rsidR="005051A3" w:rsidRPr="00357B02" w:rsidRDefault="00324A15" w:rsidP="00357B02">
      <w:pPr>
        <w:pStyle w:val="a3"/>
        <w:numPr>
          <w:ilvl w:val="0"/>
          <w:numId w:val="4"/>
        </w:numPr>
        <w:spacing w:line="240" w:lineRule="auto"/>
        <w:ind w:leftChars="0" w:firstLineChars="0"/>
        <w:rPr>
          <w:rFonts w:ascii="BIZ UDPゴシック" w:eastAsia="BIZ UDPゴシック" w:hAnsi="BIZ UDPゴシック"/>
        </w:rPr>
      </w:pPr>
      <w:r w:rsidRPr="005051A3">
        <w:rPr>
          <w:rFonts w:ascii="BIZ UDPゴシック" w:eastAsia="BIZ UDPゴシック" w:hAnsi="BIZ UDPゴシック" w:hint="eastAsia"/>
        </w:rPr>
        <w:t>業務内容が確認で</w:t>
      </w:r>
      <w:r w:rsidRPr="00A07BA9">
        <w:rPr>
          <w:rFonts w:ascii="BIZ UDPゴシック" w:eastAsia="BIZ UDPゴシック" w:hAnsi="BIZ UDPゴシック" w:hint="eastAsia"/>
        </w:rPr>
        <w:t>きるもの（</w:t>
      </w:r>
      <w:r w:rsidR="00D87D44" w:rsidRPr="00A07BA9">
        <w:rPr>
          <w:rFonts w:ascii="BIZ UDPゴシック" w:eastAsia="BIZ UDPゴシック" w:hAnsi="BIZ UDPゴシック" w:hint="eastAsia"/>
        </w:rPr>
        <w:t>受賞歴、</w:t>
      </w:r>
      <w:r w:rsidR="00BC41B8" w:rsidRPr="00A07BA9">
        <w:rPr>
          <w:rFonts w:ascii="BIZ UDPゴシック" w:eastAsia="BIZ UDPゴシック" w:hAnsi="BIZ UDPゴシック" w:hint="eastAsia"/>
        </w:rPr>
        <w:t>建築</w:t>
      </w:r>
      <w:r w:rsidR="00794232" w:rsidRPr="00A07BA9">
        <w:rPr>
          <w:rFonts w:ascii="BIZ UDPゴシック" w:eastAsia="BIZ UDPゴシック" w:hAnsi="BIZ UDPゴシック" w:hint="eastAsia"/>
        </w:rPr>
        <w:t>雑誌</w:t>
      </w:r>
      <w:r w:rsidR="00BC41B8" w:rsidRPr="00A07BA9">
        <w:rPr>
          <w:rFonts w:ascii="BIZ UDPゴシック" w:eastAsia="BIZ UDPゴシック" w:hAnsi="BIZ UDPゴシック" w:hint="eastAsia"/>
        </w:rPr>
        <w:t>等</w:t>
      </w:r>
      <w:r w:rsidR="00794232" w:rsidRPr="00A07BA9">
        <w:rPr>
          <w:rFonts w:ascii="BIZ UDPゴシック" w:eastAsia="BIZ UDPゴシック" w:hAnsi="BIZ UDPゴシック" w:hint="eastAsia"/>
        </w:rPr>
        <w:t>掲載</w:t>
      </w:r>
      <w:r w:rsidR="00BC41B8" w:rsidRPr="00A07BA9">
        <w:rPr>
          <w:rFonts w:ascii="BIZ UDPゴシック" w:eastAsia="BIZ UDPゴシック" w:hAnsi="BIZ UDPゴシック" w:hint="eastAsia"/>
        </w:rPr>
        <w:t>歴</w:t>
      </w:r>
      <w:r w:rsidR="004413CC" w:rsidRPr="00A07BA9">
        <w:rPr>
          <w:rFonts w:ascii="BIZ UDPゴシック" w:eastAsia="BIZ UDPゴシック" w:hAnsi="BIZ UDPゴシック" w:hint="eastAsia"/>
        </w:rPr>
        <w:t>、施設パンフ</w:t>
      </w:r>
      <w:r w:rsidR="004413CC" w:rsidRPr="00357B02">
        <w:rPr>
          <w:rFonts w:ascii="BIZ UDPゴシック" w:eastAsia="BIZ UDPゴシック" w:hAnsi="BIZ UDPゴシック" w:hint="eastAsia"/>
        </w:rPr>
        <w:t>レット、</w:t>
      </w:r>
      <w:r w:rsidR="00357B02">
        <w:rPr>
          <w:rFonts w:ascii="BIZ UDPゴシック" w:eastAsia="BIZ UDPゴシック" w:hAnsi="BIZ UDPゴシック" w:cs="Times New Roman" w:hint="eastAsia"/>
        </w:rPr>
        <w:t>テクリス登録</w:t>
      </w:r>
      <w:r w:rsidR="00AB43E0">
        <w:rPr>
          <w:rFonts w:ascii="BIZ UDPゴシック" w:eastAsia="BIZ UDPゴシック" w:hAnsi="BIZ UDPゴシック" w:cs="Times New Roman" w:hint="eastAsia"/>
        </w:rPr>
        <w:t>情報</w:t>
      </w:r>
      <w:r w:rsidR="00357B02">
        <w:rPr>
          <w:rFonts w:ascii="BIZ UDPゴシック" w:eastAsia="BIZ UDPゴシック" w:hAnsi="BIZ UDPゴシック" w:cs="Times New Roman" w:hint="eastAsia"/>
        </w:rPr>
        <w:t>、</w:t>
      </w:r>
      <w:r w:rsidRPr="00357B02">
        <w:rPr>
          <w:rFonts w:ascii="BIZ UDPゴシック" w:eastAsia="BIZ UDPゴシック" w:hAnsi="BIZ UDPゴシック" w:hint="eastAsia"/>
        </w:rPr>
        <w:t>契約書</w:t>
      </w:r>
      <w:r w:rsidR="004413CC" w:rsidRPr="00357B02">
        <w:rPr>
          <w:rFonts w:ascii="BIZ UDPゴシック" w:eastAsia="BIZ UDPゴシック" w:hAnsi="BIZ UDPゴシック" w:hint="eastAsia"/>
        </w:rPr>
        <w:t>の写し、</w:t>
      </w:r>
      <w:r w:rsidR="001B6E4F" w:rsidRPr="00357B02">
        <w:rPr>
          <w:rFonts w:ascii="BIZ UDPゴシック" w:eastAsia="BIZ UDPゴシック" w:hAnsi="BIZ UDPゴシック" w:cs="Times New Roman" w:hint="eastAsia"/>
        </w:rPr>
        <w:t>業務報告</w:t>
      </w:r>
      <w:r w:rsidR="004413CC" w:rsidRPr="00357B02">
        <w:rPr>
          <w:rFonts w:ascii="BIZ UDPゴシック" w:eastAsia="BIZ UDPゴシック" w:hAnsi="BIZ UDPゴシック" w:cs="Times New Roman" w:hint="eastAsia"/>
        </w:rPr>
        <w:t>冊子</w:t>
      </w:r>
      <w:r w:rsidR="004413CC" w:rsidRPr="00357B02">
        <w:rPr>
          <w:rFonts w:ascii="BIZ UDPゴシック" w:eastAsia="BIZ UDPゴシック" w:hAnsi="BIZ UDPゴシック" w:hint="eastAsia"/>
        </w:rPr>
        <w:t>等）</w:t>
      </w:r>
      <w:r w:rsidRPr="00357B02">
        <w:rPr>
          <w:rFonts w:ascii="BIZ UDPゴシック" w:eastAsia="BIZ UDPゴシック" w:hAnsi="BIZ UDPゴシック" w:hint="eastAsia"/>
        </w:rPr>
        <w:t>を添付すること</w:t>
      </w:r>
      <w:r w:rsidR="003348F4" w:rsidRPr="00357B02">
        <w:rPr>
          <w:rFonts w:ascii="BIZ UDPゴシック" w:eastAsia="BIZ UDPゴシック" w:hAnsi="BIZ UDPゴシック" w:hint="eastAsia"/>
        </w:rPr>
        <w:t>。</w:t>
      </w:r>
    </w:p>
    <w:p w14:paraId="4CDD2078" w14:textId="0423B891" w:rsidR="009C28E0" w:rsidRPr="004413CC" w:rsidRDefault="004413CC" w:rsidP="004413CC">
      <w:pPr>
        <w:pStyle w:val="a3"/>
        <w:numPr>
          <w:ilvl w:val="0"/>
          <w:numId w:val="4"/>
        </w:numPr>
        <w:spacing w:line="240" w:lineRule="auto"/>
        <w:ind w:leftChars="0" w:firstLine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記入欄</w:t>
      </w:r>
      <w:r w:rsidR="006315C2">
        <w:rPr>
          <w:rFonts w:ascii="BIZ UDPゴシック" w:eastAsia="BIZ UDPゴシック" w:hAnsi="BIZ UDPゴシック" w:hint="eastAsia"/>
        </w:rPr>
        <w:t>の</w:t>
      </w:r>
      <w:r w:rsidR="007325BB">
        <w:rPr>
          <w:rFonts w:ascii="BIZ UDPゴシック" w:eastAsia="BIZ UDPゴシック" w:hAnsi="BIZ UDPゴシック" w:hint="eastAsia"/>
        </w:rPr>
        <w:t>大きさ</w:t>
      </w:r>
      <w:r w:rsidR="006315C2">
        <w:rPr>
          <w:rFonts w:ascii="BIZ UDPゴシック" w:eastAsia="BIZ UDPゴシック" w:hAnsi="BIZ UDPゴシック" w:hint="eastAsia"/>
        </w:rPr>
        <w:t>、文字サイズは</w:t>
      </w:r>
      <w:r w:rsidR="003348F4" w:rsidRPr="005051A3">
        <w:rPr>
          <w:rFonts w:ascii="BIZ UDPゴシック" w:eastAsia="BIZ UDPゴシック" w:hAnsi="BIZ UDPゴシック" w:hint="eastAsia"/>
        </w:rPr>
        <w:t>適宜</w:t>
      </w:r>
      <w:r>
        <w:rPr>
          <w:rFonts w:ascii="BIZ UDPゴシック" w:eastAsia="BIZ UDPゴシック" w:hAnsi="BIZ UDPゴシック" w:hint="eastAsia"/>
        </w:rPr>
        <w:t>調整して差し支えない</w:t>
      </w:r>
      <w:r w:rsidR="003348F4" w:rsidRPr="005051A3">
        <w:rPr>
          <w:rFonts w:ascii="BIZ UDPゴシック" w:eastAsia="BIZ UDPゴシック" w:hAnsi="BIZ UDPゴシック" w:hint="eastAsia"/>
        </w:rPr>
        <w:t>。</w:t>
      </w:r>
      <w:r w:rsidR="009C28E0" w:rsidRPr="004413CC">
        <w:rPr>
          <w:rFonts w:ascii="BIZ UDPゴシック" w:eastAsia="BIZ UDPゴシック" w:hAnsi="BIZ UDPゴシック"/>
        </w:rPr>
        <w:br w:type="page"/>
      </w:r>
    </w:p>
    <w:p w14:paraId="161580A7" w14:textId="7AE80CEF" w:rsidR="00004993" w:rsidRPr="00004993" w:rsidRDefault="00A8549A" w:rsidP="00A8549A">
      <w:pPr>
        <w:spacing w:afterLines="50" w:after="180" w:line="240" w:lineRule="auto"/>
        <w:ind w:firstLineChars="0" w:firstLine="0"/>
        <w:rPr>
          <w:rFonts w:ascii="HGP創英角ｺﾞｼｯｸUB" w:eastAsia="HGP創英角ｺﾞｼｯｸUB" w:hAnsi="HGP創英角ｺﾞｼｯｸUB"/>
          <w:spacing w:val="0"/>
          <w:sz w:val="24"/>
          <w:szCs w:val="26"/>
          <w:shd w:val="pct15" w:color="auto" w:fill="FFFFFF"/>
        </w:rPr>
      </w:pPr>
      <w:r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>３</w:t>
      </w:r>
      <w:r w:rsidRPr="008C1E87">
        <w:rPr>
          <w:rFonts w:ascii="HGP創英角ｺﾞｼｯｸUB" w:eastAsia="HGP創英角ｺﾞｼｯｸUB" w:hAnsi="HGP創英角ｺﾞｼｯｸUB"/>
          <w:spacing w:val="0"/>
          <w:sz w:val="24"/>
          <w:szCs w:val="26"/>
          <w:shd w:val="pct15" w:color="auto" w:fill="FFFFFF"/>
        </w:rPr>
        <w:t xml:space="preserve">. </w:t>
      </w:r>
      <w:r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業務実施体制　　　　　</w:t>
      </w:r>
      <w:r w:rsidR="001E08BA"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　　　　　　　　</w:t>
      </w:r>
      <w:r w:rsid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</w:t>
      </w:r>
      <w:r w:rsidR="001E08BA"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265"/>
        <w:gridCol w:w="2694"/>
        <w:gridCol w:w="2405"/>
      </w:tblGrid>
      <w:tr w:rsidR="00B9641C" w:rsidRPr="0059601C" w14:paraId="1F28BE3C" w14:textId="7204B177" w:rsidTr="00CE03FE">
        <w:trPr>
          <w:trHeight w:val="436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7697D013" w14:textId="77777777" w:rsidR="00B9641C" w:rsidRPr="0059601C" w:rsidRDefault="00B9641C" w:rsidP="00943651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3916564C" w14:textId="77777777" w:rsidR="00B9641C" w:rsidRPr="0059601C" w:rsidRDefault="00B9641C" w:rsidP="00943651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>
              <w:rPr>
                <w:rFonts w:ascii="BIZ UDゴシック" w:eastAsia="BIZ UDゴシック" w:hAnsi="BIZ UDゴシック" w:hint="eastAsia"/>
                <w:spacing w:val="0"/>
              </w:rPr>
              <w:t>予定配置技術者</w:t>
            </w:r>
            <w:r w:rsidRPr="0059601C">
              <w:rPr>
                <w:rFonts w:ascii="BIZ UDゴシック" w:eastAsia="BIZ UDゴシック" w:hAnsi="BIZ UDゴシック" w:hint="eastAsia"/>
                <w:spacing w:val="0"/>
              </w:rPr>
              <w:t>氏名</w:t>
            </w: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14:paraId="28F982F1" w14:textId="77777777" w:rsidR="00B9641C" w:rsidRPr="0059601C" w:rsidRDefault="00B9641C" w:rsidP="00943651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59601C">
              <w:rPr>
                <w:rFonts w:ascii="BIZ UDゴシック" w:eastAsia="BIZ UDゴシック" w:hAnsi="BIZ UDゴシック" w:hint="eastAsia"/>
                <w:spacing w:val="0"/>
              </w:rPr>
              <w:t>資格等</w:t>
            </w:r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14:paraId="284EF63F" w14:textId="77777777" w:rsidR="00B9641C" w:rsidRDefault="00B9641C" w:rsidP="00943651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>
              <w:rPr>
                <w:rFonts w:ascii="BIZ UDゴシック" w:eastAsia="BIZ UDゴシック" w:hAnsi="BIZ UDゴシック" w:hint="eastAsia"/>
                <w:spacing w:val="0"/>
              </w:rPr>
              <w:t>年齢</w:t>
            </w:r>
          </w:p>
          <w:p w14:paraId="07212F85" w14:textId="4F37BCB3" w:rsidR="00B9641C" w:rsidRPr="0059601C" w:rsidRDefault="00B9641C" w:rsidP="00943651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>
              <w:rPr>
                <w:rFonts w:ascii="BIZ UDゴシック" w:eastAsia="BIZ UDゴシック" w:hAnsi="BIZ UDゴシック" w:hint="eastAsia"/>
                <w:spacing w:val="0"/>
              </w:rPr>
              <w:t>（経験年数）</w:t>
            </w:r>
          </w:p>
        </w:tc>
      </w:tr>
      <w:tr w:rsidR="00B9641C" w:rsidRPr="0059601C" w14:paraId="00F1EDA1" w14:textId="1461CD0A" w:rsidTr="00CE03FE">
        <w:trPr>
          <w:trHeight w:val="794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7B617D7B" w14:textId="1D67C3D7" w:rsidR="00B9641C" w:rsidRPr="00A07BA9" w:rsidRDefault="00BC41B8" w:rsidP="00CE03FE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業務主任</w:t>
            </w:r>
            <w:r w:rsidR="00B9641C" w:rsidRPr="00A07BA9">
              <w:rPr>
                <w:rFonts w:ascii="BIZ UDゴシック" w:eastAsia="BIZ UDゴシック" w:hAnsi="BIZ UDゴシック" w:hint="eastAsia"/>
                <w:spacing w:val="0"/>
              </w:rPr>
              <w:t>技術者</w:t>
            </w:r>
          </w:p>
        </w:tc>
        <w:tc>
          <w:tcPr>
            <w:tcW w:w="1250" w:type="pct"/>
            <w:vAlign w:val="center"/>
          </w:tcPr>
          <w:p w14:paraId="6617D530" w14:textId="77777777" w:rsidR="00B9641C" w:rsidRPr="0059601C" w:rsidRDefault="00B9641C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487" w:type="pct"/>
            <w:vAlign w:val="center"/>
          </w:tcPr>
          <w:p w14:paraId="3B5A75DE" w14:textId="77777777" w:rsidR="00B9641C" w:rsidRPr="0059601C" w:rsidRDefault="00B9641C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327" w:type="pct"/>
            <w:vAlign w:val="center"/>
          </w:tcPr>
          <w:p w14:paraId="1868A0EA" w14:textId="77777777" w:rsidR="00B9641C" w:rsidRPr="0059601C" w:rsidRDefault="00B9641C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B9641C" w:rsidRPr="0059601C" w14:paraId="28F78460" w14:textId="0F2F4864" w:rsidTr="00CE03FE">
        <w:trPr>
          <w:trHeight w:val="794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6A45F4F1" w14:textId="77777777" w:rsidR="00A931F3" w:rsidRPr="00A07BA9" w:rsidRDefault="00A931F3" w:rsidP="00A931F3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建築</w:t>
            </w:r>
          </w:p>
          <w:p w14:paraId="73739680" w14:textId="5BFF3FF8" w:rsidR="00B9641C" w:rsidRPr="00A07BA9" w:rsidRDefault="00BC41B8" w:rsidP="00A931F3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設計主任者</w:t>
            </w:r>
          </w:p>
        </w:tc>
        <w:tc>
          <w:tcPr>
            <w:tcW w:w="1250" w:type="pct"/>
            <w:vAlign w:val="center"/>
          </w:tcPr>
          <w:p w14:paraId="3461AEBA" w14:textId="77777777" w:rsidR="00B9641C" w:rsidRPr="0059601C" w:rsidRDefault="00B9641C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487" w:type="pct"/>
            <w:vAlign w:val="center"/>
          </w:tcPr>
          <w:p w14:paraId="2278E3B9" w14:textId="77777777" w:rsidR="00B9641C" w:rsidRPr="0059601C" w:rsidRDefault="00B9641C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327" w:type="pct"/>
            <w:vAlign w:val="center"/>
          </w:tcPr>
          <w:p w14:paraId="12C4F4FF" w14:textId="77777777" w:rsidR="00B9641C" w:rsidRPr="0059601C" w:rsidRDefault="00B9641C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CE03FE" w:rsidRPr="0059601C" w14:paraId="47AFD804" w14:textId="1CB2776C" w:rsidTr="00CE03FE">
        <w:trPr>
          <w:trHeight w:val="794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4767E0A5" w14:textId="77777777" w:rsidR="00A931F3" w:rsidRPr="00A07BA9" w:rsidRDefault="00A931F3" w:rsidP="00A931F3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構造</w:t>
            </w:r>
          </w:p>
          <w:p w14:paraId="3A9E1105" w14:textId="12043B69" w:rsidR="00CE03FE" w:rsidRPr="00A07BA9" w:rsidRDefault="00BC41B8" w:rsidP="00A931F3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設計主任</w:t>
            </w:r>
            <w:r w:rsidR="00CE03FE" w:rsidRPr="00A07BA9">
              <w:rPr>
                <w:rFonts w:ascii="BIZ UDゴシック" w:eastAsia="BIZ UDゴシック" w:hAnsi="BIZ UDゴシック" w:hint="eastAsia"/>
                <w:spacing w:val="0"/>
              </w:rPr>
              <w:t>者</w:t>
            </w:r>
          </w:p>
        </w:tc>
        <w:tc>
          <w:tcPr>
            <w:tcW w:w="1250" w:type="pct"/>
            <w:vAlign w:val="center"/>
          </w:tcPr>
          <w:p w14:paraId="5CFFC4DB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487" w:type="pct"/>
            <w:vAlign w:val="center"/>
          </w:tcPr>
          <w:p w14:paraId="5B2FEFCE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327" w:type="pct"/>
            <w:vAlign w:val="center"/>
          </w:tcPr>
          <w:p w14:paraId="590FA167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CE03FE" w:rsidRPr="0059601C" w14:paraId="5A36E8EE" w14:textId="5154DEFA" w:rsidTr="00CE03FE">
        <w:trPr>
          <w:trHeight w:val="794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673FDEAF" w14:textId="77777777" w:rsidR="00A931F3" w:rsidRPr="00A07BA9" w:rsidRDefault="00A931F3" w:rsidP="00CE03FE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電気設備</w:t>
            </w:r>
          </w:p>
          <w:p w14:paraId="3FFEE500" w14:textId="4048A924" w:rsidR="00CE03FE" w:rsidRPr="00A07BA9" w:rsidRDefault="00BC41B8" w:rsidP="00A931F3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設計主任</w:t>
            </w:r>
            <w:r w:rsidR="00CE03FE" w:rsidRPr="00A07BA9">
              <w:rPr>
                <w:rFonts w:ascii="BIZ UDゴシック" w:eastAsia="BIZ UDゴシック" w:hAnsi="BIZ UDゴシック" w:hint="eastAsia"/>
                <w:spacing w:val="0"/>
              </w:rPr>
              <w:t>者</w:t>
            </w:r>
          </w:p>
        </w:tc>
        <w:tc>
          <w:tcPr>
            <w:tcW w:w="1250" w:type="pct"/>
            <w:vAlign w:val="center"/>
          </w:tcPr>
          <w:p w14:paraId="30A3F8C8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487" w:type="pct"/>
            <w:vAlign w:val="center"/>
          </w:tcPr>
          <w:p w14:paraId="1D8BEAF3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327" w:type="pct"/>
            <w:vAlign w:val="center"/>
          </w:tcPr>
          <w:p w14:paraId="1BC11B09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CE03FE" w:rsidRPr="0059601C" w14:paraId="4CA5A85D" w14:textId="1C9E62FF" w:rsidTr="00CE03FE">
        <w:trPr>
          <w:trHeight w:val="794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173BE69E" w14:textId="527FF975" w:rsidR="00A931F3" w:rsidRPr="00A07BA9" w:rsidRDefault="00A931F3" w:rsidP="00A931F3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機械設備</w:t>
            </w:r>
          </w:p>
          <w:p w14:paraId="0792E94D" w14:textId="08F417A6" w:rsidR="00CE03FE" w:rsidRPr="00A07BA9" w:rsidRDefault="00BC41B8" w:rsidP="00A931F3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設計主任</w:t>
            </w:r>
            <w:r w:rsidR="00CE03FE" w:rsidRPr="00A07BA9">
              <w:rPr>
                <w:rFonts w:ascii="BIZ UDゴシック" w:eastAsia="BIZ UDゴシック" w:hAnsi="BIZ UDゴシック" w:hint="eastAsia"/>
                <w:spacing w:val="0"/>
              </w:rPr>
              <w:t>者</w:t>
            </w:r>
          </w:p>
        </w:tc>
        <w:tc>
          <w:tcPr>
            <w:tcW w:w="1250" w:type="pct"/>
            <w:vAlign w:val="center"/>
          </w:tcPr>
          <w:p w14:paraId="2A0CE599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487" w:type="pct"/>
            <w:vAlign w:val="center"/>
          </w:tcPr>
          <w:p w14:paraId="4BD0E204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327" w:type="pct"/>
            <w:vAlign w:val="center"/>
          </w:tcPr>
          <w:p w14:paraId="277B9F94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CE03FE" w:rsidRPr="0059601C" w14:paraId="656EEA41" w14:textId="1200C731" w:rsidTr="00CE03FE">
        <w:trPr>
          <w:trHeight w:val="794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2191C7D6" w14:textId="77777777" w:rsidR="00A931F3" w:rsidRPr="00A07BA9" w:rsidRDefault="00A931F3" w:rsidP="00A931F3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外構</w:t>
            </w:r>
          </w:p>
          <w:p w14:paraId="0A38C916" w14:textId="0EAD1881" w:rsidR="00CE03FE" w:rsidRPr="00A07BA9" w:rsidRDefault="00BC41B8" w:rsidP="00A931F3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設計主任</w:t>
            </w:r>
            <w:r w:rsidR="00CE03FE" w:rsidRPr="00A07BA9">
              <w:rPr>
                <w:rFonts w:ascii="BIZ UDゴシック" w:eastAsia="BIZ UDゴシック" w:hAnsi="BIZ UDゴシック" w:hint="eastAsia"/>
                <w:spacing w:val="0"/>
              </w:rPr>
              <w:t>者</w:t>
            </w:r>
          </w:p>
        </w:tc>
        <w:tc>
          <w:tcPr>
            <w:tcW w:w="1250" w:type="pct"/>
            <w:vAlign w:val="center"/>
          </w:tcPr>
          <w:p w14:paraId="3F87078A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487" w:type="pct"/>
            <w:vAlign w:val="center"/>
          </w:tcPr>
          <w:p w14:paraId="3A391BF7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327" w:type="pct"/>
            <w:vAlign w:val="center"/>
          </w:tcPr>
          <w:p w14:paraId="3BF29C9C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CE03FE" w:rsidRPr="0059601C" w14:paraId="40E7BDED" w14:textId="77777777" w:rsidTr="00CE03FE">
        <w:trPr>
          <w:trHeight w:val="794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68894E0E" w14:textId="4264A1A3" w:rsidR="00CE03FE" w:rsidRPr="00A07BA9" w:rsidRDefault="00507995" w:rsidP="00507995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A07BA9">
              <w:rPr>
                <w:rFonts w:ascii="BIZ UDゴシック" w:eastAsia="BIZ UDゴシック" w:hAnsi="BIZ UDゴシック" w:cs="Times New Roman" w:hint="eastAsia"/>
                <w:spacing w:val="0"/>
              </w:rPr>
              <w:t>照査技術者</w:t>
            </w:r>
          </w:p>
        </w:tc>
        <w:tc>
          <w:tcPr>
            <w:tcW w:w="1250" w:type="pct"/>
            <w:vAlign w:val="center"/>
          </w:tcPr>
          <w:p w14:paraId="7684512A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487" w:type="pct"/>
            <w:vAlign w:val="center"/>
          </w:tcPr>
          <w:p w14:paraId="4D2AAF8B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327" w:type="pct"/>
            <w:vAlign w:val="center"/>
          </w:tcPr>
          <w:p w14:paraId="799D47ED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CE03FE" w:rsidRPr="0059601C" w14:paraId="389BEB5E" w14:textId="18C55344" w:rsidTr="00CE03FE">
        <w:trPr>
          <w:trHeight w:val="794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6B1DBACB" w14:textId="77777777" w:rsidR="00CE03FE" w:rsidRPr="0059601C" w:rsidRDefault="00CE03FE" w:rsidP="00CE03FE">
            <w:pPr>
              <w:spacing w:line="240" w:lineRule="auto"/>
              <w:ind w:firstLine="105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250" w:type="pct"/>
            <w:vAlign w:val="center"/>
          </w:tcPr>
          <w:p w14:paraId="6E93EF43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487" w:type="pct"/>
            <w:vAlign w:val="center"/>
          </w:tcPr>
          <w:p w14:paraId="3C4EBE5F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327" w:type="pct"/>
            <w:vAlign w:val="center"/>
          </w:tcPr>
          <w:p w14:paraId="33EA250B" w14:textId="77777777" w:rsidR="00CE03FE" w:rsidRPr="0059601C" w:rsidRDefault="00CE03FE" w:rsidP="00CE03FE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CE03FE" w:rsidRPr="0059601C" w14:paraId="01CFAD83" w14:textId="17ADAAE1" w:rsidTr="00D656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94FCDA9" w14:textId="35AAC27F" w:rsidR="00CE03FE" w:rsidRDefault="00CE03FE" w:rsidP="00CE03FE">
            <w:pPr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/>
                <w:color w:val="000000"/>
                <w:spacing w:val="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pacing w:val="0"/>
              </w:rPr>
              <w:t>記載された技術者が、業務実績に記載した業務にどのように携わったか、</w:t>
            </w:r>
            <w:r w:rsidRPr="0059601C">
              <w:rPr>
                <w:rFonts w:ascii="BIZ UDゴシック" w:eastAsia="BIZ UDゴシック" w:hAnsi="BIZ UDゴシック" w:hint="eastAsia"/>
                <w:color w:val="000000"/>
                <w:spacing w:val="0"/>
              </w:rPr>
              <w:t>今回の業務にどのように携わるかを</w:t>
            </w:r>
            <w:r w:rsidRPr="0059601C">
              <w:rPr>
                <w:rFonts w:ascii="BIZ UDゴシック" w:eastAsia="BIZ UDゴシック" w:hAnsi="BIZ UDゴシック" w:hint="eastAsia"/>
                <w:spacing w:val="0"/>
              </w:rPr>
              <w:t>記入してください。</w:t>
            </w:r>
          </w:p>
        </w:tc>
      </w:tr>
      <w:tr w:rsidR="00CE03FE" w:rsidRPr="0059601C" w14:paraId="283CE1E5" w14:textId="77777777" w:rsidTr="00D6566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85"/>
        </w:trPr>
        <w:tc>
          <w:tcPr>
            <w:tcW w:w="5000" w:type="pct"/>
            <w:gridSpan w:val="4"/>
            <w:shd w:val="clear" w:color="auto" w:fill="auto"/>
          </w:tcPr>
          <w:p w14:paraId="433183B3" w14:textId="77777777" w:rsidR="00CE03FE" w:rsidRDefault="00CE03FE" w:rsidP="00CE03FE">
            <w:pPr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/>
                <w:color w:val="000000"/>
                <w:spacing w:val="0"/>
              </w:rPr>
            </w:pPr>
          </w:p>
          <w:p w14:paraId="07357101" w14:textId="4EAA27CA" w:rsidR="00CE03FE" w:rsidRPr="00D6566A" w:rsidRDefault="00CE03FE" w:rsidP="00CE03FE">
            <w:pPr>
              <w:spacing w:line="240" w:lineRule="auto"/>
              <w:ind w:firstLineChars="0" w:firstLine="0"/>
              <w:jc w:val="both"/>
              <w:rPr>
                <w:rFonts w:ascii="BIZ UDゴシック" w:eastAsia="BIZ UDゴシック" w:hAnsi="BIZ UDゴシック"/>
                <w:color w:val="000000"/>
                <w:spacing w:val="0"/>
              </w:rPr>
            </w:pPr>
          </w:p>
        </w:tc>
      </w:tr>
    </w:tbl>
    <w:p w14:paraId="6770CD0A" w14:textId="2C5DCA8D" w:rsidR="00D6566A" w:rsidRDefault="00A8549A" w:rsidP="00D6566A">
      <w:pPr>
        <w:pStyle w:val="a3"/>
        <w:numPr>
          <w:ilvl w:val="0"/>
          <w:numId w:val="4"/>
        </w:numPr>
        <w:spacing w:line="240" w:lineRule="auto"/>
        <w:ind w:leftChars="0" w:rightChars="-150" w:right="-351" w:firstLineChars="0"/>
        <w:rPr>
          <w:rFonts w:ascii="BIZ UDゴシック" w:eastAsia="BIZ UDゴシック" w:hAnsi="BIZ UDゴシック"/>
          <w:spacing w:val="0"/>
        </w:rPr>
      </w:pPr>
      <w:r w:rsidRPr="00D6566A">
        <w:rPr>
          <w:rFonts w:ascii="BIZ UDゴシック" w:eastAsia="BIZ UDゴシック" w:hAnsi="BIZ UDゴシック" w:hint="eastAsia"/>
          <w:spacing w:val="0"/>
        </w:rPr>
        <w:t>書式</w:t>
      </w:r>
      <w:r w:rsidR="00794232">
        <w:rPr>
          <w:rFonts w:ascii="BIZ UDゴシック" w:eastAsia="BIZ UDゴシック" w:hAnsi="BIZ UDゴシック" w:hint="eastAsia"/>
          <w:spacing w:val="0"/>
        </w:rPr>
        <w:t>は適宜修正、</w:t>
      </w:r>
      <w:r w:rsidRPr="00D6566A">
        <w:rPr>
          <w:rFonts w:ascii="BIZ UDゴシック" w:eastAsia="BIZ UDゴシック" w:hAnsi="BIZ UDゴシック" w:hint="eastAsia"/>
          <w:spacing w:val="0"/>
        </w:rPr>
        <w:t>追加すること。</w:t>
      </w:r>
    </w:p>
    <w:p w14:paraId="688A5806" w14:textId="77777777" w:rsidR="00507995" w:rsidRDefault="00D6566A" w:rsidP="00507995">
      <w:pPr>
        <w:pStyle w:val="a3"/>
        <w:numPr>
          <w:ilvl w:val="0"/>
          <w:numId w:val="4"/>
        </w:numPr>
        <w:spacing w:line="240" w:lineRule="auto"/>
        <w:ind w:leftChars="0" w:right="-2" w:firstLineChars="0"/>
        <w:rPr>
          <w:rFonts w:ascii="BIZ UDゴシック" w:eastAsia="BIZ UDゴシック" w:hAnsi="BIZ UDゴシック"/>
          <w:spacing w:val="0"/>
        </w:rPr>
      </w:pPr>
      <w:r w:rsidRPr="00D6566A">
        <w:rPr>
          <w:rFonts w:ascii="BIZ UDゴシック" w:eastAsia="BIZ UDゴシック" w:hAnsi="BIZ UDゴシック" w:hint="eastAsia"/>
          <w:spacing w:val="0"/>
        </w:rPr>
        <w:t>記載した技術者は、やむを得ない特別な事由がある場合を除き、変更できない。技術</w:t>
      </w:r>
      <w:r w:rsidR="0092612B">
        <w:rPr>
          <w:rFonts w:ascii="BIZ UDゴシック" w:eastAsia="BIZ UDゴシック" w:hAnsi="BIZ UDゴシック" w:hint="eastAsia"/>
          <w:spacing w:val="0"/>
        </w:rPr>
        <w:t>提案書提出時に体制が変更となる場合は</w:t>
      </w:r>
      <w:r>
        <w:rPr>
          <w:rFonts w:ascii="BIZ UDゴシック" w:eastAsia="BIZ UDゴシック" w:hAnsi="BIZ UDゴシック" w:hint="eastAsia"/>
          <w:spacing w:val="0"/>
        </w:rPr>
        <w:t>理由</w:t>
      </w:r>
      <w:r w:rsidR="0092612B">
        <w:rPr>
          <w:rFonts w:ascii="BIZ UDゴシック" w:eastAsia="BIZ UDゴシック" w:hAnsi="BIZ UDゴシック" w:hint="eastAsia"/>
          <w:spacing w:val="0"/>
        </w:rPr>
        <w:t>書</w:t>
      </w:r>
      <w:r>
        <w:rPr>
          <w:rFonts w:ascii="BIZ UDゴシック" w:eastAsia="BIZ UDゴシック" w:hAnsi="BIZ UDゴシック" w:hint="eastAsia"/>
          <w:spacing w:val="0"/>
        </w:rPr>
        <w:t>とともに</w:t>
      </w:r>
      <w:r w:rsidR="0092612B">
        <w:rPr>
          <w:rFonts w:ascii="BIZ UDゴシック" w:eastAsia="BIZ UDゴシック" w:hAnsi="BIZ UDゴシック" w:hint="eastAsia"/>
          <w:spacing w:val="0"/>
        </w:rPr>
        <w:t>本書類を</w:t>
      </w:r>
      <w:r w:rsidR="00B9641C" w:rsidRPr="00D6566A">
        <w:rPr>
          <w:rFonts w:ascii="BIZ UDゴシック" w:eastAsia="BIZ UDゴシック" w:hAnsi="BIZ UDゴシック" w:hint="eastAsia"/>
          <w:spacing w:val="0"/>
        </w:rPr>
        <w:t>再提出すること。</w:t>
      </w:r>
    </w:p>
    <w:p w14:paraId="24B198A2" w14:textId="41A257C9" w:rsidR="00D6566A" w:rsidRPr="00507995" w:rsidRDefault="00507995" w:rsidP="00507995">
      <w:pPr>
        <w:pStyle w:val="a3"/>
        <w:numPr>
          <w:ilvl w:val="0"/>
          <w:numId w:val="4"/>
        </w:numPr>
        <w:spacing w:line="240" w:lineRule="auto"/>
        <w:ind w:leftChars="0" w:right="-2" w:firstLineChars="0"/>
        <w:rPr>
          <w:rFonts w:ascii="BIZ UDゴシック" w:eastAsia="BIZ UDゴシック" w:hAnsi="BIZ UDゴシック"/>
          <w:spacing w:val="0"/>
        </w:rPr>
      </w:pPr>
      <w:r w:rsidRPr="00507995">
        <w:rPr>
          <w:rFonts w:ascii="BIZ UDゴシック" w:eastAsia="BIZ UDゴシック" w:hAnsi="BIZ UDゴシック" w:hint="eastAsia"/>
          <w:spacing w:val="0"/>
        </w:rPr>
        <w:t>照査技</w:t>
      </w:r>
      <w:r w:rsidRPr="00A07BA9">
        <w:rPr>
          <w:rFonts w:ascii="BIZ UDゴシック" w:eastAsia="BIZ UDゴシック" w:hAnsi="BIZ UDゴシック" w:hint="eastAsia"/>
          <w:spacing w:val="0"/>
        </w:rPr>
        <w:t>術者は</w:t>
      </w:r>
      <w:r w:rsidR="0083273E" w:rsidRPr="00A07BA9">
        <w:rPr>
          <w:rFonts w:ascii="BIZ UDゴシック" w:eastAsia="BIZ UDゴシック" w:hAnsi="BIZ UDゴシック" w:hint="eastAsia"/>
          <w:spacing w:val="0"/>
        </w:rPr>
        <w:t>、業務主任技術</w:t>
      </w:r>
      <w:r w:rsidRPr="00A07BA9">
        <w:rPr>
          <w:rFonts w:ascii="BIZ UDゴシック" w:eastAsia="BIZ UDゴシック" w:hAnsi="BIZ UDゴシック" w:hint="eastAsia"/>
          <w:spacing w:val="0"/>
        </w:rPr>
        <w:t>者</w:t>
      </w:r>
      <w:r w:rsidR="002E530C" w:rsidRPr="00A07BA9">
        <w:rPr>
          <w:rFonts w:ascii="BIZ UDゴシック" w:eastAsia="BIZ UDゴシック" w:hAnsi="BIZ UDゴシック" w:hint="eastAsia"/>
          <w:spacing w:val="0"/>
        </w:rPr>
        <w:t>及び</w:t>
      </w:r>
      <w:r w:rsidR="00AC6744" w:rsidRPr="00A07BA9">
        <w:rPr>
          <w:rFonts w:ascii="BIZ UDゴシック" w:eastAsia="BIZ UDゴシック" w:hAnsi="BIZ UDゴシック" w:hint="eastAsia"/>
          <w:spacing w:val="0"/>
        </w:rPr>
        <w:t>各</w:t>
      </w:r>
      <w:r w:rsidR="002E530C" w:rsidRPr="00A07BA9">
        <w:rPr>
          <w:rFonts w:ascii="BIZ UDゴシック" w:eastAsia="BIZ UDゴシック" w:hAnsi="BIZ UDゴシック" w:hint="eastAsia"/>
          <w:spacing w:val="0"/>
        </w:rPr>
        <w:t>設計主任者</w:t>
      </w:r>
      <w:r w:rsidRPr="00A07BA9">
        <w:rPr>
          <w:rFonts w:ascii="BIZ UDゴシック" w:eastAsia="BIZ UDゴシック" w:hAnsi="BIZ UDゴシック" w:hint="eastAsia"/>
          <w:spacing w:val="0"/>
        </w:rPr>
        <w:t>を兼ねるこ</w:t>
      </w:r>
      <w:r>
        <w:rPr>
          <w:rFonts w:ascii="BIZ UDゴシック" w:eastAsia="BIZ UDゴシック" w:hAnsi="BIZ UDゴシック" w:hint="eastAsia"/>
          <w:spacing w:val="0"/>
        </w:rPr>
        <w:t>とができない。</w:t>
      </w:r>
      <w:r w:rsidR="00D6566A" w:rsidRPr="00507995">
        <w:rPr>
          <w:rFonts w:ascii="BIZ UDゴシック" w:eastAsia="BIZ UDゴシック" w:hAnsi="BIZ UDゴシック"/>
          <w:spacing w:val="0"/>
        </w:rPr>
        <w:br w:type="page"/>
      </w:r>
    </w:p>
    <w:p w14:paraId="6F200251" w14:textId="6631A147" w:rsidR="00A8549A" w:rsidRPr="008C1E87" w:rsidRDefault="00A8549A" w:rsidP="00A8549A">
      <w:pPr>
        <w:spacing w:afterLines="50" w:after="180" w:line="240" w:lineRule="auto"/>
        <w:ind w:firstLineChars="0" w:firstLine="0"/>
        <w:rPr>
          <w:rFonts w:ascii="BIZ UDゴシック" w:eastAsia="BIZ UDゴシック" w:hAnsi="BIZ UDゴシック"/>
          <w:spacing w:val="0"/>
          <w:szCs w:val="22"/>
        </w:rPr>
      </w:pPr>
      <w:r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>４</w:t>
      </w:r>
      <w:r w:rsidRPr="008C1E87">
        <w:rPr>
          <w:rFonts w:ascii="HGP創英角ｺﾞｼｯｸUB" w:eastAsia="HGP創英角ｺﾞｼｯｸUB" w:hAnsi="HGP創英角ｺﾞｼｯｸUB"/>
          <w:spacing w:val="0"/>
          <w:sz w:val="24"/>
          <w:szCs w:val="26"/>
          <w:shd w:val="pct15" w:color="auto" w:fill="FFFFFF"/>
        </w:rPr>
        <w:t xml:space="preserve">. </w:t>
      </w:r>
      <w:r w:rsidR="002A7619" w:rsidRPr="00A07BA9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>建築設計</w:t>
      </w:r>
      <w:r w:rsidR="00BC41B8" w:rsidRPr="00A07BA9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>主任</w:t>
      </w:r>
      <w:r w:rsidR="009C6989" w:rsidRPr="00A07BA9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>者</w:t>
      </w:r>
      <w:r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>の業務実績等</w:t>
      </w:r>
      <w:r w:rsidR="001E08BA"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</w:t>
      </w:r>
      <w:r w:rsidR="002A7619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</w:t>
      </w:r>
      <w:r w:rsidR="001E08BA"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　　　</w:t>
      </w:r>
      <w:r w:rsidR="00C9699C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</w:t>
      </w:r>
      <w:r w:rsidR="001E08BA"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　　　　　　　　　</w:t>
      </w:r>
      <w:r w:rsid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</w:t>
      </w:r>
      <w:r w:rsidR="001E08BA" w:rsidRPr="008C1E87">
        <w:rPr>
          <w:rFonts w:ascii="HGP創英角ｺﾞｼｯｸUB" w:eastAsia="HGP創英角ｺﾞｼｯｸUB" w:hAnsi="HGP創英角ｺﾞｼｯｸUB" w:hint="eastAsia"/>
          <w:spacing w:val="0"/>
          <w:sz w:val="24"/>
          <w:szCs w:val="26"/>
          <w:shd w:val="pct15" w:color="auto" w:fill="FFFFFF"/>
        </w:rPr>
        <w:t xml:space="preserve">　　　　　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83"/>
        <w:gridCol w:w="1512"/>
        <w:gridCol w:w="1289"/>
        <w:gridCol w:w="223"/>
        <w:gridCol w:w="1413"/>
        <w:gridCol w:w="99"/>
        <w:gridCol w:w="1512"/>
        <w:gridCol w:w="1512"/>
      </w:tblGrid>
      <w:tr w:rsidR="00A8549A" w:rsidRPr="008C1E87" w14:paraId="353FA4C4" w14:textId="77777777" w:rsidTr="00943651">
        <w:trPr>
          <w:trHeight w:val="84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5D071" w14:textId="77777777" w:rsidR="00A8549A" w:rsidRPr="008C1E87" w:rsidRDefault="00A8549A" w:rsidP="00943651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8C1E87">
              <w:rPr>
                <w:rFonts w:ascii="BIZ UDゴシック" w:eastAsia="BIZ UDゴシック" w:hAnsi="BIZ UDゴシック" w:hint="eastAsia"/>
                <w:spacing w:val="0"/>
              </w:rPr>
              <w:t>ふりがな</w:t>
            </w:r>
          </w:p>
          <w:p w14:paraId="0C1A5200" w14:textId="77777777" w:rsidR="00A8549A" w:rsidRPr="008C1E87" w:rsidRDefault="00A8549A" w:rsidP="00943651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8C1E87">
              <w:rPr>
                <w:rFonts w:ascii="BIZ UDゴシック" w:eastAsia="BIZ UDゴシック" w:hAnsi="BIZ UDゴシック" w:hint="eastAsia"/>
                <w:spacing w:val="0"/>
              </w:rPr>
              <w:t>氏　　名</w:t>
            </w: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88065" w14:textId="77777777" w:rsidR="00A8549A" w:rsidRPr="008C1E87" w:rsidRDefault="00A8549A" w:rsidP="00943651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</w:p>
          <w:p w14:paraId="6EF29DF2" w14:textId="77777777" w:rsidR="00A8549A" w:rsidRPr="008C1E87" w:rsidRDefault="00A8549A" w:rsidP="00943651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24565" w14:textId="77777777" w:rsidR="00A8549A" w:rsidRPr="008C1E87" w:rsidRDefault="00A8549A" w:rsidP="00943651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8C1E87">
              <w:rPr>
                <w:rFonts w:ascii="BIZ UDゴシック" w:eastAsia="BIZ UDゴシック" w:hAnsi="BIZ UDゴシック" w:cs="Times New Roman" w:hint="eastAsia"/>
                <w:spacing w:val="0"/>
              </w:rPr>
              <w:t>生年月日</w:t>
            </w: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  <w:vAlign w:val="center"/>
          </w:tcPr>
          <w:p w14:paraId="284D36E5" w14:textId="77777777" w:rsidR="00A8549A" w:rsidRPr="008C1E87" w:rsidRDefault="00A8549A" w:rsidP="00943651">
            <w:pPr>
              <w:spacing w:line="240" w:lineRule="auto"/>
              <w:ind w:firstLineChars="0" w:firstLine="0"/>
              <w:jc w:val="right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8C1E87">
              <w:rPr>
                <w:rFonts w:ascii="BIZ UDゴシック" w:eastAsia="BIZ UDゴシック" w:hAnsi="BIZ UDゴシック" w:cs="Times New Roman" w:hint="eastAsia"/>
                <w:spacing w:val="0"/>
              </w:rPr>
              <w:t xml:space="preserve">年　</w:t>
            </w:r>
            <w:r w:rsidR="006F1A4B" w:rsidRPr="008C1E87">
              <w:rPr>
                <w:rFonts w:ascii="BIZ UDゴシック" w:eastAsia="BIZ UDゴシック" w:hAnsi="BIZ UDゴシック" w:cs="Times New Roman" w:hint="eastAsia"/>
                <w:spacing w:val="0"/>
              </w:rPr>
              <w:t xml:space="preserve">　</w:t>
            </w:r>
            <w:r w:rsidRPr="008C1E87">
              <w:rPr>
                <w:rFonts w:ascii="BIZ UDゴシック" w:eastAsia="BIZ UDゴシック" w:hAnsi="BIZ UDゴシック" w:cs="Times New Roman" w:hint="eastAsia"/>
                <w:spacing w:val="0"/>
              </w:rPr>
              <w:t xml:space="preserve">　月　　</w:t>
            </w:r>
            <w:r w:rsidR="006F1A4B" w:rsidRPr="008C1E87">
              <w:rPr>
                <w:rFonts w:ascii="BIZ UDゴシック" w:eastAsia="BIZ UDゴシック" w:hAnsi="BIZ UDゴシック" w:cs="Times New Roman" w:hint="eastAsia"/>
                <w:spacing w:val="0"/>
              </w:rPr>
              <w:t xml:space="preserve">　</w:t>
            </w:r>
            <w:r w:rsidRPr="008C1E87">
              <w:rPr>
                <w:rFonts w:ascii="BIZ UDゴシック" w:eastAsia="BIZ UDゴシック" w:hAnsi="BIZ UDゴシック" w:cs="Times New Roman" w:hint="eastAsia"/>
                <w:spacing w:val="0"/>
              </w:rPr>
              <w:t>日</w:t>
            </w:r>
          </w:p>
        </w:tc>
      </w:tr>
      <w:tr w:rsidR="00A8549A" w:rsidRPr="008C1E87" w14:paraId="642C1912" w14:textId="77777777" w:rsidTr="00943651"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14:paraId="65A0C82B" w14:textId="77777777" w:rsidR="00A8549A" w:rsidRPr="008C1E87" w:rsidRDefault="00A8549A" w:rsidP="00943651">
            <w:pPr>
              <w:spacing w:line="240" w:lineRule="auto"/>
              <w:ind w:firstLine="105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8C1E87">
              <w:rPr>
                <w:rFonts w:ascii="BIZ UDゴシック" w:eastAsia="BIZ UDゴシック" w:hAnsi="BIZ UDゴシック" w:hint="eastAsia"/>
                <w:spacing w:val="0"/>
              </w:rPr>
              <w:t>最終学歴・職歴</w:t>
            </w:r>
          </w:p>
        </w:tc>
      </w:tr>
      <w:tr w:rsidR="00A8549A" w:rsidRPr="008C1E87" w14:paraId="55B73C06" w14:textId="77777777" w:rsidTr="00943651">
        <w:trPr>
          <w:trHeight w:val="2165"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vAlign w:val="center"/>
          </w:tcPr>
          <w:p w14:paraId="0ACAC69F" w14:textId="77777777" w:rsidR="00A8549A" w:rsidRPr="008C1E87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8C1E87">
              <w:rPr>
                <w:rFonts w:ascii="BIZ UDゴシック" w:eastAsia="BIZ UDゴシック" w:hAnsi="BIZ UDゴシック" w:cs="Times New Roman" w:hint="eastAsia"/>
                <w:spacing w:val="0"/>
              </w:rPr>
              <w:t>【最終学歴】</w:t>
            </w:r>
          </w:p>
          <w:p w14:paraId="203277A3" w14:textId="77777777" w:rsidR="00A8549A" w:rsidRPr="008C1E87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  <w:p w14:paraId="4B2472B1" w14:textId="77777777" w:rsidR="00A8549A" w:rsidRPr="008C1E87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  <w:p w14:paraId="5050DF45" w14:textId="77777777" w:rsidR="00A8549A" w:rsidRPr="008C1E87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8C1E87">
              <w:rPr>
                <w:rFonts w:ascii="BIZ UDゴシック" w:eastAsia="BIZ UDゴシック" w:hAnsi="BIZ UDゴシック" w:cs="Times New Roman" w:hint="eastAsia"/>
                <w:spacing w:val="0"/>
              </w:rPr>
              <w:t>【職歴】</w:t>
            </w:r>
          </w:p>
          <w:p w14:paraId="49923448" w14:textId="77777777" w:rsidR="00A8549A" w:rsidRPr="008C1E87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  <w:p w14:paraId="08EC7C4F" w14:textId="77777777" w:rsidR="00A8549A" w:rsidRPr="008C1E87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  <w:p w14:paraId="7369A77B" w14:textId="77777777" w:rsidR="00A8549A" w:rsidRPr="008C1E87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  <w:p w14:paraId="374B1025" w14:textId="77777777" w:rsidR="00A8549A" w:rsidRPr="008C1E87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A8549A" w:rsidRPr="008C1E87" w14:paraId="527CC490" w14:textId="77777777" w:rsidTr="00943651">
        <w:trPr>
          <w:trHeight w:val="360"/>
        </w:trPr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14:paraId="71869130" w14:textId="77777777" w:rsidR="00A8549A" w:rsidRPr="008C1E87" w:rsidRDefault="00A8549A" w:rsidP="00943651">
            <w:pPr>
              <w:spacing w:line="240" w:lineRule="auto"/>
              <w:ind w:firstLine="105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8C1E87">
              <w:rPr>
                <w:rFonts w:ascii="BIZ UDゴシック" w:eastAsia="BIZ UDゴシック" w:hAnsi="BIZ UDゴシック" w:hint="eastAsia"/>
                <w:spacing w:val="0"/>
              </w:rPr>
              <w:t>保有資格（名称・取得年月日・登録番号）</w:t>
            </w:r>
          </w:p>
        </w:tc>
      </w:tr>
      <w:tr w:rsidR="00A8549A" w:rsidRPr="008C1E87" w14:paraId="024F136C" w14:textId="77777777" w:rsidTr="00943651">
        <w:trPr>
          <w:trHeight w:val="1175"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vAlign w:val="center"/>
          </w:tcPr>
          <w:p w14:paraId="178DB855" w14:textId="77777777" w:rsidR="00A8549A" w:rsidRPr="008C1E87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  <w:p w14:paraId="3D019A62" w14:textId="76B51F5C" w:rsidR="00A8549A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  <w:p w14:paraId="1D8105BC" w14:textId="77777777" w:rsidR="00BC41B8" w:rsidRPr="008C1E87" w:rsidRDefault="00BC41B8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  <w:p w14:paraId="018C66C4" w14:textId="77777777" w:rsidR="00A8549A" w:rsidRPr="008C1E87" w:rsidRDefault="00A8549A" w:rsidP="00943651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</w:rPr>
            </w:pPr>
          </w:p>
        </w:tc>
      </w:tr>
      <w:tr w:rsidR="00A8549A" w:rsidRPr="008C1E87" w14:paraId="1A388058" w14:textId="77777777" w:rsidTr="00943651">
        <w:trPr>
          <w:trHeight w:val="370"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8BBC7" w14:textId="0ABD7DB7" w:rsidR="00A8549A" w:rsidRPr="008C1E87" w:rsidRDefault="00334B0E" w:rsidP="00A07BA9">
            <w:pPr>
              <w:spacing w:line="240" w:lineRule="auto"/>
              <w:ind w:firstLine="105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>
              <w:rPr>
                <w:rFonts w:ascii="BIZ UDゴシック" w:eastAsia="BIZ UDゴシック" w:hAnsi="BIZ UDゴシック" w:hint="eastAsia"/>
                <w:spacing w:val="0"/>
              </w:rPr>
              <w:t>過去１０年以内の</w:t>
            </w:r>
            <w:r w:rsidR="00A07BA9">
              <w:rPr>
                <w:rFonts w:ascii="BIZ UDゴシック" w:eastAsia="BIZ UDゴシック" w:hAnsi="BIZ UDゴシック" w:hint="eastAsia"/>
                <w:spacing w:val="0"/>
              </w:rPr>
              <w:t>実務経験</w:t>
            </w:r>
            <w:r w:rsidR="00D6566A">
              <w:rPr>
                <w:rFonts w:ascii="BIZ UDゴシック" w:eastAsia="BIZ UDゴシック" w:hAnsi="BIZ UDゴシック" w:hint="eastAsia"/>
                <w:spacing w:val="0"/>
              </w:rPr>
              <w:t>（最大５件</w:t>
            </w:r>
            <w:r w:rsidR="00324A15">
              <w:rPr>
                <w:rFonts w:ascii="BIZ UDゴシック" w:eastAsia="BIZ UDゴシック" w:hAnsi="BIZ UDゴシック" w:hint="eastAsia"/>
                <w:spacing w:val="0"/>
              </w:rPr>
              <w:t>）</w:t>
            </w:r>
          </w:p>
        </w:tc>
      </w:tr>
      <w:tr w:rsidR="002255CB" w:rsidRPr="008C1E87" w14:paraId="3B1BD643" w14:textId="77777777" w:rsidTr="00A31B74">
        <w:trPr>
          <w:trHeight w:val="397"/>
        </w:trPr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14:paraId="6B582C0C" w14:textId="77777777" w:rsidR="002255CB" w:rsidRDefault="002255CB" w:rsidP="002255CB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>
              <w:rPr>
                <w:rFonts w:ascii="BIZ UDゴシック" w:eastAsia="BIZ UDゴシック" w:hAnsi="BIZ UDゴシック" w:hint="eastAsia"/>
                <w:spacing w:val="0"/>
              </w:rPr>
              <w:t>施設名称</w:t>
            </w:r>
          </w:p>
          <w:p w14:paraId="5D734036" w14:textId="7F719083" w:rsidR="002255CB" w:rsidRDefault="002255CB" w:rsidP="002255CB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>
              <w:rPr>
                <w:rFonts w:ascii="BIZ UDゴシック" w:eastAsia="BIZ UDゴシック" w:hAnsi="BIZ UDゴシック" w:hint="eastAsia"/>
                <w:spacing w:val="0"/>
              </w:rPr>
              <w:t>（所在地）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FADA333" w14:textId="68FEC421" w:rsidR="002255CB" w:rsidRPr="008C1E87" w:rsidRDefault="002255CB" w:rsidP="002255CB">
            <w:pPr>
              <w:spacing w:line="240" w:lineRule="auto"/>
              <w:ind w:firstLineChars="10" w:firstLine="21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0"/>
              </w:rPr>
              <w:t>施設の種類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14:paraId="7472BC72" w14:textId="5B7DABC7" w:rsidR="002255CB" w:rsidRPr="008C1E87" w:rsidRDefault="002255CB" w:rsidP="002255CB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59601C">
              <w:rPr>
                <w:rFonts w:ascii="BIZ UDゴシック" w:eastAsia="BIZ UDゴシック" w:hAnsi="BIZ UDゴシック" w:hint="eastAsia"/>
                <w:spacing w:val="0"/>
              </w:rPr>
              <w:t>発注者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14:paraId="6563C596" w14:textId="002D12BA" w:rsidR="002255CB" w:rsidRPr="008C1E87" w:rsidRDefault="002255CB" w:rsidP="002255CB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>
              <w:rPr>
                <w:rFonts w:ascii="BIZ UDゴシック" w:eastAsia="BIZ UDゴシック" w:hAnsi="BIZ UDゴシック" w:hint="eastAsia"/>
                <w:spacing w:val="0"/>
              </w:rPr>
              <w:t>業務</w:t>
            </w:r>
            <w:r w:rsidRPr="0059601C">
              <w:rPr>
                <w:rFonts w:ascii="BIZ UDゴシック" w:eastAsia="BIZ UDゴシック" w:hAnsi="BIZ UDゴシック" w:hint="eastAsia"/>
                <w:spacing w:val="0"/>
              </w:rPr>
              <w:t>名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12E6693" w14:textId="569023EE" w:rsidR="002255CB" w:rsidRPr="008C1E87" w:rsidRDefault="002255CB" w:rsidP="002255CB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59601C">
              <w:rPr>
                <w:rFonts w:ascii="BIZ UDゴシック" w:eastAsia="BIZ UDゴシック" w:hAnsi="BIZ UDゴシック" w:hint="eastAsia"/>
                <w:spacing w:val="0"/>
              </w:rPr>
              <w:t>履行期間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B840DD4" w14:textId="77777777" w:rsidR="00BC41B8" w:rsidRPr="00A07BA9" w:rsidRDefault="00BC41B8" w:rsidP="00BC41B8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受賞歴・</w:t>
            </w:r>
          </w:p>
          <w:p w14:paraId="54135934" w14:textId="77777777" w:rsidR="00BC41B8" w:rsidRPr="00A07BA9" w:rsidRDefault="00BC41B8" w:rsidP="00BC41B8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建築雑誌等</w:t>
            </w:r>
          </w:p>
          <w:p w14:paraId="3E14B2CA" w14:textId="2F406FA8" w:rsidR="002255CB" w:rsidRPr="00A07BA9" w:rsidRDefault="00BC41B8" w:rsidP="00BC41B8">
            <w:pPr>
              <w:spacing w:line="240" w:lineRule="auto"/>
              <w:ind w:firstLineChars="0" w:firstLine="0"/>
              <w:jc w:val="center"/>
              <w:rPr>
                <w:rFonts w:ascii="BIZ UDゴシック" w:eastAsia="BIZ UDゴシック" w:hAnsi="BIZ UDゴシック" w:cs="Times New Roman"/>
                <w:spacing w:val="0"/>
              </w:rPr>
            </w:pPr>
            <w:r w:rsidRPr="00A07BA9">
              <w:rPr>
                <w:rFonts w:ascii="BIZ UDゴシック" w:eastAsia="BIZ UDゴシック" w:hAnsi="BIZ UDゴシック" w:hint="eastAsia"/>
                <w:spacing w:val="0"/>
              </w:rPr>
              <w:t>掲載歴</w:t>
            </w:r>
          </w:p>
        </w:tc>
      </w:tr>
      <w:tr w:rsidR="002255CB" w:rsidRPr="008C1E87" w14:paraId="7120544F" w14:textId="77777777" w:rsidTr="002A7619">
        <w:trPr>
          <w:trHeight w:val="1021"/>
        </w:trPr>
        <w:tc>
          <w:tcPr>
            <w:tcW w:w="1512" w:type="dxa"/>
            <w:gridSpan w:val="2"/>
            <w:vAlign w:val="center"/>
          </w:tcPr>
          <w:p w14:paraId="2C7523B5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24E798EB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63E231C1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779BB6C4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2BBF6E7F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2CEBE797" w14:textId="27C7863A" w:rsidR="002255CB" w:rsidRPr="00A07BA9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</w:tr>
      <w:tr w:rsidR="002255CB" w:rsidRPr="008C1E87" w14:paraId="2018B814" w14:textId="77777777" w:rsidTr="002A7619">
        <w:trPr>
          <w:trHeight w:val="1021"/>
        </w:trPr>
        <w:tc>
          <w:tcPr>
            <w:tcW w:w="1512" w:type="dxa"/>
            <w:gridSpan w:val="2"/>
            <w:vAlign w:val="center"/>
          </w:tcPr>
          <w:p w14:paraId="6F20EE8C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5D6C55A3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01E33E5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1B99E53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08FBB098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1EBBA795" w14:textId="35F41045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</w:tr>
      <w:tr w:rsidR="002255CB" w:rsidRPr="008C1E87" w14:paraId="7975EA52" w14:textId="77777777" w:rsidTr="002A7619">
        <w:trPr>
          <w:trHeight w:val="1021"/>
        </w:trPr>
        <w:tc>
          <w:tcPr>
            <w:tcW w:w="1512" w:type="dxa"/>
            <w:gridSpan w:val="2"/>
            <w:vAlign w:val="center"/>
          </w:tcPr>
          <w:p w14:paraId="72249275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00137D22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06B420C0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7591D59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40C7BE49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511DA5FE" w14:textId="6B568B22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</w:tr>
      <w:tr w:rsidR="002255CB" w:rsidRPr="008C1E87" w14:paraId="137A7911" w14:textId="77777777" w:rsidTr="002A7619">
        <w:trPr>
          <w:trHeight w:val="1021"/>
        </w:trPr>
        <w:tc>
          <w:tcPr>
            <w:tcW w:w="1512" w:type="dxa"/>
            <w:gridSpan w:val="2"/>
            <w:vAlign w:val="center"/>
          </w:tcPr>
          <w:p w14:paraId="256E25B0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0DA8A5AF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9E8EEC3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81C6D8F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15A3BBB4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0EA60E2C" w14:textId="70DE9103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</w:tr>
      <w:tr w:rsidR="002255CB" w:rsidRPr="008C1E87" w14:paraId="0F432AC7" w14:textId="77777777" w:rsidTr="002A7619">
        <w:trPr>
          <w:trHeight w:val="1021"/>
        </w:trPr>
        <w:tc>
          <w:tcPr>
            <w:tcW w:w="1512" w:type="dxa"/>
            <w:gridSpan w:val="2"/>
            <w:vAlign w:val="center"/>
          </w:tcPr>
          <w:p w14:paraId="1A695902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56886A2E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A5E595A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2096A817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4EBB3E64" w14:textId="77777777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661D5B44" w14:textId="0DF21056" w:rsidR="002255CB" w:rsidRPr="00D6566A" w:rsidRDefault="002255CB" w:rsidP="00D6566A">
            <w:pPr>
              <w:spacing w:line="240" w:lineRule="auto"/>
              <w:ind w:firstLineChars="0" w:firstLine="0"/>
              <w:rPr>
                <w:rFonts w:ascii="BIZ UDゴシック" w:eastAsia="BIZ UDゴシック" w:hAnsi="BIZ UDゴシック" w:cs="Times New Roman"/>
                <w:spacing w:val="0"/>
                <w:sz w:val="20"/>
              </w:rPr>
            </w:pPr>
          </w:p>
        </w:tc>
      </w:tr>
    </w:tbl>
    <w:p w14:paraId="1ECCDD6D" w14:textId="60A4A320" w:rsidR="00A8549A" w:rsidRPr="00A07BA9" w:rsidRDefault="00A8549A" w:rsidP="005A52DA">
      <w:pPr>
        <w:spacing w:line="240" w:lineRule="auto"/>
        <w:ind w:left="315" w:right="-2" w:hangingChars="150" w:hanging="315"/>
        <w:rPr>
          <w:rFonts w:ascii="BIZ UDゴシック" w:eastAsia="BIZ UDゴシック" w:hAnsi="BIZ UDゴシック"/>
          <w:spacing w:val="0"/>
        </w:rPr>
      </w:pPr>
      <w:r w:rsidRPr="00A07BA9">
        <w:rPr>
          <w:rFonts w:ascii="BIZ UDゴシック" w:eastAsia="BIZ UDゴシック" w:hAnsi="BIZ UDゴシック" w:hint="eastAsia"/>
          <w:spacing w:val="0"/>
        </w:rPr>
        <w:t>※</w:t>
      </w:r>
      <w:r w:rsidR="008C1E87" w:rsidRPr="00A07BA9">
        <w:rPr>
          <w:rFonts w:ascii="BIZ UDゴシック" w:eastAsia="BIZ UDゴシック" w:hAnsi="BIZ UDゴシック" w:hint="eastAsia"/>
          <w:spacing w:val="0"/>
        </w:rPr>
        <w:t xml:space="preserve"> </w:t>
      </w:r>
      <w:r w:rsidRPr="00A07BA9">
        <w:rPr>
          <w:rFonts w:ascii="BIZ UDゴシック" w:eastAsia="BIZ UDゴシック" w:hAnsi="BIZ UDゴシック" w:hint="eastAsia"/>
          <w:spacing w:val="0"/>
        </w:rPr>
        <w:t>資格証明書の写し</w:t>
      </w:r>
      <w:r w:rsidR="002A7619" w:rsidRPr="00A07BA9">
        <w:rPr>
          <w:rFonts w:ascii="BIZ UDゴシック" w:eastAsia="BIZ UDゴシック" w:hAnsi="BIZ UDゴシック" w:hint="eastAsia"/>
          <w:spacing w:val="0"/>
        </w:rPr>
        <w:t>、</w:t>
      </w:r>
      <w:r w:rsidR="009E7D8A" w:rsidRPr="00A07BA9">
        <w:rPr>
          <w:rFonts w:ascii="BIZ UDゴシック" w:eastAsia="BIZ UDゴシック" w:hAnsi="BIZ UDゴシック" w:hint="eastAsia"/>
          <w:spacing w:val="0"/>
        </w:rPr>
        <w:t>特定子ども・子育て支援施設等</w:t>
      </w:r>
      <w:r w:rsidR="00A07BA9" w:rsidRPr="00A07BA9">
        <w:rPr>
          <w:rFonts w:ascii="BIZ UDゴシック" w:eastAsia="BIZ UDゴシック" w:hAnsi="BIZ UDゴシック" w:hint="eastAsia"/>
          <w:spacing w:val="0"/>
        </w:rPr>
        <w:t>又は公共建築物</w:t>
      </w:r>
      <w:r w:rsidR="009E7D8A" w:rsidRPr="00A07BA9">
        <w:rPr>
          <w:rFonts w:ascii="BIZ UDゴシック" w:eastAsia="BIZ UDゴシック" w:hAnsi="BIZ UDゴシック" w:hint="eastAsia"/>
          <w:spacing w:val="0"/>
        </w:rPr>
        <w:t>の</w:t>
      </w:r>
      <w:r w:rsidR="00A07BA9" w:rsidRPr="00A07BA9">
        <w:rPr>
          <w:rFonts w:ascii="BIZ UDゴシック" w:eastAsia="BIZ UDゴシック" w:hAnsi="BIZ UDゴシック" w:hint="eastAsia"/>
          <w:spacing w:val="0"/>
        </w:rPr>
        <w:t>設計の</w:t>
      </w:r>
      <w:r w:rsidR="002A7619" w:rsidRPr="00A07BA9">
        <w:rPr>
          <w:rFonts w:ascii="BIZ UDゴシック" w:eastAsia="BIZ UDゴシック" w:hAnsi="BIZ UDゴシック" w:hint="eastAsia"/>
          <w:spacing w:val="0"/>
        </w:rPr>
        <w:t>実績に関する書類、</w:t>
      </w:r>
      <w:r w:rsidR="00D87D44" w:rsidRPr="00A07BA9">
        <w:rPr>
          <w:rFonts w:ascii="BIZ UDゴシック" w:eastAsia="BIZ UDゴシック" w:hAnsi="BIZ UDゴシック" w:hint="eastAsia"/>
          <w:spacing w:val="0"/>
        </w:rPr>
        <w:t>受賞</w:t>
      </w:r>
      <w:r w:rsidR="002255CB" w:rsidRPr="00A07BA9">
        <w:rPr>
          <w:rFonts w:ascii="BIZ UDゴシック" w:eastAsia="BIZ UDゴシック" w:hAnsi="BIZ UDゴシック" w:hint="eastAsia"/>
          <w:spacing w:val="0"/>
        </w:rPr>
        <w:t>歴、</w:t>
      </w:r>
      <w:r w:rsidR="00BC41B8" w:rsidRPr="00A07BA9">
        <w:rPr>
          <w:rFonts w:ascii="BIZ UDゴシック" w:eastAsia="BIZ UDゴシック" w:hAnsi="BIZ UDゴシック" w:hint="eastAsia"/>
          <w:spacing w:val="0"/>
        </w:rPr>
        <w:t>建築雑誌等掲載歴</w:t>
      </w:r>
      <w:r w:rsidR="002255CB" w:rsidRPr="00A07BA9">
        <w:rPr>
          <w:rFonts w:ascii="BIZ UDゴシック" w:eastAsia="BIZ UDゴシック" w:hAnsi="BIZ UDゴシック" w:hint="eastAsia"/>
          <w:spacing w:val="0"/>
        </w:rPr>
        <w:t>に関する書類を</w:t>
      </w:r>
      <w:r w:rsidRPr="00A07BA9">
        <w:rPr>
          <w:rFonts w:ascii="BIZ UDゴシック" w:eastAsia="BIZ UDゴシック" w:hAnsi="BIZ UDゴシック" w:hint="eastAsia"/>
          <w:spacing w:val="0"/>
        </w:rPr>
        <w:t>添付すること。</w:t>
      </w:r>
    </w:p>
    <w:p w14:paraId="34575CDD" w14:textId="7B7FB7FD" w:rsidR="00324A15" w:rsidRPr="00A07BA9" w:rsidRDefault="00A8549A" w:rsidP="00324A15">
      <w:pPr>
        <w:spacing w:line="240" w:lineRule="auto"/>
        <w:ind w:rightChars="-150" w:right="-351" w:firstLineChars="0" w:firstLine="0"/>
        <w:rPr>
          <w:rFonts w:ascii="BIZ UDゴシック" w:eastAsia="BIZ UDゴシック" w:hAnsi="BIZ UDゴシック"/>
          <w:spacing w:val="0"/>
        </w:rPr>
      </w:pPr>
      <w:r w:rsidRPr="00A07BA9">
        <w:rPr>
          <w:rFonts w:ascii="BIZ UDゴシック" w:eastAsia="BIZ UDゴシック" w:hAnsi="BIZ UDゴシック" w:hint="eastAsia"/>
          <w:spacing w:val="0"/>
        </w:rPr>
        <w:t>※</w:t>
      </w:r>
      <w:r w:rsidR="008C1E87" w:rsidRPr="00A07BA9">
        <w:rPr>
          <w:rFonts w:ascii="BIZ UDゴシック" w:eastAsia="BIZ UDゴシック" w:hAnsi="BIZ UDゴシック" w:hint="eastAsia"/>
          <w:spacing w:val="0"/>
        </w:rPr>
        <w:t xml:space="preserve"> </w:t>
      </w:r>
      <w:r w:rsidR="00794232" w:rsidRPr="00A07BA9">
        <w:rPr>
          <w:rFonts w:ascii="BIZ UDゴシック" w:eastAsia="BIZ UDゴシック" w:hAnsi="BIZ UDゴシック" w:hint="eastAsia"/>
          <w:spacing w:val="0"/>
        </w:rPr>
        <w:t>書式は適宜修正、追加すること。</w:t>
      </w:r>
    </w:p>
    <w:p w14:paraId="08C4950D" w14:textId="193F4304" w:rsidR="00324A15" w:rsidRPr="00A07BA9" w:rsidRDefault="004F5C4B" w:rsidP="004F5C4B">
      <w:pPr>
        <w:spacing w:line="240" w:lineRule="auto"/>
        <w:ind w:rightChars="-243" w:right="-569" w:firstLineChars="0" w:firstLine="0"/>
        <w:rPr>
          <w:rFonts w:ascii="BIZ UDゴシック" w:eastAsia="BIZ UDゴシック" w:hAnsi="BIZ UDゴシック"/>
          <w:spacing w:val="0"/>
          <w:szCs w:val="26"/>
        </w:rPr>
      </w:pPr>
      <w:r w:rsidRPr="00A07BA9">
        <w:rPr>
          <w:rFonts w:ascii="BIZ UDゴシック" w:eastAsia="BIZ UDゴシック" w:hAnsi="BIZ UDゴシック" w:hint="eastAsia"/>
          <w:spacing w:val="0"/>
          <w:szCs w:val="26"/>
        </w:rPr>
        <w:t xml:space="preserve">※ </w:t>
      </w:r>
      <w:r w:rsidR="00A07BA9">
        <w:rPr>
          <w:rFonts w:ascii="BIZ UDゴシック" w:eastAsia="BIZ UDゴシック" w:hAnsi="BIZ UDゴシック" w:hint="eastAsia"/>
          <w:spacing w:val="0"/>
          <w:szCs w:val="26"/>
        </w:rPr>
        <w:t>実務経験</w:t>
      </w:r>
      <w:r w:rsidR="00066562" w:rsidRPr="00A07BA9">
        <w:rPr>
          <w:rFonts w:ascii="BIZ UDゴシック" w:eastAsia="BIZ UDゴシック" w:hAnsi="BIZ UDゴシック" w:hint="eastAsia"/>
          <w:spacing w:val="0"/>
          <w:szCs w:val="26"/>
        </w:rPr>
        <w:t>の記載要領</w:t>
      </w:r>
      <w:r w:rsidRPr="00A07BA9">
        <w:rPr>
          <w:rFonts w:ascii="BIZ UDゴシック" w:eastAsia="BIZ UDゴシック" w:hAnsi="BIZ UDゴシック" w:hint="eastAsia"/>
          <w:spacing w:val="0"/>
          <w:szCs w:val="26"/>
        </w:rPr>
        <w:t>は</w:t>
      </w:r>
      <w:r w:rsidR="00066562" w:rsidRPr="00A07BA9">
        <w:rPr>
          <w:rFonts w:ascii="BIZ UDゴシック" w:eastAsia="BIZ UDゴシック" w:hAnsi="BIZ UDゴシック" w:hint="eastAsia"/>
          <w:spacing w:val="0"/>
          <w:szCs w:val="26"/>
        </w:rPr>
        <w:t>「２</w:t>
      </w:r>
      <w:r w:rsidR="00066562" w:rsidRPr="00A07BA9">
        <w:rPr>
          <w:rFonts w:ascii="BIZ UDゴシック" w:eastAsia="BIZ UDゴシック" w:hAnsi="BIZ UDゴシック"/>
          <w:spacing w:val="0"/>
          <w:szCs w:val="26"/>
        </w:rPr>
        <w:t>. 業務実績</w:t>
      </w:r>
      <w:r w:rsidR="00066562" w:rsidRPr="00A07BA9">
        <w:rPr>
          <w:rFonts w:ascii="BIZ UDゴシック" w:eastAsia="BIZ UDゴシック" w:hAnsi="BIZ UDゴシック" w:hint="eastAsia"/>
          <w:spacing w:val="0"/>
          <w:szCs w:val="26"/>
        </w:rPr>
        <w:t>」と同じ</w:t>
      </w:r>
      <w:r w:rsidRPr="00A07BA9">
        <w:rPr>
          <w:rFonts w:ascii="BIZ UDゴシック" w:eastAsia="BIZ UDゴシック" w:hAnsi="BIZ UDゴシック" w:hint="eastAsia"/>
          <w:spacing w:val="0"/>
          <w:szCs w:val="26"/>
        </w:rPr>
        <w:t>。</w:t>
      </w:r>
    </w:p>
    <w:sectPr w:rsidR="00324A15" w:rsidRPr="00A07BA9" w:rsidSect="00803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3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5980" w14:textId="77777777" w:rsidR="00C137A8" w:rsidRDefault="00C137A8" w:rsidP="00FF3147">
      <w:pPr>
        <w:spacing w:line="240" w:lineRule="auto"/>
        <w:ind w:firstLine="105"/>
      </w:pPr>
      <w:r>
        <w:separator/>
      </w:r>
    </w:p>
  </w:endnote>
  <w:endnote w:type="continuationSeparator" w:id="0">
    <w:p w14:paraId="270979BF" w14:textId="77777777" w:rsidR="00C137A8" w:rsidRDefault="00C137A8" w:rsidP="00FF3147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045EB" w14:textId="77777777" w:rsidR="00FF3147" w:rsidRDefault="00FF3147">
    <w:pPr>
      <w:pStyle w:val="a6"/>
      <w:ind w:firstLine="11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225320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</w:rPr>
    </w:sdtEndPr>
    <w:sdtContent>
      <w:p w14:paraId="3BC43AE7" w14:textId="583DF586" w:rsidR="00FF3147" w:rsidRPr="003F1F66" w:rsidRDefault="003F1F66" w:rsidP="003F1F66">
        <w:pPr>
          <w:pStyle w:val="a6"/>
          <w:ind w:firstLine="105"/>
          <w:jc w:val="center"/>
          <w:rPr>
            <w:rFonts w:ascii="BIZ UDPゴシック" w:eastAsia="BIZ UDPゴシック" w:hAnsi="BIZ UDPゴシック"/>
          </w:rPr>
        </w:pPr>
        <w:r w:rsidRPr="003F1F66">
          <w:rPr>
            <w:rFonts w:ascii="BIZ UDPゴシック" w:eastAsia="BIZ UDPゴシック" w:hAnsi="BIZ UDPゴシック"/>
          </w:rPr>
          <w:fldChar w:fldCharType="begin"/>
        </w:r>
        <w:r w:rsidRPr="003F1F66">
          <w:rPr>
            <w:rFonts w:ascii="BIZ UDPゴシック" w:eastAsia="BIZ UDPゴシック" w:hAnsi="BIZ UDPゴシック"/>
          </w:rPr>
          <w:instrText>PAGE   \* MERGEFORMAT</w:instrText>
        </w:r>
        <w:r w:rsidRPr="003F1F66">
          <w:rPr>
            <w:rFonts w:ascii="BIZ UDPゴシック" w:eastAsia="BIZ UDPゴシック" w:hAnsi="BIZ UDPゴシック"/>
          </w:rPr>
          <w:fldChar w:fldCharType="separate"/>
        </w:r>
        <w:r w:rsidR="001B4D5E" w:rsidRPr="001B4D5E">
          <w:rPr>
            <w:rFonts w:ascii="BIZ UDPゴシック" w:eastAsia="BIZ UDPゴシック" w:hAnsi="BIZ UDPゴシック"/>
            <w:noProof/>
            <w:lang w:val="ja-JP"/>
          </w:rPr>
          <w:t>1</w:t>
        </w:r>
        <w:r w:rsidRPr="003F1F66">
          <w:rPr>
            <w:rFonts w:ascii="BIZ UDPゴシック" w:eastAsia="BIZ UDPゴシック" w:hAnsi="BIZ UDPゴシック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B61F" w14:textId="77777777" w:rsidR="00FF3147" w:rsidRDefault="00FF3147">
    <w:pPr>
      <w:pStyle w:val="a6"/>
      <w:ind w:firstLine="1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8DC0" w14:textId="77777777" w:rsidR="00C137A8" w:rsidRDefault="00C137A8" w:rsidP="00FF3147">
      <w:pPr>
        <w:spacing w:line="240" w:lineRule="auto"/>
        <w:ind w:firstLine="105"/>
      </w:pPr>
      <w:r>
        <w:separator/>
      </w:r>
    </w:p>
  </w:footnote>
  <w:footnote w:type="continuationSeparator" w:id="0">
    <w:p w14:paraId="131F238C" w14:textId="77777777" w:rsidR="00C137A8" w:rsidRDefault="00C137A8" w:rsidP="00FF3147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F35E" w14:textId="77777777" w:rsidR="00FF3147" w:rsidRDefault="00FF3147">
    <w:pPr>
      <w:pStyle w:val="a4"/>
      <w:ind w:firstLine="1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A431" w14:textId="77777777" w:rsidR="00FF3147" w:rsidRPr="003F1F66" w:rsidRDefault="00FF3147" w:rsidP="00592EBE">
    <w:pPr>
      <w:pStyle w:val="a4"/>
      <w:tabs>
        <w:tab w:val="clear" w:pos="4252"/>
        <w:tab w:val="clear" w:pos="8504"/>
      </w:tabs>
      <w:ind w:firstLineChars="0" w:firstLine="0"/>
      <w:jc w:val="both"/>
      <w:rPr>
        <w:rFonts w:ascii="BIZ UDPゴシック" w:eastAsia="BIZ UDPゴシック" w:hAnsi="BIZ UDPゴシック"/>
      </w:rPr>
    </w:pPr>
    <w:r w:rsidRPr="008C1E87">
      <w:rPr>
        <w:rFonts w:ascii="BIZ UDゴシック" w:eastAsia="BIZ UDゴシック" w:hAnsi="BIZ UDゴシック" w:hint="eastAsia"/>
      </w:rPr>
      <w:t>様式</w:t>
    </w:r>
    <w:r w:rsidR="008C1E87" w:rsidRPr="008C1E87">
      <w:rPr>
        <w:rFonts w:ascii="BIZ UDゴシック" w:eastAsia="BIZ UDゴシック" w:hAnsi="BIZ UDゴシック"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62BAE" w14:textId="77777777" w:rsidR="00FF3147" w:rsidRDefault="00FF3147">
    <w:pPr>
      <w:pStyle w:val="a4"/>
      <w:ind w:firstLine="1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26A"/>
    <w:multiLevelType w:val="hybridMultilevel"/>
    <w:tmpl w:val="A6C442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F1BD7"/>
    <w:multiLevelType w:val="hybridMultilevel"/>
    <w:tmpl w:val="FF643366"/>
    <w:lvl w:ilvl="0" w:tplc="89063F84">
      <w:start w:val="5"/>
      <w:numFmt w:val="bullet"/>
      <w:lvlText w:val="※"/>
      <w:lvlJc w:val="left"/>
      <w:pPr>
        <w:ind w:left="61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2" w15:restartNumberingAfterBreak="0">
    <w:nsid w:val="2CBE2196"/>
    <w:multiLevelType w:val="hybridMultilevel"/>
    <w:tmpl w:val="791E06DC"/>
    <w:lvl w:ilvl="0" w:tplc="A440B2E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E631A0"/>
    <w:multiLevelType w:val="hybridMultilevel"/>
    <w:tmpl w:val="F866E99C"/>
    <w:lvl w:ilvl="0" w:tplc="C3C25AF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9D1CEB"/>
    <w:multiLevelType w:val="hybridMultilevel"/>
    <w:tmpl w:val="4C747856"/>
    <w:lvl w:ilvl="0" w:tplc="DCA2C40A">
      <w:start w:val="1"/>
      <w:numFmt w:val="decimalEnclosedCircle"/>
      <w:lvlText w:val="%1"/>
      <w:lvlJc w:val="left"/>
      <w:pPr>
        <w:ind w:left="4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17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E"/>
    <w:rsid w:val="00004993"/>
    <w:rsid w:val="00066562"/>
    <w:rsid w:val="00082E54"/>
    <w:rsid w:val="00086D85"/>
    <w:rsid w:val="00114167"/>
    <w:rsid w:val="001245D2"/>
    <w:rsid w:val="00183843"/>
    <w:rsid w:val="001B4D5E"/>
    <w:rsid w:val="001B6E4F"/>
    <w:rsid w:val="001C0491"/>
    <w:rsid w:val="001D22DD"/>
    <w:rsid w:val="001E08BA"/>
    <w:rsid w:val="001E2207"/>
    <w:rsid w:val="001F6E11"/>
    <w:rsid w:val="00204FDB"/>
    <w:rsid w:val="002255CB"/>
    <w:rsid w:val="00235E43"/>
    <w:rsid w:val="002A6824"/>
    <w:rsid w:val="002A7565"/>
    <w:rsid w:val="002A7619"/>
    <w:rsid w:val="002E3229"/>
    <w:rsid w:val="002E530C"/>
    <w:rsid w:val="002F3307"/>
    <w:rsid w:val="003033E8"/>
    <w:rsid w:val="0030392B"/>
    <w:rsid w:val="00324A15"/>
    <w:rsid w:val="003348F4"/>
    <w:rsid w:val="00334B0E"/>
    <w:rsid w:val="00346083"/>
    <w:rsid w:val="00354977"/>
    <w:rsid w:val="00357B02"/>
    <w:rsid w:val="00366AE3"/>
    <w:rsid w:val="003C3975"/>
    <w:rsid w:val="003C4F5B"/>
    <w:rsid w:val="003D6638"/>
    <w:rsid w:val="003F1F66"/>
    <w:rsid w:val="00405164"/>
    <w:rsid w:val="00410607"/>
    <w:rsid w:val="004413CC"/>
    <w:rsid w:val="00486D9D"/>
    <w:rsid w:val="004C75EF"/>
    <w:rsid w:val="004F42F1"/>
    <w:rsid w:val="004F5C4B"/>
    <w:rsid w:val="005051A3"/>
    <w:rsid w:val="00507995"/>
    <w:rsid w:val="00553650"/>
    <w:rsid w:val="00591551"/>
    <w:rsid w:val="00592EBE"/>
    <w:rsid w:val="0059601C"/>
    <w:rsid w:val="005A52DA"/>
    <w:rsid w:val="005A6D5D"/>
    <w:rsid w:val="005B25EA"/>
    <w:rsid w:val="005C03BE"/>
    <w:rsid w:val="006315C2"/>
    <w:rsid w:val="00673108"/>
    <w:rsid w:val="006809AA"/>
    <w:rsid w:val="006848C6"/>
    <w:rsid w:val="006B1081"/>
    <w:rsid w:val="006F1A4B"/>
    <w:rsid w:val="0070063D"/>
    <w:rsid w:val="00702004"/>
    <w:rsid w:val="007217E8"/>
    <w:rsid w:val="00721DB3"/>
    <w:rsid w:val="007325BB"/>
    <w:rsid w:val="00757799"/>
    <w:rsid w:val="00784C79"/>
    <w:rsid w:val="00794232"/>
    <w:rsid w:val="007D3362"/>
    <w:rsid w:val="007E09E6"/>
    <w:rsid w:val="00800C12"/>
    <w:rsid w:val="0080316E"/>
    <w:rsid w:val="00823631"/>
    <w:rsid w:val="00824C6A"/>
    <w:rsid w:val="0083273E"/>
    <w:rsid w:val="00837E80"/>
    <w:rsid w:val="00855FBE"/>
    <w:rsid w:val="00865E33"/>
    <w:rsid w:val="0087244B"/>
    <w:rsid w:val="00885A86"/>
    <w:rsid w:val="008C1E87"/>
    <w:rsid w:val="008D1A3C"/>
    <w:rsid w:val="008F15CB"/>
    <w:rsid w:val="00914975"/>
    <w:rsid w:val="0092612B"/>
    <w:rsid w:val="00932A52"/>
    <w:rsid w:val="00933BD7"/>
    <w:rsid w:val="009413AA"/>
    <w:rsid w:val="00946456"/>
    <w:rsid w:val="00951F80"/>
    <w:rsid w:val="00994DC8"/>
    <w:rsid w:val="009A1626"/>
    <w:rsid w:val="009C28E0"/>
    <w:rsid w:val="009C6989"/>
    <w:rsid w:val="009C74F7"/>
    <w:rsid w:val="009E0B98"/>
    <w:rsid w:val="009E7D8A"/>
    <w:rsid w:val="009F2BBC"/>
    <w:rsid w:val="009F6B15"/>
    <w:rsid w:val="00A07BA9"/>
    <w:rsid w:val="00A8549A"/>
    <w:rsid w:val="00A931F3"/>
    <w:rsid w:val="00AB2357"/>
    <w:rsid w:val="00AB2584"/>
    <w:rsid w:val="00AB43E0"/>
    <w:rsid w:val="00AB6BD2"/>
    <w:rsid w:val="00AC6744"/>
    <w:rsid w:val="00AE5518"/>
    <w:rsid w:val="00B31EEF"/>
    <w:rsid w:val="00B449C8"/>
    <w:rsid w:val="00B8225B"/>
    <w:rsid w:val="00B82FA6"/>
    <w:rsid w:val="00B845DE"/>
    <w:rsid w:val="00B9641C"/>
    <w:rsid w:val="00BB6FF7"/>
    <w:rsid w:val="00BC41B8"/>
    <w:rsid w:val="00BD6B97"/>
    <w:rsid w:val="00C137A8"/>
    <w:rsid w:val="00C35481"/>
    <w:rsid w:val="00C36AC6"/>
    <w:rsid w:val="00C43B48"/>
    <w:rsid w:val="00C8143D"/>
    <w:rsid w:val="00C9699C"/>
    <w:rsid w:val="00CB020C"/>
    <w:rsid w:val="00CE03FE"/>
    <w:rsid w:val="00CF0E8E"/>
    <w:rsid w:val="00CF1C7A"/>
    <w:rsid w:val="00D075AE"/>
    <w:rsid w:val="00D07ACF"/>
    <w:rsid w:val="00D51B86"/>
    <w:rsid w:val="00D6566A"/>
    <w:rsid w:val="00D71BAD"/>
    <w:rsid w:val="00D87D44"/>
    <w:rsid w:val="00DA4F86"/>
    <w:rsid w:val="00DF399E"/>
    <w:rsid w:val="00E0148F"/>
    <w:rsid w:val="00E13936"/>
    <w:rsid w:val="00E2651B"/>
    <w:rsid w:val="00E274F0"/>
    <w:rsid w:val="00E75929"/>
    <w:rsid w:val="00F03F98"/>
    <w:rsid w:val="00F072F0"/>
    <w:rsid w:val="00F140A6"/>
    <w:rsid w:val="00F37D04"/>
    <w:rsid w:val="00F74DF8"/>
    <w:rsid w:val="00FD21FA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2F40D4"/>
  <w15:chartTrackingRefBased/>
  <w15:docId w15:val="{D99CE5B9-8089-4E34-A9DD-015B230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E6"/>
    <w:pPr>
      <w:widowControl w:val="0"/>
      <w:kinsoku w:val="0"/>
      <w:overflowPunct w:val="0"/>
      <w:autoSpaceDE w:val="0"/>
      <w:autoSpaceDN w:val="0"/>
      <w:spacing w:line="350" w:lineRule="exact"/>
      <w:ind w:firstLineChars="50" w:firstLine="122"/>
    </w:pPr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3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147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F3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147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DA4F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A4F86"/>
  </w:style>
  <w:style w:type="character" w:customStyle="1" w:styleId="aa">
    <w:name w:val="コメント文字列 (文字)"/>
    <w:basedOn w:val="a0"/>
    <w:link w:val="a9"/>
    <w:uiPriority w:val="99"/>
    <w:semiHidden/>
    <w:rsid w:val="00DA4F86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4F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A4F86"/>
    <w:rPr>
      <w:rFonts w:ascii="ＭＳ 明朝" w:eastAsia="ＭＳ 明朝" w:hAnsi="ＭＳ 明朝" w:cs="ＭＳ 明朝"/>
      <w:b/>
      <w:bCs/>
      <w:spacing w:val="12"/>
      <w:kern w:val="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A4F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4F86"/>
    <w:rPr>
      <w:rFonts w:asciiTheme="majorHAnsi" w:eastAsiaTheme="majorEastAsia" w:hAnsiTheme="majorHAnsi" w:cstheme="majorBidi"/>
      <w:spacing w:val="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66EA-39E3-4F23-B4D4-18479393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3705084B</Template>
  <TotalTime>0</TotalTime>
  <Pages>9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sawamura</dc:creator>
  <cp:keywords/>
  <dc:description/>
  <cp:lastModifiedBy>椎名　ともみ</cp:lastModifiedBy>
  <cp:revision>2</cp:revision>
  <cp:lastPrinted>2023-07-28T00:26:00Z</cp:lastPrinted>
  <dcterms:created xsi:type="dcterms:W3CDTF">2023-08-24T07:28:00Z</dcterms:created>
  <dcterms:modified xsi:type="dcterms:W3CDTF">2023-08-24T07:28:00Z</dcterms:modified>
</cp:coreProperties>
</file>