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F" w:rsidRDefault="003477EF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2)</w:t>
      </w:r>
    </w:p>
    <w:p w:rsidR="003477EF" w:rsidRDefault="003477EF"/>
    <w:p w:rsidR="003477EF" w:rsidRDefault="003477EF">
      <w:pPr>
        <w:jc w:val="center"/>
      </w:pPr>
      <w:r>
        <w:rPr>
          <w:rFonts w:hint="eastAsia"/>
        </w:rPr>
        <w:t>防火対象物棟別概要追加書類</w:t>
      </w:r>
      <w:r>
        <w:t>(</w:t>
      </w:r>
      <w:r w:rsidR="00783880" w:rsidRPr="00783880">
        <w:t>A4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1134"/>
        <w:gridCol w:w="963"/>
        <w:gridCol w:w="29"/>
        <w:gridCol w:w="851"/>
        <w:gridCol w:w="84"/>
        <w:gridCol w:w="964"/>
        <w:gridCol w:w="964"/>
        <w:gridCol w:w="964"/>
      </w:tblGrid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 w:val="restart"/>
            <w:textDirection w:val="tbRlV"/>
          </w:tcPr>
          <w:p w:rsidR="003477EF" w:rsidRDefault="003477EF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号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402" w:type="dxa"/>
            <w:gridSpan w:val="4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gridSpan w:val="4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Merge w:val="restart"/>
            <w:tcBorders>
              <w:tl2br w:val="single" w:sz="4" w:space="0" w:color="auto"/>
            </w:tcBorders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3477EF" w:rsidRDefault="003477E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477EF" w:rsidRDefault="003477E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477EF" w:rsidRDefault="003477E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階別</w:t>
            </w:r>
          </w:p>
        </w:tc>
        <w:tc>
          <w:tcPr>
            <w:tcW w:w="1276" w:type="dxa"/>
            <w:vMerge w:val="restart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477EF" w:rsidRDefault="003477EF">
            <w:pPr>
              <w:jc w:val="distribute"/>
            </w:pPr>
            <w:r>
              <w:rPr>
                <w:rFonts w:hint="eastAsia"/>
              </w:rPr>
              <w:t>用途</w:t>
            </w:r>
          </w:p>
          <w:p w:rsidR="003477EF" w:rsidRDefault="003477EF">
            <w:pPr>
              <w:jc w:val="distribute"/>
            </w:pPr>
          </w:p>
        </w:tc>
        <w:tc>
          <w:tcPr>
            <w:tcW w:w="3855" w:type="dxa"/>
            <w:gridSpan w:val="6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64" w:type="dxa"/>
            <w:vMerge w:val="restart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</w:tcPr>
          <w:p w:rsidR="003477EF" w:rsidRDefault="003477EF">
            <w:pPr>
              <w:jc w:val="right"/>
            </w:pPr>
          </w:p>
        </w:tc>
        <w:tc>
          <w:tcPr>
            <w:tcW w:w="127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477EF" w:rsidRDefault="003477EF">
            <w:pPr>
              <w:jc w:val="distribute"/>
            </w:pPr>
          </w:p>
        </w:tc>
        <w:tc>
          <w:tcPr>
            <w:tcW w:w="963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64" w:type="dxa"/>
            <w:vMerge/>
            <w:vAlign w:val="center"/>
          </w:tcPr>
          <w:p w:rsidR="003477EF" w:rsidRDefault="003477EF">
            <w:pPr>
              <w:jc w:val="distribute"/>
            </w:pP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tr2bl w:val="sing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 w:val="restart"/>
            <w:textDirection w:val="tbRlV"/>
          </w:tcPr>
          <w:p w:rsidR="003477EF" w:rsidRDefault="003477EF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号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402" w:type="dxa"/>
            <w:gridSpan w:val="4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gridSpan w:val="4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Merge w:val="restart"/>
            <w:tcBorders>
              <w:tl2br w:val="single" w:sz="4" w:space="0" w:color="auto"/>
            </w:tcBorders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3477EF" w:rsidRDefault="003477E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477EF" w:rsidRDefault="003477E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階別</w:t>
            </w:r>
          </w:p>
        </w:tc>
        <w:tc>
          <w:tcPr>
            <w:tcW w:w="1276" w:type="dxa"/>
            <w:vMerge w:val="restart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477EF" w:rsidRDefault="003477EF">
            <w:pPr>
              <w:jc w:val="distribute"/>
            </w:pPr>
            <w:r>
              <w:rPr>
                <w:rFonts w:hint="eastAsia"/>
              </w:rPr>
              <w:t>用途</w:t>
            </w:r>
          </w:p>
          <w:p w:rsidR="003477EF" w:rsidRDefault="003477EF">
            <w:pPr>
              <w:jc w:val="distribute"/>
            </w:pPr>
          </w:p>
        </w:tc>
        <w:tc>
          <w:tcPr>
            <w:tcW w:w="3855" w:type="dxa"/>
            <w:gridSpan w:val="6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64" w:type="dxa"/>
            <w:vMerge w:val="restart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</w:tcPr>
          <w:p w:rsidR="003477EF" w:rsidRDefault="003477EF">
            <w:pPr>
              <w:jc w:val="right"/>
            </w:pPr>
          </w:p>
        </w:tc>
        <w:tc>
          <w:tcPr>
            <w:tcW w:w="127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477EF" w:rsidRDefault="003477EF">
            <w:pPr>
              <w:jc w:val="distribute"/>
            </w:pPr>
          </w:p>
        </w:tc>
        <w:tc>
          <w:tcPr>
            <w:tcW w:w="963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ind w:left="-57" w:right="-57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64" w:type="dxa"/>
            <w:vMerge/>
            <w:vAlign w:val="center"/>
          </w:tcPr>
          <w:p w:rsidR="003477EF" w:rsidRDefault="003477EF">
            <w:pPr>
              <w:jc w:val="distribute"/>
            </w:pP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3477EF" w:rsidRDefault="003477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477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vMerge/>
          </w:tcPr>
          <w:p w:rsidR="003477EF" w:rsidRDefault="003477EF">
            <w:pPr>
              <w:jc w:val="center"/>
            </w:pPr>
          </w:p>
        </w:tc>
        <w:tc>
          <w:tcPr>
            <w:tcW w:w="850" w:type="dxa"/>
            <w:vAlign w:val="center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3477EF" w:rsidRDefault="003477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77EF" w:rsidRDefault="003477EF">
      <w:pPr>
        <w:jc w:val="center"/>
      </w:pPr>
    </w:p>
    <w:sectPr w:rsidR="003477EF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EF" w:rsidRDefault="003477EF" w:rsidP="00306AB9">
      <w:r>
        <w:separator/>
      </w:r>
    </w:p>
  </w:endnote>
  <w:endnote w:type="continuationSeparator" w:id="0">
    <w:p w:rsidR="003477EF" w:rsidRDefault="003477EF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EF" w:rsidRDefault="003477EF" w:rsidP="00306AB9">
      <w:r>
        <w:separator/>
      </w:r>
    </w:p>
  </w:footnote>
  <w:footnote w:type="continuationSeparator" w:id="0">
    <w:p w:rsidR="003477EF" w:rsidRDefault="003477EF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EF" w:rsidRDefault="003477E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477EF" w:rsidRDefault="003477E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F"/>
    <w:rsid w:val="00306AB9"/>
    <w:rsid w:val="003477EF"/>
    <w:rsid w:val="006D3906"/>
    <w:rsid w:val="00783880"/>
    <w:rsid w:val="007F64D3"/>
    <w:rsid w:val="00D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2B4457-E2BB-43E9-B3CA-796B16A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161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小山市</cp:lastModifiedBy>
  <cp:revision>2</cp:revision>
  <cp:lastPrinted>2006-07-19T04:10:00Z</cp:lastPrinted>
  <dcterms:created xsi:type="dcterms:W3CDTF">2023-08-17T06:00:00Z</dcterms:created>
  <dcterms:modified xsi:type="dcterms:W3CDTF">2023-08-17T06:00:00Z</dcterms:modified>
</cp:coreProperties>
</file>