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37" w:rsidRPr="001E010A" w:rsidRDefault="00CB3637" w:rsidP="003A4EF2">
      <w:pPr>
        <w:spacing w:line="320" w:lineRule="exact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>様式第</w:t>
      </w:r>
      <w:r w:rsidR="00DC6F6F" w:rsidRPr="001E010A">
        <w:rPr>
          <w:rFonts w:ascii="ＭＳ 明朝" w:hAnsi="ＭＳ 明朝" w:hint="eastAsia"/>
          <w:sz w:val="22"/>
          <w:szCs w:val="22"/>
        </w:rPr>
        <w:t>1</w:t>
      </w:r>
      <w:r w:rsidRPr="001E010A">
        <w:rPr>
          <w:rFonts w:ascii="ＭＳ 明朝" w:hAnsi="ＭＳ 明朝" w:hint="eastAsia"/>
          <w:sz w:val="22"/>
          <w:szCs w:val="22"/>
        </w:rPr>
        <w:t>号</w:t>
      </w:r>
      <w:r w:rsidR="00DC6F6F" w:rsidRPr="001E010A">
        <w:rPr>
          <w:rFonts w:ascii="ＭＳ 明朝" w:hAnsi="ＭＳ 明朝" w:hint="eastAsia"/>
          <w:sz w:val="22"/>
          <w:szCs w:val="22"/>
        </w:rPr>
        <w:t>(</w:t>
      </w:r>
      <w:r w:rsidRPr="001E010A">
        <w:rPr>
          <w:rFonts w:ascii="ＭＳ 明朝" w:hAnsi="ＭＳ 明朝" w:hint="eastAsia"/>
          <w:sz w:val="22"/>
          <w:szCs w:val="22"/>
        </w:rPr>
        <w:t>第</w:t>
      </w:r>
      <w:r w:rsidR="00DC6F6F" w:rsidRPr="001E010A">
        <w:rPr>
          <w:rFonts w:ascii="ＭＳ 明朝" w:hAnsi="ＭＳ 明朝" w:hint="eastAsia"/>
          <w:sz w:val="22"/>
          <w:szCs w:val="22"/>
        </w:rPr>
        <w:t>5</w:t>
      </w:r>
      <w:r w:rsidRPr="001E010A">
        <w:rPr>
          <w:rFonts w:ascii="ＭＳ 明朝" w:hAnsi="ＭＳ 明朝" w:hint="eastAsia"/>
          <w:sz w:val="22"/>
          <w:szCs w:val="22"/>
        </w:rPr>
        <w:t>条関係）</w:t>
      </w:r>
    </w:p>
    <w:p w:rsidR="00CB3637" w:rsidRPr="001E010A" w:rsidRDefault="00CB3637" w:rsidP="001E010A">
      <w:pPr>
        <w:spacing w:line="320" w:lineRule="exact"/>
        <w:ind w:rightChars="-97" w:right="-238"/>
        <w:jc w:val="right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>年　　月　　日</w:t>
      </w:r>
    </w:p>
    <w:p w:rsidR="00CB3637" w:rsidRPr="001E010A" w:rsidRDefault="00CB3637" w:rsidP="003A4EF2">
      <w:pPr>
        <w:spacing w:line="320" w:lineRule="exact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>小山市長　　　　　　　　様</w:t>
      </w:r>
    </w:p>
    <w:p w:rsidR="001E010A" w:rsidRDefault="00CB3637" w:rsidP="00DC6F6F">
      <w:pPr>
        <w:spacing w:line="320" w:lineRule="exact"/>
        <w:ind w:leftChars="1600" w:left="3922" w:firstLineChars="2" w:firstLine="5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</w:p>
    <w:p w:rsidR="004E4F9F" w:rsidRPr="001E010A" w:rsidRDefault="004E4F9F" w:rsidP="00474980">
      <w:pPr>
        <w:spacing w:line="320" w:lineRule="exact"/>
        <w:ind w:leftChars="1620" w:left="3971" w:firstLineChars="2" w:firstLine="5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 xml:space="preserve">申請者　住所又は所在地　　　　　　　　　</w:t>
      </w:r>
    </w:p>
    <w:p w:rsidR="004E4F9F" w:rsidRPr="001E010A" w:rsidRDefault="004E4F9F" w:rsidP="00DC6F6F">
      <w:pPr>
        <w:spacing w:line="320" w:lineRule="exact"/>
        <w:ind w:leftChars="1899" w:left="4655" w:firstLineChars="100" w:firstLine="225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 xml:space="preserve">氏名又は名称　　　　　　　　　　</w:t>
      </w:r>
    </w:p>
    <w:p w:rsidR="004E4F9F" w:rsidRPr="001E010A" w:rsidRDefault="004E4F9F" w:rsidP="00DC6F6F">
      <w:pPr>
        <w:spacing w:line="320" w:lineRule="exact"/>
        <w:ind w:leftChars="1899" w:left="4655" w:firstLineChars="100" w:firstLine="225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 xml:space="preserve">代表者の氏名　　　　　　　　　　</w:t>
      </w:r>
    </w:p>
    <w:p w:rsidR="004E4F9F" w:rsidRPr="001E010A" w:rsidRDefault="00474980" w:rsidP="00DC6F6F">
      <w:pPr>
        <w:spacing w:line="320" w:lineRule="exact"/>
        <w:ind w:leftChars="1899" w:left="4655" w:firstLineChars="100" w:firstLine="2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</w:t>
      </w:r>
    </w:p>
    <w:p w:rsidR="00563839" w:rsidRPr="001E010A" w:rsidRDefault="00563839" w:rsidP="00474980">
      <w:pPr>
        <w:spacing w:line="320" w:lineRule="exact"/>
        <w:rPr>
          <w:rFonts w:ascii="ＭＳ 明朝" w:hAnsi="ＭＳ 明朝"/>
          <w:sz w:val="22"/>
          <w:szCs w:val="22"/>
        </w:rPr>
      </w:pPr>
    </w:p>
    <w:p w:rsidR="00CB3637" w:rsidRPr="001E010A" w:rsidRDefault="00CB3637" w:rsidP="003A4EF2">
      <w:pPr>
        <w:spacing w:line="320" w:lineRule="exact"/>
        <w:jc w:val="center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>小野塚</w:t>
      </w:r>
      <w:r w:rsidR="003C4438" w:rsidRPr="001E010A">
        <w:rPr>
          <w:rFonts w:ascii="ＭＳ 明朝" w:hAnsi="ＭＳ 明朝" w:hint="eastAsia"/>
          <w:sz w:val="22"/>
          <w:szCs w:val="22"/>
        </w:rPr>
        <w:t>イツ子</w:t>
      </w:r>
      <w:r w:rsidRPr="001E010A">
        <w:rPr>
          <w:rFonts w:ascii="ＭＳ 明朝" w:hAnsi="ＭＳ 明朝" w:hint="eastAsia"/>
          <w:sz w:val="22"/>
          <w:szCs w:val="22"/>
        </w:rPr>
        <w:t>記念青少年健全育成活動事業採用申請書</w:t>
      </w:r>
    </w:p>
    <w:p w:rsidR="00CB3637" w:rsidRPr="001E010A" w:rsidRDefault="00CB3637" w:rsidP="001E010A">
      <w:pPr>
        <w:spacing w:line="320" w:lineRule="exact"/>
        <w:ind w:rightChars="-97" w:right="-238" w:firstLineChars="100" w:firstLine="225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>小野塚</w:t>
      </w:r>
      <w:r w:rsidR="003C4438" w:rsidRPr="001E010A">
        <w:rPr>
          <w:rFonts w:ascii="ＭＳ 明朝" w:hAnsi="ＭＳ 明朝" w:hint="eastAsia"/>
          <w:sz w:val="22"/>
          <w:szCs w:val="22"/>
        </w:rPr>
        <w:t>イツ子</w:t>
      </w:r>
      <w:r w:rsidRPr="001E010A">
        <w:rPr>
          <w:rFonts w:ascii="ＭＳ 明朝" w:hAnsi="ＭＳ 明朝" w:hint="eastAsia"/>
          <w:sz w:val="22"/>
          <w:szCs w:val="22"/>
        </w:rPr>
        <w:t>記念青少年健全育成活動事業助成金交付要綱第</w:t>
      </w:r>
      <w:r w:rsidR="001E010A">
        <w:rPr>
          <w:rFonts w:ascii="ＭＳ 明朝" w:hAnsi="ＭＳ 明朝" w:hint="eastAsia"/>
          <w:sz w:val="22"/>
          <w:szCs w:val="22"/>
        </w:rPr>
        <w:t>5</w:t>
      </w:r>
      <w:r w:rsidRPr="001E010A">
        <w:rPr>
          <w:rFonts w:ascii="ＭＳ 明朝" w:hAnsi="ＭＳ 明朝" w:hint="eastAsia"/>
          <w:sz w:val="22"/>
          <w:szCs w:val="22"/>
        </w:rPr>
        <w:t>条の規定に基づき、関係書類を添えて申請します。</w:t>
      </w:r>
    </w:p>
    <w:p w:rsidR="00CB3637" w:rsidRPr="001E010A" w:rsidRDefault="00CB3637" w:rsidP="003A4EF2">
      <w:pPr>
        <w:spacing w:line="320" w:lineRule="exact"/>
        <w:jc w:val="center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>記</w:t>
      </w:r>
    </w:p>
    <w:p w:rsidR="00CB3637" w:rsidRPr="001E010A" w:rsidRDefault="00CB3637" w:rsidP="003A4EF2">
      <w:pPr>
        <w:spacing w:line="320" w:lineRule="exact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>１　申請の別　（　個人　　・　　団体　）</w:t>
      </w:r>
    </w:p>
    <w:p w:rsidR="00A61135" w:rsidRPr="001E010A" w:rsidRDefault="00A61135" w:rsidP="003A4EF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CB3637" w:rsidRPr="001E010A" w:rsidRDefault="00CB3637" w:rsidP="003A4EF2">
      <w:pPr>
        <w:spacing w:line="320" w:lineRule="exact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>２　団体の名称等</w:t>
      </w:r>
    </w:p>
    <w:p w:rsidR="00CB3637" w:rsidRPr="001E010A" w:rsidRDefault="00CB3637" w:rsidP="003A4EF2">
      <w:pPr>
        <w:spacing w:line="320" w:lineRule="exact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 xml:space="preserve">　〒　　　－　</w:t>
      </w:r>
    </w:p>
    <w:p w:rsidR="00CB3637" w:rsidRPr="001E010A" w:rsidRDefault="00CB3637" w:rsidP="003A4EF2">
      <w:pPr>
        <w:spacing w:line="320" w:lineRule="exact"/>
        <w:ind w:firstLineChars="200" w:firstLine="450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 xml:space="preserve">　所在地：小山市　　　　　　　　　　　　　　　電話：　（　　）</w:t>
      </w:r>
    </w:p>
    <w:p w:rsidR="00CB3637" w:rsidRPr="001E010A" w:rsidRDefault="00CB3637" w:rsidP="003A4EF2">
      <w:pPr>
        <w:snapToGrid w:val="0"/>
        <w:spacing w:line="320" w:lineRule="exact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 xml:space="preserve">　　(フリガナ)　　　　　　　　　　　(フリガナ)</w:t>
      </w:r>
    </w:p>
    <w:p w:rsidR="00CB3637" w:rsidRPr="001E010A" w:rsidRDefault="00CB3637" w:rsidP="003A4EF2">
      <w:pPr>
        <w:spacing w:line="320" w:lineRule="exact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 xml:space="preserve">　　　団体名：　　　　　　　　　　　代表者名：</w:t>
      </w:r>
      <w:bookmarkStart w:id="0" w:name="_GoBack"/>
      <w:bookmarkEnd w:id="0"/>
    </w:p>
    <w:p w:rsidR="00A61135" w:rsidRPr="001E010A" w:rsidRDefault="00A61135" w:rsidP="003A4EF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CB3637" w:rsidRPr="001E010A" w:rsidRDefault="00CB3637" w:rsidP="003A4EF2">
      <w:pPr>
        <w:spacing w:line="320" w:lineRule="exact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>３　事業の名称</w:t>
      </w:r>
    </w:p>
    <w:p w:rsidR="00CB3637" w:rsidRPr="001E010A" w:rsidRDefault="00CB3637" w:rsidP="003A4EF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CB3637" w:rsidRPr="001E010A" w:rsidRDefault="00CB3637" w:rsidP="003A4EF2">
      <w:pPr>
        <w:spacing w:line="320" w:lineRule="exact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>４　事業の目的</w:t>
      </w:r>
    </w:p>
    <w:p w:rsidR="00CB3637" w:rsidRPr="001E010A" w:rsidRDefault="00CB3637" w:rsidP="003A4EF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CB3637" w:rsidRPr="001E010A" w:rsidRDefault="00CB3637" w:rsidP="003A4EF2">
      <w:pPr>
        <w:spacing w:line="320" w:lineRule="exact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>５　事業の内容</w:t>
      </w:r>
    </w:p>
    <w:p w:rsidR="00CB3637" w:rsidRPr="001E010A" w:rsidRDefault="00CB3637" w:rsidP="003A4EF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CB3637" w:rsidRPr="001E010A" w:rsidRDefault="00CB3637" w:rsidP="003A4EF2">
      <w:pPr>
        <w:spacing w:line="320" w:lineRule="exact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 xml:space="preserve">６　事業の対象人数　　　　　　　　　</w:t>
      </w:r>
      <w:r w:rsidR="001E010A">
        <w:rPr>
          <w:rFonts w:ascii="ＭＳ 明朝" w:hAnsi="ＭＳ 明朝" w:hint="eastAsia"/>
          <w:sz w:val="22"/>
          <w:szCs w:val="22"/>
        </w:rPr>
        <w:t xml:space="preserve">　</w:t>
      </w:r>
      <w:r w:rsidRPr="001E010A">
        <w:rPr>
          <w:rFonts w:ascii="ＭＳ 明朝" w:hAnsi="ＭＳ 明朝" w:hint="eastAsia"/>
          <w:sz w:val="22"/>
          <w:szCs w:val="22"/>
        </w:rPr>
        <w:t>人</w:t>
      </w:r>
    </w:p>
    <w:p w:rsidR="00CB3637" w:rsidRPr="001E010A" w:rsidRDefault="00CB3637" w:rsidP="003A4EF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CB3637" w:rsidRPr="001E010A" w:rsidRDefault="00CB3637" w:rsidP="003A4EF2">
      <w:pPr>
        <w:spacing w:line="320" w:lineRule="exact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>７　実施日（期間）　　　年　　月　　日から　　年　　月　　日</w:t>
      </w:r>
    </w:p>
    <w:p w:rsidR="00CB3637" w:rsidRPr="001E010A" w:rsidRDefault="00CB3637" w:rsidP="003A4EF2">
      <w:pPr>
        <w:spacing w:line="320" w:lineRule="exact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  <w:r w:rsidR="001E010A">
        <w:rPr>
          <w:rFonts w:ascii="ＭＳ 明朝" w:hAnsi="ＭＳ 明朝" w:hint="eastAsia"/>
          <w:sz w:val="22"/>
          <w:szCs w:val="22"/>
        </w:rPr>
        <w:t xml:space="preserve">　</w:t>
      </w:r>
      <w:r w:rsidRPr="001E010A">
        <w:rPr>
          <w:rFonts w:ascii="ＭＳ 明朝" w:hAnsi="ＭＳ 明朝" w:hint="eastAsia"/>
          <w:sz w:val="22"/>
          <w:szCs w:val="22"/>
        </w:rPr>
        <w:t>回数　　　回</w:t>
      </w:r>
    </w:p>
    <w:p w:rsidR="00CB3637" w:rsidRPr="001E010A" w:rsidRDefault="00CB3637" w:rsidP="003A4EF2">
      <w:pPr>
        <w:spacing w:line="320" w:lineRule="exact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>８</w:t>
      </w:r>
      <w:r w:rsidR="001E010A">
        <w:rPr>
          <w:rFonts w:ascii="ＭＳ 明朝" w:hAnsi="ＭＳ 明朝" w:hint="eastAsia"/>
          <w:sz w:val="22"/>
          <w:szCs w:val="22"/>
        </w:rPr>
        <w:t xml:space="preserve">　</w:t>
      </w:r>
      <w:r w:rsidRPr="001E010A">
        <w:rPr>
          <w:rFonts w:ascii="ＭＳ 明朝" w:hAnsi="ＭＳ 明朝" w:hint="eastAsia"/>
          <w:sz w:val="22"/>
          <w:szCs w:val="22"/>
        </w:rPr>
        <w:t xml:space="preserve"> 実施場所　　住所</w:t>
      </w:r>
    </w:p>
    <w:p w:rsidR="00CB3637" w:rsidRPr="001E010A" w:rsidRDefault="00CB3637" w:rsidP="003A4EF2">
      <w:pPr>
        <w:spacing w:line="320" w:lineRule="exact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 xml:space="preserve">　　　　　　   　名称　　　　　　　　　　　　電話　　　（　　）</w:t>
      </w:r>
    </w:p>
    <w:p w:rsidR="00A61135" w:rsidRPr="001E010A" w:rsidRDefault="00A61135" w:rsidP="003A4EF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CB3637" w:rsidRPr="001E010A" w:rsidRDefault="00CB3637" w:rsidP="003A4EF2">
      <w:pPr>
        <w:spacing w:line="320" w:lineRule="exact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 xml:space="preserve">９　助成要望額　　　　　　</w:t>
      </w:r>
      <w:r w:rsidR="00E37F14" w:rsidRPr="001E010A">
        <w:rPr>
          <w:rFonts w:ascii="ＭＳ 明朝" w:hAnsi="ＭＳ 明朝" w:hint="eastAsia"/>
          <w:sz w:val="22"/>
          <w:szCs w:val="22"/>
        </w:rPr>
        <w:t xml:space="preserve">　　　</w:t>
      </w:r>
      <w:r w:rsidRPr="001E010A">
        <w:rPr>
          <w:rFonts w:ascii="ＭＳ 明朝" w:hAnsi="ＭＳ 明朝" w:hint="eastAsia"/>
          <w:sz w:val="22"/>
          <w:szCs w:val="22"/>
        </w:rPr>
        <w:t xml:space="preserve">　円</w:t>
      </w:r>
    </w:p>
    <w:p w:rsidR="00E37F14" w:rsidRPr="001E010A" w:rsidRDefault="00E37F14" w:rsidP="003A4EF2">
      <w:pPr>
        <w:spacing w:line="320" w:lineRule="exact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 xml:space="preserve">　　</w:t>
      </w:r>
      <w:r w:rsidR="00A61135" w:rsidRPr="001E010A">
        <w:rPr>
          <w:rFonts w:ascii="ＭＳ 明朝" w:hAnsi="ＭＳ 明朝" w:hint="eastAsia"/>
          <w:sz w:val="22"/>
          <w:szCs w:val="22"/>
        </w:rPr>
        <w:t xml:space="preserve">　</w:t>
      </w:r>
      <w:r w:rsidRPr="001E010A">
        <w:rPr>
          <w:rFonts w:ascii="ＭＳ 明朝" w:hAnsi="ＭＳ 明朝" w:hint="eastAsia"/>
          <w:sz w:val="22"/>
          <w:szCs w:val="22"/>
        </w:rPr>
        <w:t>内訳を</w:t>
      </w:r>
      <w:r w:rsidR="00474980">
        <w:rPr>
          <w:rFonts w:ascii="ＭＳ 明朝" w:hAnsi="ＭＳ 明朝" w:hint="eastAsia"/>
          <w:sz w:val="22"/>
          <w:szCs w:val="22"/>
        </w:rPr>
        <w:t>助成要望額の経費内訳書（様式第1</w:t>
      </w:r>
      <w:r w:rsidR="00A61135" w:rsidRPr="001E010A">
        <w:rPr>
          <w:rFonts w:ascii="ＭＳ 明朝" w:hAnsi="ＭＳ 明朝" w:hint="eastAsia"/>
          <w:sz w:val="22"/>
          <w:szCs w:val="22"/>
        </w:rPr>
        <w:t>号別紙）</w:t>
      </w:r>
      <w:r w:rsidRPr="001E010A">
        <w:rPr>
          <w:rFonts w:ascii="ＭＳ 明朝" w:hAnsi="ＭＳ 明朝" w:hint="eastAsia"/>
          <w:sz w:val="22"/>
          <w:szCs w:val="22"/>
        </w:rPr>
        <w:t>に記載してください。</w:t>
      </w:r>
    </w:p>
    <w:p w:rsidR="00153A52" w:rsidRPr="001E010A" w:rsidRDefault="00153A52" w:rsidP="003A4EF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CB3637" w:rsidRPr="001E010A" w:rsidRDefault="00CB3637" w:rsidP="003A4EF2">
      <w:pPr>
        <w:spacing w:line="320" w:lineRule="exact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>10　添付書類</w:t>
      </w:r>
    </w:p>
    <w:p w:rsidR="00AF0442" w:rsidRPr="001E010A" w:rsidRDefault="00CB3637" w:rsidP="003A4EF2">
      <w:pPr>
        <w:spacing w:line="320" w:lineRule="exact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 xml:space="preserve">　(1)</w:t>
      </w:r>
      <w:r w:rsidR="00914470" w:rsidRPr="001E010A">
        <w:rPr>
          <w:rFonts w:ascii="ＭＳ 明朝" w:hAnsi="ＭＳ 明朝" w:hint="eastAsia"/>
          <w:sz w:val="22"/>
          <w:szCs w:val="22"/>
        </w:rPr>
        <w:t xml:space="preserve">　事業計画書</w:t>
      </w:r>
    </w:p>
    <w:p w:rsidR="00AF0442" w:rsidRPr="001E010A" w:rsidRDefault="00CB3637" w:rsidP="003A4EF2">
      <w:pPr>
        <w:spacing w:line="320" w:lineRule="exact"/>
        <w:ind w:firstLineChars="100" w:firstLine="225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>(2)　収支予算書</w:t>
      </w:r>
    </w:p>
    <w:p w:rsidR="00AF0442" w:rsidRPr="001E010A" w:rsidRDefault="00CB3637" w:rsidP="003A4EF2">
      <w:pPr>
        <w:spacing w:line="320" w:lineRule="exact"/>
        <w:ind w:leftChars="100" w:left="470" w:hangingChars="100" w:hanging="225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 xml:space="preserve">(3)　</w:t>
      </w:r>
      <w:r w:rsidR="00AF0442" w:rsidRPr="001E010A">
        <w:rPr>
          <w:rFonts w:ascii="ＭＳ 明朝" w:hAnsi="ＭＳ 明朝" w:hint="eastAsia"/>
          <w:sz w:val="22"/>
          <w:szCs w:val="22"/>
        </w:rPr>
        <w:t>保護者、学校長等の</w:t>
      </w:r>
      <w:r w:rsidR="003A4EF2" w:rsidRPr="001E010A">
        <w:rPr>
          <w:rFonts w:ascii="ＭＳ 明朝" w:hAnsi="ＭＳ 明朝" w:hint="eastAsia"/>
          <w:sz w:val="22"/>
          <w:szCs w:val="22"/>
        </w:rPr>
        <w:t>申請に対する</w:t>
      </w:r>
      <w:r w:rsidR="00AF0442" w:rsidRPr="001E010A">
        <w:rPr>
          <w:rFonts w:ascii="ＭＳ 明朝" w:hAnsi="ＭＳ 明朝" w:hint="eastAsia"/>
          <w:sz w:val="22"/>
          <w:szCs w:val="22"/>
        </w:rPr>
        <w:t>同意書（申請者が未成年者である場合に限る。）</w:t>
      </w:r>
    </w:p>
    <w:p w:rsidR="00CB3637" w:rsidRPr="001E010A" w:rsidRDefault="00AF0442" w:rsidP="003A4EF2">
      <w:pPr>
        <w:spacing w:line="320" w:lineRule="exact"/>
        <w:ind w:firstLineChars="100" w:firstLine="225"/>
        <w:rPr>
          <w:rFonts w:ascii="ＭＳ 明朝" w:hAnsi="ＭＳ 明朝"/>
          <w:sz w:val="22"/>
          <w:szCs w:val="22"/>
        </w:rPr>
      </w:pPr>
      <w:r w:rsidRPr="001E010A">
        <w:rPr>
          <w:rFonts w:ascii="ＭＳ 明朝" w:hAnsi="ＭＳ 明朝" w:hint="eastAsia"/>
          <w:sz w:val="22"/>
          <w:szCs w:val="22"/>
        </w:rPr>
        <w:t xml:space="preserve">(4)　</w:t>
      </w:r>
      <w:r w:rsidR="00CB3637" w:rsidRPr="001E010A">
        <w:rPr>
          <w:rFonts w:ascii="ＭＳ 明朝" w:hAnsi="ＭＳ 明朝" w:hint="eastAsia"/>
          <w:sz w:val="22"/>
          <w:szCs w:val="22"/>
        </w:rPr>
        <w:t>その他</w:t>
      </w:r>
      <w:r w:rsidRPr="001E010A">
        <w:rPr>
          <w:rFonts w:ascii="ＭＳ 明朝" w:hAnsi="ＭＳ 明朝" w:hint="eastAsia"/>
          <w:sz w:val="22"/>
          <w:szCs w:val="22"/>
        </w:rPr>
        <w:t>市長が必要と認める書類</w:t>
      </w:r>
    </w:p>
    <w:p w:rsidR="00667BA1" w:rsidRPr="001E010A" w:rsidRDefault="00667BA1" w:rsidP="003A4EF2">
      <w:pPr>
        <w:spacing w:line="320" w:lineRule="exact"/>
        <w:ind w:firstLineChars="100" w:firstLine="225"/>
        <w:rPr>
          <w:rFonts w:ascii="ＭＳ 明朝" w:hAnsi="ＭＳ 明朝"/>
          <w:sz w:val="22"/>
          <w:szCs w:val="22"/>
        </w:rPr>
      </w:pPr>
    </w:p>
    <w:p w:rsidR="00E37F14" w:rsidRPr="001E010A" w:rsidRDefault="00E37F14" w:rsidP="00153A52">
      <w:pPr>
        <w:spacing w:line="400" w:lineRule="exact"/>
        <w:rPr>
          <w:rFonts w:ascii="ＭＳ 明朝" w:hAnsi="ＭＳ 明朝"/>
        </w:rPr>
      </w:pPr>
      <w:r w:rsidRPr="001E010A">
        <w:rPr>
          <w:rFonts w:ascii="ＭＳ 明朝" w:hAnsi="ＭＳ 明朝" w:hint="eastAsia"/>
        </w:rPr>
        <w:lastRenderedPageBreak/>
        <w:t>様式第１号別紙（第５条関係）</w:t>
      </w:r>
    </w:p>
    <w:p w:rsidR="00E37F14" w:rsidRPr="001E010A" w:rsidRDefault="00E37F14" w:rsidP="00474980">
      <w:pPr>
        <w:spacing w:line="400" w:lineRule="exact"/>
        <w:rPr>
          <w:rFonts w:ascii="ＭＳ 明朝" w:hAnsi="ＭＳ 明朝"/>
        </w:rPr>
      </w:pPr>
    </w:p>
    <w:p w:rsidR="00474612" w:rsidRPr="001E010A" w:rsidRDefault="00E37F14" w:rsidP="00474612">
      <w:pPr>
        <w:spacing w:line="400" w:lineRule="exact"/>
        <w:jc w:val="center"/>
        <w:rPr>
          <w:rFonts w:ascii="ＭＳ 明朝" w:hAnsi="ＭＳ 明朝"/>
        </w:rPr>
      </w:pPr>
      <w:r w:rsidRPr="001E010A">
        <w:rPr>
          <w:rFonts w:ascii="ＭＳ 明朝" w:hAnsi="ＭＳ 明朝" w:hint="eastAsia"/>
        </w:rPr>
        <w:t>助成要望額</w:t>
      </w:r>
      <w:r w:rsidR="009437CA" w:rsidRPr="001E010A">
        <w:rPr>
          <w:rFonts w:ascii="ＭＳ 明朝" w:hAnsi="ＭＳ 明朝" w:hint="eastAsia"/>
        </w:rPr>
        <w:t>の</w:t>
      </w:r>
      <w:r w:rsidRPr="001E010A">
        <w:rPr>
          <w:rFonts w:ascii="ＭＳ 明朝" w:hAnsi="ＭＳ 明朝" w:hint="eastAsia"/>
        </w:rPr>
        <w:t>経費内訳書</w:t>
      </w:r>
    </w:p>
    <w:p w:rsidR="00E37F14" w:rsidRPr="001E010A" w:rsidRDefault="00474612" w:rsidP="00474612">
      <w:pPr>
        <w:spacing w:line="400" w:lineRule="exact"/>
        <w:jc w:val="right"/>
        <w:rPr>
          <w:rFonts w:ascii="ＭＳ 明朝" w:hAnsi="ＭＳ 明朝"/>
        </w:rPr>
      </w:pPr>
      <w:r w:rsidRPr="001E010A">
        <w:rPr>
          <w:rFonts w:ascii="ＭＳ 明朝" w:hAnsi="ＭＳ 明朝" w:hint="eastAsia"/>
        </w:rPr>
        <w:t>（単位　円）</w:t>
      </w: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3084"/>
        <w:gridCol w:w="2996"/>
        <w:gridCol w:w="8"/>
      </w:tblGrid>
      <w:tr w:rsidR="00696B34" w:rsidRPr="001E010A" w:rsidTr="00CF7137">
        <w:trPr>
          <w:gridAfter w:val="1"/>
          <w:wAfter w:w="8" w:type="dxa"/>
          <w:trHeight w:val="656"/>
        </w:trPr>
        <w:tc>
          <w:tcPr>
            <w:tcW w:w="3173" w:type="dxa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1E010A">
              <w:rPr>
                <w:rFonts w:ascii="ＭＳ 明朝" w:hAnsi="Times New Roman" w:hint="eastAsia"/>
                <w:kern w:val="0"/>
              </w:rPr>
              <w:t>助成対象経費の区分</w:t>
            </w:r>
          </w:p>
        </w:tc>
        <w:tc>
          <w:tcPr>
            <w:tcW w:w="3084" w:type="dxa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1E010A">
              <w:rPr>
                <w:rFonts w:ascii="ＭＳ 明朝" w:hAnsi="ＭＳ 明朝" w:hint="eastAsia"/>
              </w:rPr>
              <w:t>助成対象経費の内容</w:t>
            </w:r>
          </w:p>
        </w:tc>
        <w:tc>
          <w:tcPr>
            <w:tcW w:w="2996" w:type="dxa"/>
          </w:tcPr>
          <w:p w:rsidR="00696B34" w:rsidRPr="001E010A" w:rsidRDefault="00696B34" w:rsidP="00C47E08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1E010A">
              <w:rPr>
                <w:rFonts w:ascii="ＭＳ 明朝" w:hAnsi="ＭＳ 明朝" w:hint="eastAsia"/>
              </w:rPr>
              <w:t>金　額</w:t>
            </w:r>
          </w:p>
        </w:tc>
      </w:tr>
      <w:tr w:rsidR="00696B34" w:rsidRPr="001E010A" w:rsidTr="00CF7137">
        <w:trPr>
          <w:gridAfter w:val="1"/>
          <w:wAfter w:w="8" w:type="dxa"/>
          <w:trHeight w:val="656"/>
        </w:trPr>
        <w:tc>
          <w:tcPr>
            <w:tcW w:w="3173" w:type="dxa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  <w:r w:rsidRPr="001E010A">
              <w:rPr>
                <w:rFonts w:ascii="ＭＳ 明朝" w:hAnsi="Times New Roman" w:hint="eastAsia"/>
                <w:kern w:val="0"/>
              </w:rPr>
              <w:t>報償費</w:t>
            </w:r>
          </w:p>
        </w:tc>
        <w:tc>
          <w:tcPr>
            <w:tcW w:w="3084" w:type="dxa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996" w:type="dxa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96B34" w:rsidRPr="001E010A" w:rsidTr="00CF7137">
        <w:trPr>
          <w:gridAfter w:val="1"/>
          <w:wAfter w:w="8" w:type="dxa"/>
          <w:trHeight w:val="670"/>
        </w:trPr>
        <w:tc>
          <w:tcPr>
            <w:tcW w:w="3173" w:type="dxa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  <w:r w:rsidRPr="001E010A">
              <w:rPr>
                <w:rFonts w:ascii="ＭＳ 明朝" w:hAnsi="Times New Roman" w:hint="eastAsia"/>
                <w:kern w:val="0"/>
              </w:rPr>
              <w:t>使用料及び賃借料</w:t>
            </w:r>
          </w:p>
        </w:tc>
        <w:tc>
          <w:tcPr>
            <w:tcW w:w="3084" w:type="dxa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996" w:type="dxa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96B34" w:rsidRPr="001E010A" w:rsidTr="00CF7137">
        <w:trPr>
          <w:gridAfter w:val="1"/>
          <w:wAfter w:w="8" w:type="dxa"/>
          <w:trHeight w:val="656"/>
        </w:trPr>
        <w:tc>
          <w:tcPr>
            <w:tcW w:w="3173" w:type="dxa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  <w:r w:rsidRPr="001E010A">
              <w:rPr>
                <w:rFonts w:ascii="ＭＳ 明朝" w:hAnsi="Times New Roman" w:hint="eastAsia"/>
                <w:kern w:val="0"/>
              </w:rPr>
              <w:t>教材費</w:t>
            </w:r>
          </w:p>
        </w:tc>
        <w:tc>
          <w:tcPr>
            <w:tcW w:w="3084" w:type="dxa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996" w:type="dxa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96B34" w:rsidRPr="001E010A" w:rsidTr="00CF7137">
        <w:trPr>
          <w:gridAfter w:val="1"/>
          <w:wAfter w:w="8" w:type="dxa"/>
          <w:trHeight w:val="656"/>
        </w:trPr>
        <w:tc>
          <w:tcPr>
            <w:tcW w:w="3173" w:type="dxa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  <w:r w:rsidRPr="001E010A">
              <w:rPr>
                <w:rFonts w:ascii="ＭＳ 明朝" w:hAnsi="Times New Roman" w:hint="eastAsia"/>
                <w:kern w:val="0"/>
              </w:rPr>
              <w:t>交通費</w:t>
            </w:r>
          </w:p>
        </w:tc>
        <w:tc>
          <w:tcPr>
            <w:tcW w:w="3084" w:type="dxa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996" w:type="dxa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96B34" w:rsidRPr="001E010A" w:rsidTr="00CF7137">
        <w:trPr>
          <w:gridAfter w:val="1"/>
          <w:wAfter w:w="8" w:type="dxa"/>
          <w:trHeight w:val="656"/>
        </w:trPr>
        <w:tc>
          <w:tcPr>
            <w:tcW w:w="3173" w:type="dxa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Times New Roman"/>
                <w:kern w:val="0"/>
              </w:rPr>
            </w:pPr>
            <w:r w:rsidRPr="001E010A">
              <w:rPr>
                <w:rFonts w:ascii="ＭＳ 明朝" w:hAnsi="Times New Roman" w:hint="eastAsia"/>
                <w:kern w:val="0"/>
              </w:rPr>
              <w:t>宿泊費</w:t>
            </w:r>
          </w:p>
        </w:tc>
        <w:tc>
          <w:tcPr>
            <w:tcW w:w="3084" w:type="dxa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996" w:type="dxa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96B34" w:rsidRPr="001E010A" w:rsidTr="00CF7137">
        <w:trPr>
          <w:gridAfter w:val="1"/>
          <w:wAfter w:w="8" w:type="dxa"/>
          <w:trHeight w:val="656"/>
        </w:trPr>
        <w:tc>
          <w:tcPr>
            <w:tcW w:w="3173" w:type="dxa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  <w:r w:rsidRPr="001E010A">
              <w:rPr>
                <w:rFonts w:ascii="ＭＳ 明朝" w:hAnsi="Times New Roman" w:hint="eastAsia"/>
                <w:kern w:val="0"/>
              </w:rPr>
              <w:t>消耗品費</w:t>
            </w:r>
          </w:p>
        </w:tc>
        <w:tc>
          <w:tcPr>
            <w:tcW w:w="3084" w:type="dxa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996" w:type="dxa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96B34" w:rsidRPr="001E010A" w:rsidTr="00CF7137">
        <w:trPr>
          <w:gridAfter w:val="1"/>
          <w:wAfter w:w="8" w:type="dxa"/>
          <w:trHeight w:val="670"/>
        </w:trPr>
        <w:tc>
          <w:tcPr>
            <w:tcW w:w="3173" w:type="dxa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  <w:r w:rsidRPr="001E010A">
              <w:rPr>
                <w:rFonts w:ascii="ＭＳ 明朝" w:hAnsi="Times New Roman" w:hint="eastAsia"/>
                <w:kern w:val="0"/>
              </w:rPr>
              <w:t>印刷製本費</w:t>
            </w:r>
          </w:p>
        </w:tc>
        <w:tc>
          <w:tcPr>
            <w:tcW w:w="3084" w:type="dxa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996" w:type="dxa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96B34" w:rsidRPr="001E010A" w:rsidTr="00CF7137">
        <w:trPr>
          <w:gridAfter w:val="1"/>
          <w:wAfter w:w="8" w:type="dxa"/>
          <w:trHeight w:val="656"/>
        </w:trPr>
        <w:tc>
          <w:tcPr>
            <w:tcW w:w="3173" w:type="dxa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  <w:r w:rsidRPr="001E010A">
              <w:rPr>
                <w:rFonts w:ascii="ＭＳ 明朝" w:hAnsi="Times New Roman" w:hint="eastAsia"/>
                <w:kern w:val="0"/>
              </w:rPr>
              <w:t>通信運搬費</w:t>
            </w:r>
          </w:p>
        </w:tc>
        <w:tc>
          <w:tcPr>
            <w:tcW w:w="3084" w:type="dxa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996" w:type="dxa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96B34" w:rsidRPr="001E010A" w:rsidTr="00CF7137">
        <w:trPr>
          <w:trHeight w:val="656"/>
        </w:trPr>
        <w:tc>
          <w:tcPr>
            <w:tcW w:w="3173" w:type="dxa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  <w:r w:rsidRPr="001E010A">
              <w:rPr>
                <w:rFonts w:ascii="ＭＳ 明朝" w:hAnsi="Times New Roman" w:hint="eastAsia"/>
                <w:kern w:val="0"/>
              </w:rPr>
              <w:t>保険料</w:t>
            </w:r>
          </w:p>
        </w:tc>
        <w:tc>
          <w:tcPr>
            <w:tcW w:w="3084" w:type="dxa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96B34" w:rsidRPr="001E010A" w:rsidTr="00CF7137">
        <w:trPr>
          <w:trHeight w:val="656"/>
        </w:trPr>
        <w:tc>
          <w:tcPr>
            <w:tcW w:w="3173" w:type="dxa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  <w:r w:rsidRPr="001E010A">
              <w:rPr>
                <w:rFonts w:ascii="Times New Roman" w:hAnsi="Times New Roman" w:hint="eastAsia"/>
                <w:kern w:val="0"/>
              </w:rPr>
              <w:t>修繕費</w:t>
            </w:r>
          </w:p>
        </w:tc>
        <w:tc>
          <w:tcPr>
            <w:tcW w:w="3084" w:type="dxa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96B34" w:rsidRPr="001E010A" w:rsidTr="00CF7137">
        <w:trPr>
          <w:trHeight w:val="656"/>
        </w:trPr>
        <w:tc>
          <w:tcPr>
            <w:tcW w:w="3173" w:type="dxa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  <w:r w:rsidRPr="001E010A">
              <w:rPr>
                <w:rFonts w:ascii="ＭＳ 明朝" w:hAnsi="Times New Roman" w:hint="eastAsia"/>
                <w:kern w:val="0"/>
              </w:rPr>
              <w:t>備品購入費</w:t>
            </w:r>
          </w:p>
        </w:tc>
        <w:tc>
          <w:tcPr>
            <w:tcW w:w="3084" w:type="dxa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696B34" w:rsidRPr="001E010A" w:rsidRDefault="00696B34" w:rsidP="00C47E0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96B34" w:rsidRPr="001E010A" w:rsidTr="00CF7137">
        <w:trPr>
          <w:trHeight w:val="3678"/>
        </w:trPr>
        <w:tc>
          <w:tcPr>
            <w:tcW w:w="3173" w:type="dxa"/>
            <w:shd w:val="clear" w:color="auto" w:fill="auto"/>
          </w:tcPr>
          <w:p w:rsidR="00696B34" w:rsidRPr="001E010A" w:rsidRDefault="00696B34" w:rsidP="00297A3E">
            <w:pPr>
              <w:rPr>
                <w:rFonts w:ascii="Times New Roman" w:hAnsi="Times New Roman"/>
                <w:kern w:val="0"/>
              </w:rPr>
            </w:pPr>
            <w:r w:rsidRPr="001E010A">
              <w:rPr>
                <w:rFonts w:ascii="ＭＳ 明朝" w:hAnsi="ＭＳ 明朝" w:hint="eastAsia"/>
              </w:rPr>
              <w:t>その他</w:t>
            </w:r>
          </w:p>
          <w:p w:rsidR="00696B34" w:rsidRPr="001E010A" w:rsidRDefault="00696B34" w:rsidP="00696B34">
            <w:pPr>
              <w:rPr>
                <w:rFonts w:ascii="Times New Roman" w:hAnsi="Times New Roman"/>
                <w:kern w:val="0"/>
              </w:rPr>
            </w:pPr>
            <w:r w:rsidRPr="001E010A">
              <w:rPr>
                <w:rFonts w:ascii="Times New Roman" w:hAnsi="Times New Roman" w:hint="eastAsia"/>
                <w:kern w:val="0"/>
              </w:rPr>
              <w:t>※具体的に記入してください</w:t>
            </w:r>
          </w:p>
          <w:p w:rsidR="00696B34" w:rsidRPr="001E010A" w:rsidRDefault="004E4F9F" w:rsidP="00297A3E">
            <w:pPr>
              <w:rPr>
                <w:rFonts w:ascii="ＭＳ 明朝" w:hAnsi="ＭＳ 明朝"/>
              </w:rPr>
            </w:pPr>
            <w:r w:rsidRPr="001E010A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37465</wp:posOffset>
                      </wp:positionV>
                      <wp:extent cx="95250" cy="1362075"/>
                      <wp:effectExtent l="9525" t="6985" r="9525" b="1206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362075"/>
                              </a:xfrm>
                              <a:prstGeom prst="rightBracket">
                                <a:avLst>
                                  <a:gd name="adj" fmla="val 119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A559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130.85pt;margin-top:2.95pt;width:7.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Pr="001E010A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37465</wp:posOffset>
                      </wp:positionV>
                      <wp:extent cx="90805" cy="1362075"/>
                      <wp:effectExtent l="13970" t="6985" r="9525" b="1206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62075"/>
                              </a:xfrm>
                              <a:prstGeom prst="leftBracket">
                                <a:avLst>
                                  <a:gd name="adj" fmla="val 1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EE71D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20.2pt;margin-top:2.95pt;width:7.1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084" w:type="dxa"/>
          </w:tcPr>
          <w:p w:rsidR="00696B34" w:rsidRPr="001E010A" w:rsidRDefault="00696B34" w:rsidP="00297A3E">
            <w:pPr>
              <w:rPr>
                <w:rFonts w:ascii="ＭＳ 明朝" w:hAnsi="ＭＳ 明朝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696B34" w:rsidRPr="001E010A" w:rsidRDefault="00696B34" w:rsidP="00297A3E">
            <w:pPr>
              <w:rPr>
                <w:rFonts w:ascii="ＭＳ 明朝" w:hAnsi="ＭＳ 明朝"/>
              </w:rPr>
            </w:pPr>
          </w:p>
        </w:tc>
      </w:tr>
    </w:tbl>
    <w:p w:rsidR="00CF7137" w:rsidRPr="00C765BF" w:rsidRDefault="00CF7137" w:rsidP="00CF7137">
      <w:pPr>
        <w:rPr>
          <w:rFonts w:ascii="ＭＳ 明朝" w:hAnsi="ＭＳ 明朝" w:hint="eastAsia"/>
        </w:rPr>
      </w:pPr>
    </w:p>
    <w:sectPr w:rsidR="00CF7137" w:rsidRPr="00C765BF" w:rsidSect="00D40544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F9F" w:rsidRDefault="004E4F9F">
      <w:r>
        <w:separator/>
      </w:r>
    </w:p>
  </w:endnote>
  <w:endnote w:type="continuationSeparator" w:id="0">
    <w:p w:rsidR="004E4F9F" w:rsidRDefault="004E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1B" w:rsidRDefault="00634D1B" w:rsidP="002C64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4D1B" w:rsidRDefault="00634D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1B" w:rsidRDefault="00634D1B" w:rsidP="002C6468">
    <w:pPr>
      <w:pStyle w:val="a5"/>
      <w:framePr w:wrap="around" w:vAnchor="text" w:hAnchor="margin" w:xAlign="center" w:y="1"/>
      <w:rPr>
        <w:rStyle w:val="a6"/>
      </w:rPr>
    </w:pPr>
  </w:p>
  <w:p w:rsidR="00634D1B" w:rsidRDefault="00634D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F9F" w:rsidRDefault="004E4F9F">
      <w:r>
        <w:separator/>
      </w:r>
    </w:p>
  </w:footnote>
  <w:footnote w:type="continuationSeparator" w:id="0">
    <w:p w:rsidR="004E4F9F" w:rsidRDefault="004E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1B8"/>
    <w:multiLevelType w:val="hybridMultilevel"/>
    <w:tmpl w:val="C568D558"/>
    <w:lvl w:ilvl="0" w:tplc="E4E23C62">
      <w:start w:val="1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83C57"/>
    <w:multiLevelType w:val="hybridMultilevel"/>
    <w:tmpl w:val="A03A80A2"/>
    <w:lvl w:ilvl="0" w:tplc="10AE42D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E1D68"/>
    <w:multiLevelType w:val="hybridMultilevel"/>
    <w:tmpl w:val="BC22EA8C"/>
    <w:lvl w:ilvl="0" w:tplc="1A385B86">
      <w:start w:val="1"/>
      <w:numFmt w:val="decimalFullWidth"/>
      <w:lvlText w:val="（%1）"/>
      <w:lvlJc w:val="left"/>
      <w:pPr>
        <w:tabs>
          <w:tab w:val="num" w:pos="1220"/>
        </w:tabs>
        <w:ind w:left="1220" w:hanging="975"/>
      </w:pPr>
      <w:rPr>
        <w:rFonts w:hint="default"/>
      </w:rPr>
    </w:lvl>
    <w:lvl w:ilvl="1" w:tplc="AD5C51C4">
      <w:start w:val="10"/>
      <w:numFmt w:val="decimalFullWidth"/>
      <w:lvlText w:val="第%2条"/>
      <w:lvlJc w:val="left"/>
      <w:pPr>
        <w:tabs>
          <w:tab w:val="num" w:pos="1805"/>
        </w:tabs>
        <w:ind w:left="1805" w:hanging="11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3" w15:restartNumberingAfterBreak="0">
    <w:nsid w:val="13124174"/>
    <w:multiLevelType w:val="hybridMultilevel"/>
    <w:tmpl w:val="1A2A1074"/>
    <w:lvl w:ilvl="0" w:tplc="B6C07A60">
      <w:start w:val="1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491673"/>
    <w:multiLevelType w:val="hybridMultilevel"/>
    <w:tmpl w:val="33E896A0"/>
    <w:lvl w:ilvl="0" w:tplc="D7D0DE8C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407CF3"/>
    <w:multiLevelType w:val="hybridMultilevel"/>
    <w:tmpl w:val="FA60C0B8"/>
    <w:lvl w:ilvl="0" w:tplc="D0C6C460">
      <w:start w:val="8"/>
      <w:numFmt w:val="decimal"/>
      <w:lvlText w:val="第%1条"/>
      <w:lvlJc w:val="left"/>
      <w:pPr>
        <w:tabs>
          <w:tab w:val="num" w:pos="1098"/>
        </w:tabs>
        <w:ind w:left="1098" w:hanging="97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3"/>
        </w:tabs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3"/>
        </w:tabs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3"/>
        </w:tabs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3"/>
        </w:tabs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3"/>
        </w:tabs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3"/>
        </w:tabs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3"/>
        </w:tabs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3"/>
        </w:tabs>
        <w:ind w:left="3903" w:hanging="420"/>
      </w:pPr>
    </w:lvl>
  </w:abstractNum>
  <w:abstractNum w:abstractNumId="6" w15:restartNumberingAfterBreak="0">
    <w:nsid w:val="67742196"/>
    <w:multiLevelType w:val="hybridMultilevel"/>
    <w:tmpl w:val="3EFCD2F4"/>
    <w:lvl w:ilvl="0" w:tplc="A71EDD1C">
      <w:start w:val="1"/>
      <w:numFmt w:val="decimal"/>
      <w:lvlText w:val="(%1)"/>
      <w:lvlJc w:val="left"/>
      <w:pPr>
        <w:tabs>
          <w:tab w:val="num" w:pos="785"/>
        </w:tabs>
        <w:ind w:left="78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7" w15:restartNumberingAfterBreak="0">
    <w:nsid w:val="67ED32BB"/>
    <w:multiLevelType w:val="hybridMultilevel"/>
    <w:tmpl w:val="99C4957A"/>
    <w:lvl w:ilvl="0" w:tplc="DB7237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2BACD81A">
      <w:start w:val="1"/>
      <w:numFmt w:val="decimal"/>
      <w:lvlText w:val="(%2)"/>
      <w:lvlJc w:val="left"/>
      <w:pPr>
        <w:tabs>
          <w:tab w:val="num" w:pos="960"/>
        </w:tabs>
        <w:ind w:left="960" w:hanging="540"/>
      </w:pPr>
      <w:rPr>
        <w:rFonts w:ascii="Times New Roman" w:eastAsia="Times New Roman" w:hAnsi="Times New Roman" w:cs="Times New Roman"/>
      </w:rPr>
    </w:lvl>
    <w:lvl w:ilvl="2" w:tplc="ECDEA37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D649AA"/>
    <w:multiLevelType w:val="hybridMultilevel"/>
    <w:tmpl w:val="A6B270F8"/>
    <w:lvl w:ilvl="0" w:tplc="FC363572">
      <w:start w:val="1"/>
      <w:numFmt w:val="decimal"/>
      <w:lvlText w:val="(%1)"/>
      <w:lvlJc w:val="left"/>
      <w:pPr>
        <w:tabs>
          <w:tab w:val="num" w:pos="785"/>
        </w:tabs>
        <w:ind w:left="785" w:hanging="540"/>
      </w:pPr>
      <w:rPr>
        <w:rFonts w:hint="default"/>
      </w:rPr>
    </w:lvl>
    <w:lvl w:ilvl="1" w:tplc="3F54DB92">
      <w:start w:val="8"/>
      <w:numFmt w:val="decimalFullWidth"/>
      <w:lvlText w:val="第%2条"/>
      <w:lvlJc w:val="left"/>
      <w:pPr>
        <w:tabs>
          <w:tab w:val="num" w:pos="1400"/>
        </w:tabs>
        <w:ind w:left="1400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9F"/>
    <w:rsid w:val="00017A15"/>
    <w:rsid w:val="00024C53"/>
    <w:rsid w:val="00041F33"/>
    <w:rsid w:val="00047AF3"/>
    <w:rsid w:val="0006782D"/>
    <w:rsid w:val="00074263"/>
    <w:rsid w:val="000D49F5"/>
    <w:rsid w:val="000D4DE8"/>
    <w:rsid w:val="00153A52"/>
    <w:rsid w:val="001B75CA"/>
    <w:rsid w:val="001C0AC1"/>
    <w:rsid w:val="001E010A"/>
    <w:rsid w:val="001F7AB8"/>
    <w:rsid w:val="00217E7E"/>
    <w:rsid w:val="002509FF"/>
    <w:rsid w:val="002538CB"/>
    <w:rsid w:val="002733EF"/>
    <w:rsid w:val="00287ED4"/>
    <w:rsid w:val="00297A3E"/>
    <w:rsid w:val="002C6468"/>
    <w:rsid w:val="002E47C1"/>
    <w:rsid w:val="002F211F"/>
    <w:rsid w:val="0030028A"/>
    <w:rsid w:val="00315266"/>
    <w:rsid w:val="0038120E"/>
    <w:rsid w:val="003A4EF2"/>
    <w:rsid w:val="003C00DA"/>
    <w:rsid w:val="003C3529"/>
    <w:rsid w:val="003C4438"/>
    <w:rsid w:val="003C6B4C"/>
    <w:rsid w:val="003E0979"/>
    <w:rsid w:val="003F35FE"/>
    <w:rsid w:val="004343BF"/>
    <w:rsid w:val="004349C8"/>
    <w:rsid w:val="0044294C"/>
    <w:rsid w:val="00443BD8"/>
    <w:rsid w:val="00474612"/>
    <w:rsid w:val="00474980"/>
    <w:rsid w:val="0047599A"/>
    <w:rsid w:val="00483B90"/>
    <w:rsid w:val="00495E55"/>
    <w:rsid w:val="004A40D9"/>
    <w:rsid w:val="004C3A91"/>
    <w:rsid w:val="004E4F9F"/>
    <w:rsid w:val="004F3C38"/>
    <w:rsid w:val="0053711C"/>
    <w:rsid w:val="00563839"/>
    <w:rsid w:val="0058322D"/>
    <w:rsid w:val="005E51E4"/>
    <w:rsid w:val="00604E8B"/>
    <w:rsid w:val="00633B3C"/>
    <w:rsid w:val="00634D1B"/>
    <w:rsid w:val="00667BA1"/>
    <w:rsid w:val="00691BD6"/>
    <w:rsid w:val="00696B34"/>
    <w:rsid w:val="006A04EA"/>
    <w:rsid w:val="006B2E1D"/>
    <w:rsid w:val="006D7A3B"/>
    <w:rsid w:val="006F383F"/>
    <w:rsid w:val="006F7110"/>
    <w:rsid w:val="007335B0"/>
    <w:rsid w:val="00740589"/>
    <w:rsid w:val="0075335A"/>
    <w:rsid w:val="0078252A"/>
    <w:rsid w:val="00791AEA"/>
    <w:rsid w:val="007A3E76"/>
    <w:rsid w:val="007D0884"/>
    <w:rsid w:val="008008D2"/>
    <w:rsid w:val="00805050"/>
    <w:rsid w:val="00821689"/>
    <w:rsid w:val="008452CE"/>
    <w:rsid w:val="008A37EC"/>
    <w:rsid w:val="008F3685"/>
    <w:rsid w:val="00901083"/>
    <w:rsid w:val="00914470"/>
    <w:rsid w:val="009251B7"/>
    <w:rsid w:val="009273C8"/>
    <w:rsid w:val="009437CA"/>
    <w:rsid w:val="00954350"/>
    <w:rsid w:val="00972352"/>
    <w:rsid w:val="00987B76"/>
    <w:rsid w:val="009A4697"/>
    <w:rsid w:val="009A4D56"/>
    <w:rsid w:val="009D4109"/>
    <w:rsid w:val="009E792B"/>
    <w:rsid w:val="00A21956"/>
    <w:rsid w:val="00A4185F"/>
    <w:rsid w:val="00A61135"/>
    <w:rsid w:val="00A739E1"/>
    <w:rsid w:val="00A76E05"/>
    <w:rsid w:val="00A7739D"/>
    <w:rsid w:val="00A819A4"/>
    <w:rsid w:val="00A93F2B"/>
    <w:rsid w:val="00AC1796"/>
    <w:rsid w:val="00AF0442"/>
    <w:rsid w:val="00AF7CC6"/>
    <w:rsid w:val="00B00103"/>
    <w:rsid w:val="00B00CE0"/>
    <w:rsid w:val="00B03327"/>
    <w:rsid w:val="00B21C47"/>
    <w:rsid w:val="00B526E6"/>
    <w:rsid w:val="00B540DE"/>
    <w:rsid w:val="00B64C0A"/>
    <w:rsid w:val="00B73A92"/>
    <w:rsid w:val="00B74B3A"/>
    <w:rsid w:val="00B824A9"/>
    <w:rsid w:val="00B906E6"/>
    <w:rsid w:val="00BC1C1C"/>
    <w:rsid w:val="00C06985"/>
    <w:rsid w:val="00C2104F"/>
    <w:rsid w:val="00C23BBB"/>
    <w:rsid w:val="00C47E08"/>
    <w:rsid w:val="00C54173"/>
    <w:rsid w:val="00C765BF"/>
    <w:rsid w:val="00C87D90"/>
    <w:rsid w:val="00C97F05"/>
    <w:rsid w:val="00CA6958"/>
    <w:rsid w:val="00CB3637"/>
    <w:rsid w:val="00CB4CC0"/>
    <w:rsid w:val="00CD5A9F"/>
    <w:rsid w:val="00CE093B"/>
    <w:rsid w:val="00CF7137"/>
    <w:rsid w:val="00D03C27"/>
    <w:rsid w:val="00D40544"/>
    <w:rsid w:val="00D41633"/>
    <w:rsid w:val="00D41F47"/>
    <w:rsid w:val="00D47A56"/>
    <w:rsid w:val="00D63AD6"/>
    <w:rsid w:val="00D8240A"/>
    <w:rsid w:val="00D84DEF"/>
    <w:rsid w:val="00DB32F4"/>
    <w:rsid w:val="00DB7E5A"/>
    <w:rsid w:val="00DC6F6F"/>
    <w:rsid w:val="00DE1504"/>
    <w:rsid w:val="00DE2925"/>
    <w:rsid w:val="00DE40EA"/>
    <w:rsid w:val="00DF640D"/>
    <w:rsid w:val="00DF7012"/>
    <w:rsid w:val="00E31C4D"/>
    <w:rsid w:val="00E36451"/>
    <w:rsid w:val="00E37F14"/>
    <w:rsid w:val="00E45530"/>
    <w:rsid w:val="00E458F2"/>
    <w:rsid w:val="00E47C23"/>
    <w:rsid w:val="00E54FC2"/>
    <w:rsid w:val="00E63FAB"/>
    <w:rsid w:val="00E966E6"/>
    <w:rsid w:val="00ED48FD"/>
    <w:rsid w:val="00EF6E58"/>
    <w:rsid w:val="00F04F37"/>
    <w:rsid w:val="00F57B0E"/>
    <w:rsid w:val="00F66D34"/>
    <w:rsid w:val="00F75B77"/>
    <w:rsid w:val="00FB6574"/>
    <w:rsid w:val="00FC0286"/>
    <w:rsid w:val="00FC4DDD"/>
    <w:rsid w:val="00FC53D8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F7D242"/>
  <w15:chartTrackingRefBased/>
  <w15:docId w15:val="{5477205A-B242-4189-B14B-FE01AA4D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E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4109"/>
    <w:pPr>
      <w:jc w:val="center"/>
    </w:pPr>
  </w:style>
  <w:style w:type="paragraph" w:styleId="a4">
    <w:name w:val="Closing"/>
    <w:basedOn w:val="a"/>
    <w:rsid w:val="009D4109"/>
    <w:pPr>
      <w:jc w:val="right"/>
    </w:pPr>
  </w:style>
  <w:style w:type="paragraph" w:styleId="a5">
    <w:name w:val="footer"/>
    <w:basedOn w:val="a"/>
    <w:rsid w:val="00791A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91AEA"/>
  </w:style>
  <w:style w:type="paragraph" w:styleId="a7">
    <w:name w:val="Balloon Text"/>
    <w:basedOn w:val="a"/>
    <w:semiHidden/>
    <w:rsid w:val="000D49F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F3685"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unhideWhenUsed/>
    <w:rsid w:val="00B540DE"/>
    <w:rPr>
      <w:color w:val="000000"/>
      <w:u w:val="single"/>
    </w:rPr>
  </w:style>
  <w:style w:type="table" w:styleId="aa">
    <w:name w:val="Table Grid"/>
    <w:basedOn w:val="a1"/>
    <w:rsid w:val="0047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01&#38738;&#23569;&#24180;&#20418;\01%20&#23567;&#37326;&#22618;&#12452;&#12484;&#23376;&#22522;&#37329;\&#27096;&#24335;\&#12501;&#12449;&#12452;&#12523;&#31649;&#29702;&#29992;\&#27096;&#24335;&#31532;&#65297;&#21495;&#65288;&#31532;&#65301;&#26465;&#38306;&#20418;&#65289;&#23567;&#37326;&#22618;&#12452;&#12484;&#23376;&#35352;&#24565;&#38738;&#23569;&#24180;&#20581;&#20840;&#32946;&#25104;&#27963;&#21205;&#20107;&#26989;&#30003;&#3553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4673-E610-4E3C-BE57-BDEEE6F1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様式第１号（第５条関係）小野塚イツ子記念青少年健全育成活動事業申請書.dotx</Template>
  <TotalTime>19</TotalTime>
  <Pages>3</Pages>
  <Words>454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小野塚記念青少年健全育成基金運用益金交付要綱（案）</vt:lpstr>
      <vt:lpstr>小野塚記念青少年健全育成基金運用益金交付要綱（案）</vt:lpstr>
    </vt:vector>
  </TitlesOfParts>
  <Company>小山市役所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小野塚記念青少年健全育成基金運用益金交付要綱（案）</dc:title>
  <dc:subject/>
  <dc:creator>小山市</dc:creator>
  <cp:keywords/>
  <cp:lastModifiedBy>小山市</cp:lastModifiedBy>
  <cp:revision>4</cp:revision>
  <cp:lastPrinted>2023-01-30T02:37:00Z</cp:lastPrinted>
  <dcterms:created xsi:type="dcterms:W3CDTF">2022-03-10T09:23:00Z</dcterms:created>
  <dcterms:modified xsi:type="dcterms:W3CDTF">2023-01-30T02:38:00Z</dcterms:modified>
</cp:coreProperties>
</file>