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8D" w:rsidRPr="00EF7AA8" w:rsidRDefault="0094348D" w:rsidP="0094348D">
      <w:pPr>
        <w:wordWrap/>
      </w:pPr>
      <w:r w:rsidRPr="00EF7AA8">
        <w:rPr>
          <w:rFonts w:hint="eastAsia"/>
        </w:rPr>
        <w:t>様式第</w:t>
      </w:r>
      <w:r w:rsidRPr="00EF7AA8">
        <w:t>4</w:t>
      </w:r>
      <w:r w:rsidRPr="00EF7AA8">
        <w:rPr>
          <w:rFonts w:hint="eastAsia"/>
        </w:rPr>
        <w:t>号</w:t>
      </w:r>
      <w:r w:rsidRPr="00EF7AA8">
        <w:t>(</w:t>
      </w:r>
      <w:r w:rsidRPr="00EF7AA8">
        <w:rPr>
          <w:rFonts w:hint="eastAsia"/>
        </w:rPr>
        <w:t>第</w:t>
      </w:r>
      <w:r w:rsidRPr="00EF7AA8">
        <w:t>5</w:t>
      </w:r>
      <w:r w:rsidRPr="00EF7AA8">
        <w:rPr>
          <w:rFonts w:hint="eastAsia"/>
        </w:rPr>
        <w:t>条関係</w:t>
      </w:r>
      <w:r w:rsidRPr="00EF7AA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630"/>
        <w:gridCol w:w="420"/>
        <w:gridCol w:w="210"/>
        <w:gridCol w:w="332"/>
        <w:gridCol w:w="298"/>
        <w:gridCol w:w="245"/>
        <w:gridCol w:w="385"/>
        <w:gridCol w:w="157"/>
        <w:gridCol w:w="473"/>
        <w:gridCol w:w="70"/>
        <w:gridCol w:w="542"/>
        <w:gridCol w:w="18"/>
        <w:gridCol w:w="525"/>
        <w:gridCol w:w="105"/>
        <w:gridCol w:w="210"/>
        <w:gridCol w:w="227"/>
        <w:gridCol w:w="193"/>
        <w:gridCol w:w="350"/>
        <w:gridCol w:w="70"/>
        <w:gridCol w:w="210"/>
        <w:gridCol w:w="262"/>
        <w:gridCol w:w="368"/>
        <w:gridCol w:w="175"/>
        <w:gridCol w:w="455"/>
        <w:gridCol w:w="87"/>
        <w:gridCol w:w="543"/>
      </w:tblGrid>
      <w:tr w:rsidR="0094348D" w:rsidRPr="00EF7AA8" w:rsidTr="00107D05">
        <w:trPr>
          <w:cantSplit/>
          <w:trHeight w:val="800"/>
        </w:trPr>
        <w:tc>
          <w:tcPr>
            <w:tcW w:w="10710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48D" w:rsidRPr="00EF7AA8" w:rsidRDefault="0094348D" w:rsidP="00064682">
            <w:pPr>
              <w:spacing w:after="60"/>
              <w:jc w:val="center"/>
              <w:textAlignment w:val="center"/>
            </w:pPr>
            <w:bookmarkStart w:id="0" w:name="_GoBack"/>
            <w:r w:rsidRPr="00EF7AA8">
              <w:rPr>
                <w:rFonts w:hint="eastAsia"/>
              </w:rPr>
              <w:t>自立支援医療受給者証再交付申請書</w:t>
            </w:r>
            <w:r w:rsidRPr="00EF7AA8">
              <w:t>(</w:t>
            </w:r>
            <w:r w:rsidRPr="00EF7AA8">
              <w:rPr>
                <w:rFonts w:hint="eastAsia"/>
              </w:rPr>
              <w:t>育成医療</w:t>
            </w:r>
            <w:r w:rsidRPr="00EF7AA8">
              <w:t>)</w:t>
            </w:r>
            <w:bookmarkEnd w:id="0"/>
          </w:p>
        </w:tc>
      </w:tr>
      <w:tr w:rsidR="0094348D" w:rsidRPr="00EF7AA8" w:rsidTr="00107D05">
        <w:trPr>
          <w:cantSplit/>
          <w:trHeight w:val="2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4348D" w:rsidRPr="00EF7AA8" w:rsidRDefault="0094348D" w:rsidP="00107D05">
            <w:pPr>
              <w:jc w:val="center"/>
            </w:pPr>
            <w:r w:rsidRPr="00EF7AA8">
              <w:rPr>
                <w:rFonts w:hint="eastAsia"/>
                <w:spacing w:val="210"/>
              </w:rPr>
              <w:t>受診</w:t>
            </w:r>
            <w:r w:rsidRPr="00EF7AA8">
              <w:rPr>
                <w:rFonts w:hint="eastAsia"/>
              </w:rPr>
              <w:t>者</w:t>
            </w:r>
          </w:p>
        </w:tc>
        <w:tc>
          <w:tcPr>
            <w:tcW w:w="2730" w:type="dxa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12"/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性別</w:t>
            </w:r>
          </w:p>
        </w:tc>
        <w:tc>
          <w:tcPr>
            <w:tcW w:w="2940" w:type="dxa"/>
            <w:gridSpan w:val="11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生年月日</w:t>
            </w:r>
          </w:p>
        </w:tc>
      </w:tr>
      <w:tr w:rsidR="0094348D" w:rsidRPr="00EF7AA8" w:rsidTr="00107D05"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2730" w:type="dxa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  <w:spacing w:val="210"/>
              </w:rPr>
              <w:t>氏</w:t>
            </w:r>
            <w:r w:rsidRPr="00EF7AA8">
              <w:rPr>
                <w:rFonts w:hint="eastAsia"/>
              </w:rPr>
              <w:t>名</w:t>
            </w:r>
          </w:p>
        </w:tc>
        <w:tc>
          <w:tcPr>
            <w:tcW w:w="3780" w:type="dxa"/>
            <w:gridSpan w:val="12"/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男・女</w:t>
            </w:r>
          </w:p>
        </w:tc>
        <w:tc>
          <w:tcPr>
            <w:tcW w:w="2940" w:type="dxa"/>
            <w:gridSpan w:val="11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年　月　日</w:t>
            </w:r>
          </w:p>
        </w:tc>
      </w:tr>
      <w:tr w:rsidR="0094348D" w:rsidRPr="00EF7AA8" w:rsidTr="00107D05">
        <w:trPr>
          <w:cantSplit/>
          <w:trHeight w:val="2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2730" w:type="dxa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フリガナ</w:t>
            </w:r>
          </w:p>
        </w:tc>
        <w:tc>
          <w:tcPr>
            <w:tcW w:w="7560" w:type="dxa"/>
            <w:gridSpan w:val="26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</w:tr>
      <w:tr w:rsidR="0094348D" w:rsidRPr="00EF7AA8" w:rsidTr="00107D05">
        <w:trPr>
          <w:cantSplit/>
          <w:trHeight w:val="49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2730" w:type="dxa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  <w:spacing w:val="210"/>
              </w:rPr>
              <w:t>住</w:t>
            </w:r>
            <w:r w:rsidRPr="00EF7AA8">
              <w:rPr>
                <w:rFonts w:hint="eastAsia"/>
              </w:rPr>
              <w:t>所</w:t>
            </w:r>
          </w:p>
        </w:tc>
        <w:tc>
          <w:tcPr>
            <w:tcW w:w="7560" w:type="dxa"/>
            <w:gridSpan w:val="26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</w:tr>
      <w:tr w:rsidR="0094348D" w:rsidRPr="00EF7AA8" w:rsidTr="00107D05">
        <w:trPr>
          <w:cantSplit/>
          <w:trHeight w:val="54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2730" w:type="dxa"/>
            <w:vAlign w:val="center"/>
          </w:tcPr>
          <w:p w:rsidR="0094348D" w:rsidRPr="006C0EFB" w:rsidRDefault="0094348D" w:rsidP="00107D05">
            <w:pPr>
              <w:jc w:val="center"/>
              <w:textAlignment w:val="center"/>
              <w:rPr>
                <w:spacing w:val="210"/>
              </w:rPr>
            </w:pPr>
            <w:r w:rsidRPr="006C0EFB">
              <w:rPr>
                <w:rFonts w:hint="eastAsia"/>
              </w:rPr>
              <w:t>個人番号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</w:tr>
      <w:tr w:rsidR="0094348D" w:rsidRPr="00EF7AA8" w:rsidTr="00107D05">
        <w:trPr>
          <w:cantSplit/>
          <w:trHeight w:val="200"/>
        </w:trPr>
        <w:tc>
          <w:tcPr>
            <w:tcW w:w="31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保護者</w:t>
            </w:r>
          </w:p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t>(</w:t>
            </w:r>
            <w:r w:rsidRPr="00EF7AA8">
              <w:rPr>
                <w:rFonts w:hint="eastAsia"/>
              </w:rPr>
              <w:t>受診者が</w:t>
            </w:r>
            <w:r w:rsidRPr="00EF7AA8">
              <w:t>18</w:t>
            </w:r>
            <w:r w:rsidRPr="00EF7AA8">
              <w:rPr>
                <w:rFonts w:hint="eastAsia"/>
              </w:rPr>
              <w:t>歳未満の場合記入</w:t>
            </w:r>
            <w:r w:rsidRPr="00EF7AA8"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フリガナ</w:t>
            </w:r>
          </w:p>
        </w:tc>
        <w:tc>
          <w:tcPr>
            <w:tcW w:w="4410" w:type="dxa"/>
            <w:gridSpan w:val="17"/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続柄</w:t>
            </w:r>
          </w:p>
        </w:tc>
      </w:tr>
      <w:tr w:rsidR="0094348D" w:rsidRPr="00EF7AA8" w:rsidTr="00107D05">
        <w:trPr>
          <w:cantSplit/>
          <w:trHeight w:val="600"/>
        </w:trPr>
        <w:tc>
          <w:tcPr>
            <w:tcW w:w="31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1050" w:type="dxa"/>
            <w:gridSpan w:val="2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  <w:spacing w:val="210"/>
              </w:rPr>
              <w:t>氏</w:t>
            </w:r>
            <w:r w:rsidRPr="00EF7AA8">
              <w:rPr>
                <w:rFonts w:hint="eastAsia"/>
              </w:rPr>
              <w:t>名</w:t>
            </w:r>
          </w:p>
        </w:tc>
        <w:tc>
          <w:tcPr>
            <w:tcW w:w="4410" w:type="dxa"/>
            <w:gridSpan w:val="17"/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</w:tr>
      <w:tr w:rsidR="0094348D" w:rsidRPr="00EF7AA8" w:rsidTr="00107D05">
        <w:trPr>
          <w:cantSplit/>
          <w:trHeight w:val="200"/>
        </w:trPr>
        <w:tc>
          <w:tcPr>
            <w:tcW w:w="31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1050" w:type="dxa"/>
            <w:gridSpan w:val="2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フリガナ</w:t>
            </w:r>
          </w:p>
        </w:tc>
        <w:tc>
          <w:tcPr>
            <w:tcW w:w="6510" w:type="dxa"/>
            <w:gridSpan w:val="24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</w:tr>
      <w:tr w:rsidR="0094348D" w:rsidRPr="00EF7AA8" w:rsidTr="00107D05">
        <w:trPr>
          <w:cantSplit/>
          <w:trHeight w:val="514"/>
        </w:trPr>
        <w:tc>
          <w:tcPr>
            <w:tcW w:w="31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1050" w:type="dxa"/>
            <w:gridSpan w:val="2"/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  <w:spacing w:val="210"/>
              </w:rPr>
              <w:t>住</w:t>
            </w:r>
            <w:r w:rsidRPr="00EF7AA8">
              <w:rPr>
                <w:rFonts w:hint="eastAsia"/>
              </w:rPr>
              <w:t>所</w:t>
            </w:r>
          </w:p>
        </w:tc>
        <w:tc>
          <w:tcPr>
            <w:tcW w:w="6510" w:type="dxa"/>
            <w:gridSpan w:val="24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</w:tr>
      <w:tr w:rsidR="0094348D" w:rsidRPr="00EF7AA8" w:rsidTr="00107D05">
        <w:trPr>
          <w:cantSplit/>
          <w:trHeight w:val="550"/>
        </w:trPr>
        <w:tc>
          <w:tcPr>
            <w:tcW w:w="31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1050" w:type="dxa"/>
            <w:gridSpan w:val="2"/>
            <w:vAlign w:val="center"/>
          </w:tcPr>
          <w:p w:rsidR="0094348D" w:rsidRPr="006C0EFB" w:rsidRDefault="0094348D" w:rsidP="00107D05">
            <w:pPr>
              <w:textAlignment w:val="center"/>
              <w:rPr>
                <w:spacing w:val="210"/>
              </w:rPr>
            </w:pPr>
            <w:r w:rsidRPr="006C0EFB">
              <w:rPr>
                <w:rFonts w:hint="eastAsia"/>
              </w:rPr>
              <w:t>個人番号</w:t>
            </w:r>
          </w:p>
        </w:tc>
        <w:tc>
          <w:tcPr>
            <w:tcW w:w="542" w:type="dxa"/>
            <w:gridSpan w:val="2"/>
            <w:tcBorders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  <w:tc>
          <w:tcPr>
            <w:tcW w:w="5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</w:p>
        </w:tc>
      </w:tr>
      <w:tr w:rsidR="0094348D" w:rsidRPr="00EF7AA8" w:rsidTr="00107D05">
        <w:trPr>
          <w:cantSplit/>
          <w:trHeight w:val="3200"/>
        </w:trPr>
        <w:tc>
          <w:tcPr>
            <w:tcW w:w="315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</w:rPr>
              <w:t>申請の理由</w:t>
            </w:r>
          </w:p>
          <w:p w:rsidR="0094348D" w:rsidRPr="00EF7AA8" w:rsidRDefault="0094348D" w:rsidP="00107D05">
            <w:pPr>
              <w:ind w:left="216" w:hanging="216"/>
              <w:textAlignment w:val="center"/>
            </w:pPr>
          </w:p>
          <w:p w:rsidR="0094348D" w:rsidRPr="00EF7AA8" w:rsidRDefault="0094348D" w:rsidP="00107D05">
            <w:pPr>
              <w:ind w:left="216" w:hanging="216"/>
              <w:textAlignment w:val="center"/>
            </w:pPr>
          </w:p>
          <w:p w:rsidR="0094348D" w:rsidRPr="00EF7AA8" w:rsidRDefault="0094348D" w:rsidP="00107D05">
            <w:pPr>
              <w:ind w:left="216" w:hanging="216"/>
              <w:textAlignment w:val="center"/>
            </w:pPr>
            <w:r w:rsidRPr="00EF7AA8">
              <w:rPr>
                <w:rFonts w:hint="eastAsia"/>
              </w:rPr>
              <w:t>※　該当するものに○をする。また、「その他」に○をした場合は、</w:t>
            </w:r>
            <w:r w:rsidRPr="00EF7AA8">
              <w:t>(</w:t>
            </w:r>
            <w:r w:rsidRPr="00EF7AA8">
              <w:rPr>
                <w:rFonts w:hint="eastAsia"/>
              </w:rPr>
              <w:t xml:space="preserve">　</w:t>
            </w:r>
            <w:r w:rsidRPr="00EF7AA8">
              <w:t>)</w:t>
            </w:r>
            <w:r w:rsidRPr="00EF7AA8">
              <w:rPr>
                <w:rFonts w:hint="eastAsia"/>
              </w:rPr>
              <w:t>内に具体的な理由を記載する。</w:t>
            </w:r>
          </w:p>
        </w:tc>
        <w:tc>
          <w:tcPr>
            <w:tcW w:w="7560" w:type="dxa"/>
            <w:gridSpan w:val="26"/>
            <w:tcBorders>
              <w:bottom w:val="nil"/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>紛失</w:t>
            </w:r>
          </w:p>
          <w:p w:rsidR="0094348D" w:rsidRPr="00EF7AA8" w:rsidRDefault="0094348D" w:rsidP="00107D05">
            <w:pPr>
              <w:textAlignment w:val="center"/>
            </w:pPr>
          </w:p>
          <w:p w:rsidR="0094348D" w:rsidRPr="00EF7AA8" w:rsidRDefault="0094348D" w:rsidP="00107D05">
            <w:pPr>
              <w:textAlignment w:val="center"/>
            </w:pPr>
          </w:p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>破損、又は汚損</w:t>
            </w:r>
          </w:p>
          <w:p w:rsidR="0094348D" w:rsidRPr="00EF7AA8" w:rsidRDefault="0094348D" w:rsidP="00107D05">
            <w:pPr>
              <w:textAlignment w:val="center"/>
            </w:pPr>
          </w:p>
          <w:p w:rsidR="0094348D" w:rsidRPr="00EF7AA8" w:rsidRDefault="0094348D" w:rsidP="00107D05">
            <w:pPr>
              <w:textAlignment w:val="center"/>
            </w:pPr>
          </w:p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>その他</w:t>
            </w:r>
            <w:r w:rsidRPr="00EF7AA8">
              <w:t>(</w:t>
            </w:r>
            <w:r w:rsidRPr="00EF7AA8">
              <w:rPr>
                <w:rFonts w:hint="eastAsia"/>
              </w:rPr>
              <w:t xml:space="preserve">　　　　　　　　　　　　　　　　　</w:t>
            </w:r>
            <w:r w:rsidRPr="00EF7AA8">
              <w:t>)</w:t>
            </w:r>
          </w:p>
        </w:tc>
      </w:tr>
      <w:tr w:rsidR="0094348D" w:rsidRPr="00EF7AA8" w:rsidTr="00107D05">
        <w:trPr>
          <w:cantSplit/>
          <w:trHeight w:val="1000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jc w:val="center"/>
              <w:textAlignment w:val="center"/>
            </w:pPr>
            <w:r w:rsidRPr="00EF7AA8">
              <w:rPr>
                <w:rFonts w:hint="eastAsia"/>
                <w:spacing w:val="105"/>
              </w:rPr>
              <w:t>備</w:t>
            </w:r>
            <w:r w:rsidRPr="00EF7AA8">
              <w:rPr>
                <w:rFonts w:hint="eastAsia"/>
              </w:rPr>
              <w:t>考</w:t>
            </w:r>
          </w:p>
        </w:tc>
        <w:tc>
          <w:tcPr>
            <w:tcW w:w="7560" w:type="dxa"/>
            <w:gridSpan w:val="26"/>
            <w:tcBorders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</w:t>
            </w:r>
          </w:p>
        </w:tc>
      </w:tr>
      <w:tr w:rsidR="0094348D" w:rsidRPr="00EF7AA8" w:rsidTr="00107D05">
        <w:trPr>
          <w:cantSplit/>
          <w:trHeight w:val="2800"/>
        </w:trPr>
        <w:tc>
          <w:tcPr>
            <w:tcW w:w="10710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上記のとおり、自立支援医療受給者証</w:t>
            </w:r>
            <w:r w:rsidRPr="00EF7AA8">
              <w:t>(</w:t>
            </w:r>
            <w:r w:rsidRPr="00EF7AA8">
              <w:rPr>
                <w:rFonts w:hint="eastAsia"/>
              </w:rPr>
              <w:t>育成医療</w:t>
            </w:r>
            <w:r w:rsidRPr="00EF7AA8">
              <w:t>)</w:t>
            </w:r>
            <w:r w:rsidRPr="00EF7AA8">
              <w:rPr>
                <w:rFonts w:hint="eastAsia"/>
              </w:rPr>
              <w:t>の再交付を申請します。</w:t>
            </w:r>
          </w:p>
          <w:p w:rsidR="0094348D" w:rsidRPr="00EF7AA8" w:rsidRDefault="0094348D" w:rsidP="00107D05">
            <w:pPr>
              <w:spacing w:after="120"/>
              <w:textAlignment w:val="center"/>
            </w:pPr>
          </w:p>
          <w:p w:rsidR="0094348D" w:rsidRPr="00EF7AA8" w:rsidRDefault="0094348D" w:rsidP="00107D05">
            <w:pPr>
              <w:spacing w:after="120"/>
              <w:ind w:firstLineChars="1000" w:firstLine="2100"/>
              <w:textAlignment w:val="center"/>
            </w:pPr>
            <w:r w:rsidRPr="00EF7AA8">
              <w:rPr>
                <w:rFonts w:hint="eastAsia"/>
              </w:rPr>
              <w:t>年　　月　　日</w:t>
            </w:r>
          </w:p>
          <w:p w:rsidR="0094348D" w:rsidRPr="00EF7AA8" w:rsidRDefault="0094348D" w:rsidP="00107D05">
            <w:pPr>
              <w:spacing w:after="120"/>
              <w:textAlignment w:val="center"/>
            </w:pPr>
            <w:r w:rsidRPr="00EF7AA8">
              <w:rPr>
                <w:rFonts w:hint="eastAsia"/>
              </w:rPr>
              <w:t xml:space="preserve">　小山市長　　　　　　　　　　　様</w:t>
            </w:r>
          </w:p>
          <w:p w:rsidR="0094348D" w:rsidRPr="00EF7AA8" w:rsidRDefault="0094348D" w:rsidP="00107D05">
            <w:pPr>
              <w:textAlignment w:val="center"/>
            </w:pPr>
            <w:r w:rsidRPr="00EF7AA8">
              <w:rPr>
                <w:rFonts w:hint="eastAsia"/>
              </w:rPr>
              <w:t xml:space="preserve">　　　　　　　　　　　　　　　　　　　　　　　　　　　　　　申請者</w:t>
            </w:r>
          </w:p>
          <w:p w:rsidR="0094348D" w:rsidRPr="00EF7AA8" w:rsidRDefault="0094348D" w:rsidP="00107D05">
            <w:pPr>
              <w:ind w:firstLineChars="3100" w:firstLine="6510"/>
              <w:textAlignment w:val="center"/>
            </w:pPr>
            <w:r w:rsidRPr="00EF7AA8">
              <w:rPr>
                <w:rFonts w:hint="eastAsia"/>
              </w:rPr>
              <w:t>氏名　　　　　　　　　　　　　　　印</w:t>
            </w:r>
          </w:p>
        </w:tc>
      </w:tr>
    </w:tbl>
    <w:p w:rsidR="0094348D" w:rsidRPr="00EF7AA8" w:rsidRDefault="0094348D" w:rsidP="0094348D">
      <w:pPr>
        <w:spacing w:before="60"/>
        <w:ind w:left="210" w:hanging="210"/>
        <w:textAlignment w:val="center"/>
      </w:pPr>
      <w:r w:rsidRPr="00EF7AA8">
        <w:rPr>
          <w:rFonts w:hint="eastAsia"/>
        </w:rPr>
        <w:t>※　自立支援医療受給者証を破損、又は汚損した場合の再交付申請については、その自立支援医療受給者証を添付すること。</w:t>
      </w:r>
    </w:p>
    <w:p w:rsidR="00AE5DFF" w:rsidRPr="00EF7AA8" w:rsidRDefault="00AE5DFF" w:rsidP="008F7F2D">
      <w:pPr>
        <w:spacing w:before="60"/>
        <w:ind w:left="210" w:hanging="210"/>
        <w:textAlignment w:val="center"/>
        <w:rPr>
          <w:b/>
          <w:sz w:val="24"/>
          <w:szCs w:val="24"/>
        </w:rPr>
      </w:pPr>
    </w:p>
    <w:sectPr w:rsidR="00AE5DFF" w:rsidRPr="00EF7AA8" w:rsidSect="00892C50">
      <w:pgSz w:w="11906" w:h="16838" w:code="9"/>
      <w:pgMar w:top="567" w:right="595" w:bottom="567" w:left="59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81" w:rsidRDefault="00544081" w:rsidP="00681CED">
      <w:r>
        <w:separator/>
      </w:r>
    </w:p>
  </w:endnote>
  <w:endnote w:type="continuationSeparator" w:id="0">
    <w:p w:rsidR="00544081" w:rsidRDefault="00544081" w:rsidP="006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81" w:rsidRDefault="00544081" w:rsidP="00681CED">
      <w:r>
        <w:separator/>
      </w:r>
    </w:p>
  </w:footnote>
  <w:footnote w:type="continuationSeparator" w:id="0">
    <w:p w:rsidR="00544081" w:rsidRDefault="00544081" w:rsidP="0068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6E"/>
    <w:rsid w:val="00026152"/>
    <w:rsid w:val="00064682"/>
    <w:rsid w:val="000B723F"/>
    <w:rsid w:val="000C3BB0"/>
    <w:rsid w:val="00107D05"/>
    <w:rsid w:val="001140E1"/>
    <w:rsid w:val="00133062"/>
    <w:rsid w:val="001B1FDE"/>
    <w:rsid w:val="001C339B"/>
    <w:rsid w:val="001D1608"/>
    <w:rsid w:val="002105EC"/>
    <w:rsid w:val="00235911"/>
    <w:rsid w:val="002551BC"/>
    <w:rsid w:val="00275069"/>
    <w:rsid w:val="002B359A"/>
    <w:rsid w:val="00357D63"/>
    <w:rsid w:val="003A16F8"/>
    <w:rsid w:val="00422002"/>
    <w:rsid w:val="0045142B"/>
    <w:rsid w:val="00523AFD"/>
    <w:rsid w:val="00523B2F"/>
    <w:rsid w:val="00544081"/>
    <w:rsid w:val="00567CDE"/>
    <w:rsid w:val="00602E34"/>
    <w:rsid w:val="0067083D"/>
    <w:rsid w:val="00681CED"/>
    <w:rsid w:val="006C0EFB"/>
    <w:rsid w:val="00831E17"/>
    <w:rsid w:val="0084146F"/>
    <w:rsid w:val="008451A4"/>
    <w:rsid w:val="00863464"/>
    <w:rsid w:val="00892C50"/>
    <w:rsid w:val="008C7F26"/>
    <w:rsid w:val="008F7F2D"/>
    <w:rsid w:val="0094348D"/>
    <w:rsid w:val="00A20E89"/>
    <w:rsid w:val="00A547B6"/>
    <w:rsid w:val="00A70555"/>
    <w:rsid w:val="00AA1C58"/>
    <w:rsid w:val="00AE5BDE"/>
    <w:rsid w:val="00AE5DFF"/>
    <w:rsid w:val="00B030D7"/>
    <w:rsid w:val="00B1141F"/>
    <w:rsid w:val="00BA5CA4"/>
    <w:rsid w:val="00BB433A"/>
    <w:rsid w:val="00C551CB"/>
    <w:rsid w:val="00CD5ECC"/>
    <w:rsid w:val="00D168FF"/>
    <w:rsid w:val="00D4699C"/>
    <w:rsid w:val="00E43883"/>
    <w:rsid w:val="00E60C8A"/>
    <w:rsid w:val="00E776F1"/>
    <w:rsid w:val="00EF506E"/>
    <w:rsid w:val="00EF7AA8"/>
    <w:rsid w:val="00F527CE"/>
    <w:rsid w:val="00F703E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75811"/>
  <w14:defaultImageDpi w14:val="0"/>
  <w15:docId w15:val="{AEE5939F-8F1D-49E5-9ED7-537E00FD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5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2C5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9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2C5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</dc:creator>
  <cp:keywords/>
  <dc:description/>
  <cp:lastModifiedBy>根本</cp:lastModifiedBy>
  <cp:revision>2</cp:revision>
  <cp:lastPrinted>2015-12-03T10:51:00Z</cp:lastPrinted>
  <dcterms:created xsi:type="dcterms:W3CDTF">2021-11-25T00:19:00Z</dcterms:created>
  <dcterms:modified xsi:type="dcterms:W3CDTF">2021-11-25T00:19:00Z</dcterms:modified>
</cp:coreProperties>
</file>