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2D" w:rsidRPr="00AE5BDE" w:rsidRDefault="008F7F2D" w:rsidP="008F7F2D">
      <w:pPr>
        <w:wordWrap/>
      </w:pPr>
      <w:r w:rsidRPr="00AE5BDE">
        <w:rPr>
          <w:rFonts w:hint="eastAsia"/>
        </w:rPr>
        <w:t>様式第</w:t>
      </w:r>
      <w:r w:rsidRPr="00AE5BDE">
        <w:t>3</w:t>
      </w:r>
      <w:r w:rsidRPr="00AE5BDE">
        <w:rPr>
          <w:rFonts w:hint="eastAsia"/>
        </w:rPr>
        <w:t>号</w:t>
      </w:r>
      <w:r w:rsidRPr="00AE5BDE">
        <w:t>(</w:t>
      </w:r>
      <w:r w:rsidRPr="00AE5BDE">
        <w:rPr>
          <w:rFonts w:hint="eastAsia"/>
        </w:rPr>
        <w:t>第</w:t>
      </w:r>
      <w:r w:rsidRPr="00AE5BDE">
        <w:t>4</w:t>
      </w:r>
      <w:r w:rsidRPr="00AE5BDE">
        <w:rPr>
          <w:rFonts w:hint="eastAsia"/>
        </w:rPr>
        <w:t>条関係</w:t>
      </w:r>
      <w:r w:rsidRPr="00AE5B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525"/>
        <w:gridCol w:w="87"/>
        <w:gridCol w:w="438"/>
        <w:gridCol w:w="175"/>
        <w:gridCol w:w="350"/>
        <w:gridCol w:w="262"/>
        <w:gridCol w:w="263"/>
        <w:gridCol w:w="350"/>
        <w:gridCol w:w="175"/>
        <w:gridCol w:w="437"/>
        <w:gridCol w:w="88"/>
        <w:gridCol w:w="525"/>
        <w:gridCol w:w="525"/>
        <w:gridCol w:w="87"/>
        <w:gridCol w:w="228"/>
        <w:gridCol w:w="210"/>
        <w:gridCol w:w="175"/>
        <w:gridCol w:w="350"/>
        <w:gridCol w:w="262"/>
        <w:gridCol w:w="263"/>
        <w:gridCol w:w="350"/>
        <w:gridCol w:w="175"/>
        <w:gridCol w:w="437"/>
        <w:gridCol w:w="88"/>
        <w:gridCol w:w="525"/>
      </w:tblGrid>
      <w:tr w:rsidR="008F7F2D" w:rsidRPr="00AE5BDE" w:rsidTr="00107D05">
        <w:trPr>
          <w:cantSplit/>
          <w:trHeight w:val="360"/>
        </w:trPr>
        <w:tc>
          <w:tcPr>
            <w:tcW w:w="1071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F2D" w:rsidRPr="009D6E93" w:rsidRDefault="008F7F2D" w:rsidP="009D6E93">
            <w:pPr>
              <w:jc w:val="center"/>
              <w:textAlignment w:val="center"/>
              <w:rPr>
                <w:rFonts w:hint="eastAsia"/>
              </w:rPr>
            </w:pPr>
            <w:bookmarkStart w:id="0" w:name="_GoBack"/>
            <w:r w:rsidRPr="00AE5BDE">
              <w:rPr>
                <w:rFonts w:hint="eastAsia"/>
              </w:rPr>
              <w:t>自立支援医療受給者証等記載事項変更届</w:t>
            </w:r>
            <w:r w:rsidRPr="00AE5BDE">
              <w:t>(</w:t>
            </w:r>
            <w:r w:rsidRPr="00AE5BDE">
              <w:rPr>
                <w:rFonts w:hint="eastAsia"/>
              </w:rPr>
              <w:t>育成医療</w:t>
            </w:r>
            <w:r w:rsidR="009D6E93">
              <w:t>)</w:t>
            </w:r>
            <w:bookmarkEnd w:id="0"/>
          </w:p>
        </w:tc>
      </w:tr>
      <w:tr w:rsidR="008F7F2D" w:rsidRPr="00AE5BDE" w:rsidTr="00107D05">
        <w:trPr>
          <w:cantSplit/>
          <w:trHeight w:val="20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7F2D" w:rsidRPr="00AE5BDE" w:rsidRDefault="008F7F2D" w:rsidP="00107D05">
            <w:pPr>
              <w:jc w:val="center"/>
            </w:pPr>
            <w:r w:rsidRPr="00AE5BDE">
              <w:rPr>
                <w:rFonts w:hint="eastAsia"/>
                <w:spacing w:val="210"/>
              </w:rPr>
              <w:t>受診</w:t>
            </w:r>
            <w:r w:rsidRPr="00AE5BDE">
              <w:rPr>
                <w:rFonts w:hint="eastAsia"/>
              </w:rPr>
              <w:t>者</w:t>
            </w: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フリガナ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10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生年月日</w:t>
            </w:r>
          </w:p>
        </w:tc>
      </w:tr>
      <w:tr w:rsidR="008F7F2D" w:rsidRPr="00AE5BDE" w:rsidTr="00107D05"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210"/>
              </w:rPr>
              <w:t>氏</w:t>
            </w:r>
            <w:r w:rsidRPr="00AE5BDE"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男・女</w:t>
            </w:r>
          </w:p>
        </w:tc>
        <w:tc>
          <w:tcPr>
            <w:tcW w:w="2835" w:type="dxa"/>
            <w:gridSpan w:val="10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年　月　日</w:t>
            </w:r>
          </w:p>
        </w:tc>
      </w:tr>
      <w:tr w:rsidR="008F7F2D" w:rsidRPr="00AE5BDE" w:rsidTr="00107D05">
        <w:trPr>
          <w:cantSplit/>
          <w:trHeight w:val="2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フリガナ</w:t>
            </w:r>
          </w:p>
        </w:tc>
        <w:tc>
          <w:tcPr>
            <w:tcW w:w="7350" w:type="dxa"/>
            <w:gridSpan w:val="25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449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210"/>
              </w:rPr>
              <w:t>住</w:t>
            </w:r>
            <w:r w:rsidRPr="00AE5BDE">
              <w:rPr>
                <w:rFonts w:hint="eastAsia"/>
              </w:rPr>
              <w:t>所</w:t>
            </w:r>
          </w:p>
        </w:tc>
        <w:tc>
          <w:tcPr>
            <w:tcW w:w="7350" w:type="dxa"/>
            <w:gridSpan w:val="25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42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545544" w:rsidRDefault="008F7F2D" w:rsidP="00107D05">
            <w:pPr>
              <w:jc w:val="center"/>
              <w:textAlignment w:val="center"/>
              <w:rPr>
                <w:spacing w:val="210"/>
              </w:rPr>
            </w:pPr>
            <w:r w:rsidRPr="00545544">
              <w:rPr>
                <w:rFonts w:hint="eastAsia"/>
              </w:rPr>
              <w:t>個人番号</w:t>
            </w:r>
          </w:p>
        </w:tc>
        <w:tc>
          <w:tcPr>
            <w:tcW w:w="612" w:type="dxa"/>
            <w:gridSpan w:val="2"/>
            <w:tcBorders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</w:tr>
      <w:tr w:rsidR="008F7F2D" w:rsidRPr="00AE5BDE" w:rsidTr="00107D05">
        <w:trPr>
          <w:cantSplit/>
          <w:trHeight w:val="200"/>
        </w:trPr>
        <w:tc>
          <w:tcPr>
            <w:tcW w:w="33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保護者</w:t>
            </w:r>
          </w:p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t>(</w:t>
            </w:r>
            <w:r w:rsidRPr="00AE5BDE">
              <w:rPr>
                <w:rFonts w:hint="eastAsia"/>
              </w:rPr>
              <w:t>受診者が</w:t>
            </w:r>
            <w:r w:rsidRPr="00AE5BDE">
              <w:t>18</w:t>
            </w:r>
            <w:r w:rsidRPr="00AE5BDE">
              <w:rPr>
                <w:rFonts w:hint="eastAsia"/>
              </w:rPr>
              <w:t>歳未満の場合記入</w:t>
            </w:r>
            <w:r w:rsidRPr="00AE5BDE">
              <w:t>)</w:t>
            </w:r>
          </w:p>
        </w:tc>
        <w:tc>
          <w:tcPr>
            <w:tcW w:w="105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フリガナ</w:t>
            </w:r>
          </w:p>
        </w:tc>
        <w:tc>
          <w:tcPr>
            <w:tcW w:w="4200" w:type="dxa"/>
            <w:gridSpan w:val="15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続柄</w:t>
            </w:r>
          </w:p>
        </w:tc>
      </w:tr>
      <w:tr w:rsidR="008F7F2D" w:rsidRPr="00AE5BDE" w:rsidTr="00107D05">
        <w:trPr>
          <w:cantSplit/>
          <w:trHeight w:val="600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210"/>
              </w:rPr>
              <w:t>氏</w:t>
            </w:r>
            <w:r w:rsidRPr="00AE5BDE">
              <w:rPr>
                <w:rFonts w:hint="eastAsia"/>
              </w:rPr>
              <w:t>名</w:t>
            </w:r>
          </w:p>
        </w:tc>
        <w:tc>
          <w:tcPr>
            <w:tcW w:w="4200" w:type="dxa"/>
            <w:gridSpan w:val="15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200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フリガナ</w:t>
            </w:r>
          </w:p>
        </w:tc>
        <w:tc>
          <w:tcPr>
            <w:tcW w:w="6300" w:type="dxa"/>
            <w:gridSpan w:val="22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503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210"/>
              </w:rPr>
              <w:t>住</w:t>
            </w:r>
            <w:r w:rsidRPr="00AE5BDE"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22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567"/>
        </w:trPr>
        <w:tc>
          <w:tcPr>
            <w:tcW w:w="33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1050" w:type="dxa"/>
            <w:gridSpan w:val="3"/>
            <w:vAlign w:val="center"/>
          </w:tcPr>
          <w:p w:rsidR="008F7F2D" w:rsidRPr="00545544" w:rsidRDefault="008F7F2D" w:rsidP="00107D05">
            <w:pPr>
              <w:textAlignment w:val="center"/>
              <w:rPr>
                <w:spacing w:val="210"/>
              </w:rPr>
            </w:pPr>
            <w:r w:rsidRPr="00545544">
              <w:rPr>
                <w:rFonts w:hint="eastAsia"/>
              </w:rPr>
              <w:t>個人番号</w:t>
            </w:r>
          </w:p>
        </w:tc>
        <w:tc>
          <w:tcPr>
            <w:tcW w:w="525" w:type="dxa"/>
            <w:gridSpan w:val="2"/>
            <w:tcBorders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5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</w:tr>
      <w:tr w:rsidR="008F7F2D" w:rsidRPr="00AE5BDE" w:rsidTr="00107D05">
        <w:trPr>
          <w:cantSplit/>
          <w:trHeight w:val="547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自立支援医療費受給者番号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tr2bl w:val="single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1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36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受給者証の有効期間</w:t>
            </w:r>
          </w:p>
        </w:tc>
        <w:tc>
          <w:tcPr>
            <w:tcW w:w="7350" w:type="dxa"/>
            <w:gridSpan w:val="25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　　　年　　月　　日　から　　　年　　月　　日　まで</w:t>
            </w:r>
          </w:p>
        </w:tc>
      </w:tr>
      <w:tr w:rsidR="008F7F2D" w:rsidRPr="00AE5BDE" w:rsidTr="00107D05">
        <w:trPr>
          <w:cantSplit/>
          <w:trHeight w:val="36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7F2D" w:rsidRPr="00AE5BDE" w:rsidRDefault="008F7F2D" w:rsidP="00107D05">
            <w:pPr>
              <w:jc w:val="center"/>
            </w:pPr>
            <w:r w:rsidRPr="00AE5BDE">
              <w:rPr>
                <w:rFonts w:hint="eastAsia"/>
                <w:spacing w:val="210"/>
              </w:rPr>
              <w:t>変更内</w:t>
            </w:r>
            <w:r w:rsidRPr="00AE5BDE">
              <w:rPr>
                <w:rFonts w:hint="eastAsia"/>
              </w:rPr>
              <w:t>容</w:t>
            </w: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105"/>
              </w:rPr>
              <w:t>事</w:t>
            </w:r>
            <w:r w:rsidRPr="00AE5BDE">
              <w:rPr>
                <w:rFonts w:hint="eastAsia"/>
              </w:rPr>
              <w:t>項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105"/>
              </w:rPr>
              <w:t>変更</w:t>
            </w:r>
            <w:r w:rsidRPr="00AE5BDE">
              <w:rPr>
                <w:rFonts w:hint="eastAsia"/>
              </w:rPr>
              <w:t>前</w:t>
            </w:r>
          </w:p>
        </w:tc>
        <w:tc>
          <w:tcPr>
            <w:tcW w:w="3675" w:type="dxa"/>
            <w:gridSpan w:val="13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105"/>
              </w:rPr>
              <w:t>変更</w:t>
            </w:r>
            <w:r w:rsidRPr="00AE5BDE">
              <w:rPr>
                <w:rFonts w:hint="eastAsia"/>
              </w:rPr>
              <w:t>後</w:t>
            </w:r>
          </w:p>
        </w:tc>
      </w:tr>
      <w:tr w:rsidR="008F7F2D" w:rsidRPr="00AE5BDE" w:rsidTr="00107D05"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F7F2D" w:rsidRPr="00AE5BDE" w:rsidRDefault="008F7F2D" w:rsidP="00107D05">
            <w:pPr>
              <w:jc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受診者に関する事項</w:t>
            </w:r>
          </w:p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t>(</w:t>
            </w:r>
            <w:r w:rsidRPr="00AE5BDE">
              <w:rPr>
                <w:rFonts w:hint="eastAsia"/>
              </w:rPr>
              <w:t>氏名・住所・電話番号</w:t>
            </w:r>
            <w:r w:rsidRPr="00AE5BDE">
              <w:t>)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13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保護者に関する事項</w:t>
            </w:r>
          </w:p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t>(</w:t>
            </w:r>
            <w:r w:rsidRPr="00AE5BDE">
              <w:rPr>
                <w:rFonts w:hint="eastAsia"/>
              </w:rPr>
              <w:t>氏名・住所・電話番号</w:t>
            </w:r>
            <w:r w:rsidRPr="00AE5BDE">
              <w:t>)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13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被保険者証に関する事項</w:t>
            </w:r>
          </w:p>
          <w:p w:rsidR="008F7F2D" w:rsidRPr="00AE5BDE" w:rsidRDefault="008F7F2D" w:rsidP="00107D05">
            <w:pPr>
              <w:textAlignment w:val="center"/>
            </w:pPr>
            <w:r w:rsidRPr="00AE5BDE">
              <w:t>(</w:t>
            </w:r>
            <w:r w:rsidRPr="00AE5BDE">
              <w:rPr>
                <w:rFonts w:hint="eastAsia"/>
              </w:rPr>
              <w:t>記号及び番号・保険者名・受診者と同一の加入者</w:t>
            </w:r>
            <w:r w:rsidRPr="00AE5BDE">
              <w:t>)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13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</w:p>
        </w:tc>
        <w:tc>
          <w:tcPr>
            <w:tcW w:w="2940" w:type="dxa"/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</w:rPr>
              <w:t>身体障害者手帳</w:t>
            </w:r>
          </w:p>
        </w:tc>
        <w:tc>
          <w:tcPr>
            <w:tcW w:w="3675" w:type="dxa"/>
            <w:gridSpan w:val="12"/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13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36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jc w:val="center"/>
              <w:textAlignment w:val="center"/>
            </w:pPr>
            <w:r w:rsidRPr="00AE5BDE">
              <w:rPr>
                <w:rFonts w:hint="eastAsia"/>
                <w:spacing w:val="105"/>
              </w:rPr>
              <w:t>備</w:t>
            </w:r>
            <w:r w:rsidRPr="00AE5BDE">
              <w:rPr>
                <w:rFonts w:hint="eastAsia"/>
              </w:rPr>
              <w:t>考</w:t>
            </w:r>
          </w:p>
        </w:tc>
        <w:tc>
          <w:tcPr>
            <w:tcW w:w="7350" w:type="dxa"/>
            <w:gridSpan w:val="25"/>
            <w:tcBorders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</w:t>
            </w:r>
          </w:p>
        </w:tc>
      </w:tr>
      <w:tr w:rsidR="008F7F2D" w:rsidRPr="00AE5BDE" w:rsidTr="00107D05">
        <w:trPr>
          <w:cantSplit/>
          <w:trHeight w:val="2296"/>
        </w:trPr>
        <w:tc>
          <w:tcPr>
            <w:tcW w:w="1071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私は、自立支援医療受給者証</w:t>
            </w:r>
            <w:r w:rsidRPr="00AE5BDE">
              <w:t>(</w:t>
            </w:r>
            <w:r w:rsidRPr="00AE5BDE">
              <w:rPr>
                <w:rFonts w:hint="eastAsia"/>
              </w:rPr>
              <w:t>育成医療</w:t>
            </w:r>
            <w:r w:rsidRPr="00AE5BDE">
              <w:t>)</w:t>
            </w:r>
            <w:r w:rsidRPr="00AE5BDE">
              <w:rPr>
                <w:rFonts w:hint="eastAsia"/>
              </w:rPr>
              <w:t>及び自立支援医療費</w:t>
            </w:r>
            <w:r w:rsidRPr="00AE5BDE">
              <w:t>(</w:t>
            </w:r>
            <w:r w:rsidRPr="00AE5BDE">
              <w:rPr>
                <w:rFonts w:hint="eastAsia"/>
              </w:rPr>
              <w:t>育成医療</w:t>
            </w:r>
            <w:r w:rsidRPr="00AE5BDE">
              <w:t>)</w:t>
            </w:r>
            <w:r w:rsidRPr="00AE5BDE">
              <w:rPr>
                <w:rFonts w:hint="eastAsia"/>
              </w:rPr>
              <w:t>支給認定申請書</w:t>
            </w:r>
            <w:r w:rsidRPr="00AE5BDE">
              <w:t>(</w:t>
            </w:r>
            <w:r w:rsidRPr="00AE5BDE">
              <w:rPr>
                <w:rFonts w:hint="eastAsia"/>
              </w:rPr>
              <w:t>新規・再認定・変更</w:t>
            </w:r>
            <w:r w:rsidRPr="00AE5BDE">
              <w:t>)</w:t>
            </w:r>
            <w:r w:rsidRPr="00AE5BDE">
              <w:rPr>
                <w:rFonts w:hint="eastAsia"/>
              </w:rPr>
              <w:t>に記載された事項の変更について、上記のとおり届け出ます。</w:t>
            </w:r>
          </w:p>
          <w:p w:rsidR="008F7F2D" w:rsidRPr="00AE5BDE" w:rsidRDefault="008F7F2D" w:rsidP="00107D05">
            <w:pPr>
              <w:textAlignment w:val="center"/>
            </w:pPr>
          </w:p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小山市長　　　　　　　　　　　　　様</w:t>
            </w:r>
          </w:p>
          <w:p w:rsidR="008F7F2D" w:rsidRPr="00AE5BDE" w:rsidRDefault="008F7F2D" w:rsidP="00107D05">
            <w:pPr>
              <w:spacing w:after="120"/>
              <w:ind w:firstLineChars="2400" w:firstLine="5040"/>
              <w:textAlignment w:val="center"/>
            </w:pPr>
            <w:r w:rsidRPr="00AE5BDE">
              <w:rPr>
                <w:rFonts w:hint="eastAsia"/>
              </w:rPr>
              <w:t>年　　月　　日</w:t>
            </w:r>
          </w:p>
          <w:p w:rsidR="008F7F2D" w:rsidRPr="00AE5BDE" w:rsidRDefault="008F7F2D" w:rsidP="00107D05">
            <w:pPr>
              <w:textAlignment w:val="center"/>
            </w:pPr>
            <w:r w:rsidRPr="00AE5BDE">
              <w:rPr>
                <w:rFonts w:hint="eastAsia"/>
              </w:rPr>
              <w:t xml:space="preserve">　　　　　　　　　　　　　　　　　　　　　　　　　　　　届出者氏名　　　　　　　　　　　　　　　印</w:t>
            </w:r>
          </w:p>
        </w:tc>
      </w:tr>
    </w:tbl>
    <w:p w:rsidR="008F7F2D" w:rsidRPr="00AE5BDE" w:rsidRDefault="008F7F2D" w:rsidP="008F7F2D">
      <w:pPr>
        <w:spacing w:before="60"/>
        <w:ind w:left="210" w:hanging="210"/>
        <w:textAlignment w:val="center"/>
      </w:pPr>
      <w:r w:rsidRPr="00AE5BDE">
        <w:rPr>
          <w:rFonts w:hint="eastAsia"/>
        </w:rPr>
        <w:t>※　自己負担上限額</w:t>
      </w:r>
      <w:r w:rsidRPr="00AE5BDE">
        <w:t>(</w:t>
      </w:r>
      <w:r w:rsidRPr="00AE5BDE">
        <w:rPr>
          <w:rFonts w:hint="eastAsia"/>
        </w:rPr>
        <w:t>所得区分及び重度かつ継続該当・非該当</w:t>
      </w:r>
      <w:r w:rsidRPr="00AE5BDE">
        <w:t>)</w:t>
      </w:r>
      <w:r w:rsidRPr="00AE5BDE">
        <w:rPr>
          <w:rFonts w:hint="eastAsia"/>
        </w:rPr>
        <w:t>及び指定自立支援医療機関の変更については、支給認定の変更を行うため、自立支援医療支給認定申請書</w:t>
      </w:r>
      <w:r w:rsidRPr="00AE5BDE">
        <w:t>(</w:t>
      </w:r>
      <w:r w:rsidRPr="00AE5BDE">
        <w:rPr>
          <w:rFonts w:hint="eastAsia"/>
        </w:rPr>
        <w:t>変更</w:t>
      </w:r>
      <w:r w:rsidRPr="00AE5BDE">
        <w:t>)</w:t>
      </w:r>
      <w:r w:rsidRPr="00AE5BDE">
        <w:rPr>
          <w:rFonts w:hint="eastAsia"/>
        </w:rPr>
        <w:t>に記載すること。</w:t>
      </w:r>
    </w:p>
    <w:sectPr w:rsidR="008F7F2D" w:rsidRPr="00AE5BDE" w:rsidSect="00892C50">
      <w:pgSz w:w="11906" w:h="16838" w:code="9"/>
      <w:pgMar w:top="567" w:right="595" w:bottom="567" w:left="59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81" w:rsidRDefault="00544081" w:rsidP="00681CED">
      <w:r>
        <w:separator/>
      </w:r>
    </w:p>
  </w:endnote>
  <w:endnote w:type="continuationSeparator" w:id="0">
    <w:p w:rsidR="00544081" w:rsidRDefault="00544081" w:rsidP="006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81" w:rsidRDefault="00544081" w:rsidP="00681CED">
      <w:r>
        <w:separator/>
      </w:r>
    </w:p>
  </w:footnote>
  <w:footnote w:type="continuationSeparator" w:id="0">
    <w:p w:rsidR="00544081" w:rsidRDefault="00544081" w:rsidP="0068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E"/>
    <w:rsid w:val="00026152"/>
    <w:rsid w:val="000B723F"/>
    <w:rsid w:val="000C3BB0"/>
    <w:rsid w:val="00107D05"/>
    <w:rsid w:val="001140E1"/>
    <w:rsid w:val="00133062"/>
    <w:rsid w:val="001B1FDE"/>
    <w:rsid w:val="001C339B"/>
    <w:rsid w:val="001D1608"/>
    <w:rsid w:val="002105EC"/>
    <w:rsid w:val="00235911"/>
    <w:rsid w:val="002551BC"/>
    <w:rsid w:val="00275069"/>
    <w:rsid w:val="002B359A"/>
    <w:rsid w:val="00357D63"/>
    <w:rsid w:val="00394D3B"/>
    <w:rsid w:val="003A16F8"/>
    <w:rsid w:val="00422002"/>
    <w:rsid w:val="0045142B"/>
    <w:rsid w:val="00523AFD"/>
    <w:rsid w:val="00544081"/>
    <w:rsid w:val="00545544"/>
    <w:rsid w:val="00567CDE"/>
    <w:rsid w:val="00602E34"/>
    <w:rsid w:val="0067083D"/>
    <w:rsid w:val="00681CED"/>
    <w:rsid w:val="00831E17"/>
    <w:rsid w:val="0084146F"/>
    <w:rsid w:val="008451A4"/>
    <w:rsid w:val="00863464"/>
    <w:rsid w:val="00892C50"/>
    <w:rsid w:val="008C7F26"/>
    <w:rsid w:val="008F7F2D"/>
    <w:rsid w:val="0094348D"/>
    <w:rsid w:val="009D6E93"/>
    <w:rsid w:val="00A20E89"/>
    <w:rsid w:val="00A547B6"/>
    <w:rsid w:val="00A70555"/>
    <w:rsid w:val="00AA1C58"/>
    <w:rsid w:val="00AE5BDE"/>
    <w:rsid w:val="00AE5DFF"/>
    <w:rsid w:val="00B030D7"/>
    <w:rsid w:val="00B1141F"/>
    <w:rsid w:val="00BA5CA4"/>
    <w:rsid w:val="00BB433A"/>
    <w:rsid w:val="00C551CB"/>
    <w:rsid w:val="00CD087E"/>
    <w:rsid w:val="00D168FF"/>
    <w:rsid w:val="00D4699C"/>
    <w:rsid w:val="00E43883"/>
    <w:rsid w:val="00E60C8A"/>
    <w:rsid w:val="00E776F1"/>
    <w:rsid w:val="00EF506E"/>
    <w:rsid w:val="00F527CE"/>
    <w:rsid w:val="00F703E8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30F6F"/>
  <w14:defaultImageDpi w14:val="0"/>
  <w15:docId w15:val="{19AC159F-823A-4C21-B5DC-3791937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2C5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92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2C5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</dc:creator>
  <cp:keywords/>
  <dc:description/>
  <cp:lastModifiedBy>根本</cp:lastModifiedBy>
  <cp:revision>2</cp:revision>
  <cp:lastPrinted>2015-12-03T10:51:00Z</cp:lastPrinted>
  <dcterms:created xsi:type="dcterms:W3CDTF">2021-11-25T00:18:00Z</dcterms:created>
  <dcterms:modified xsi:type="dcterms:W3CDTF">2021-11-25T00:18:00Z</dcterms:modified>
</cp:coreProperties>
</file>