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84" w:rsidRPr="00F3733E" w:rsidRDefault="001A4484">
      <w:pPr>
        <w:rPr>
          <w:rFonts w:ascii="BIZ UDP明朝 Medium" w:eastAsia="BIZ UDP明朝 Medium" w:hAnsi="BIZ UDP明朝 Medium"/>
        </w:rPr>
      </w:pPr>
      <w:r w:rsidRPr="00F3733E">
        <w:rPr>
          <w:rFonts w:ascii="BIZ UDP明朝 Medium" w:eastAsia="BIZ UDP明朝 Medium" w:hAnsi="BIZ UDP明朝 Medium" w:hint="eastAsia"/>
        </w:rPr>
        <w:t>様式第23号</w:t>
      </w:r>
      <w:r w:rsidR="00F466AD">
        <w:rPr>
          <w:rFonts w:ascii="BIZ UDP明朝 Medium" w:eastAsia="BIZ UDP明朝 Medium" w:hAnsi="BIZ UDP明朝 Medium" w:hint="eastAsia"/>
        </w:rPr>
        <w:t>（第１７条関係）</w:t>
      </w:r>
    </w:p>
    <w:p w:rsidR="001A4484" w:rsidRPr="00F3733E" w:rsidRDefault="001A4484">
      <w:pPr>
        <w:jc w:val="center"/>
        <w:rPr>
          <w:rFonts w:ascii="BIZ UDP明朝 Medium" w:eastAsia="BIZ UDP明朝 Medium" w:hAnsi="BIZ UDP明朝 Medium"/>
        </w:rPr>
      </w:pPr>
      <w:r w:rsidRPr="00F3733E">
        <w:rPr>
          <w:rFonts w:ascii="BIZ UDP明朝 Medium" w:eastAsia="BIZ UDP明朝 Medium" w:hAnsi="BIZ UDP明朝 Medium" w:hint="eastAsia"/>
        </w:rPr>
        <w:t>(表)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0"/>
        <w:gridCol w:w="1190"/>
        <w:gridCol w:w="218"/>
        <w:gridCol w:w="1275"/>
        <w:gridCol w:w="849"/>
        <w:gridCol w:w="711"/>
        <w:gridCol w:w="283"/>
        <w:gridCol w:w="993"/>
        <w:gridCol w:w="993"/>
        <w:gridCol w:w="997"/>
        <w:gridCol w:w="283"/>
      </w:tblGrid>
      <w:tr w:rsidR="001A4484" w:rsidRPr="00F3733E">
        <w:trPr>
          <w:cantSplit/>
        </w:trPr>
        <w:tc>
          <w:tcPr>
            <w:tcW w:w="8505" w:type="dxa"/>
            <w:gridSpan w:val="13"/>
            <w:tcBorders>
              <w:bottom w:val="nil"/>
            </w:tcBorders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消防設備業届出</w:t>
            </w:r>
            <w:r w:rsidRPr="00F3733E">
              <w:rPr>
                <w:rFonts w:ascii="BIZ UDP明朝 Medium" w:eastAsia="BIZ UDP明朝 Medium" w:hAnsi="BIZ UDP明朝 Medium" w:hint="eastAsia"/>
              </w:rPr>
              <w:t>書</w:t>
            </w:r>
          </w:p>
        </w:tc>
      </w:tr>
      <w:tr w:rsidR="001A4484" w:rsidRPr="00F3733E">
        <w:trPr>
          <w:cantSplit/>
          <w:trHeight w:val="2343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38" w:type="dxa"/>
            <w:gridSpan w:val="11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3733E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3733E">
              <w:rPr>
                <w:rFonts w:ascii="BIZ UDP明朝 Medium" w:eastAsia="BIZ UDP明朝 Medium" w:hAnsi="BIZ UDP明朝 Medium" w:hint="eastAsia"/>
              </w:rPr>
              <w:t xml:space="preserve">　日　　　</w:t>
            </w:r>
          </w:p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小山市消防本部</w:t>
            </w:r>
          </w:p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消防長</w:t>
            </w:r>
          </w:p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届出者　　　　　　　　　　　　</w:t>
            </w:r>
          </w:p>
          <w:p w:rsidR="001A4484" w:rsidRPr="00F3733E" w:rsidRDefault="00F3733E" w:rsidP="00F3733E">
            <w:pPr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pacing w:val="105"/>
              </w:rPr>
              <w:t xml:space="preserve">　　　　　　　</w:t>
            </w:r>
            <w:r w:rsidR="001A4484" w:rsidRPr="00F3733E">
              <w:rPr>
                <w:rFonts w:ascii="BIZ UDP明朝 Medium" w:eastAsia="BIZ UDP明朝 Medium" w:hAnsi="BIZ UDP明朝 Medium" w:hint="eastAsia"/>
                <w:spacing w:val="105"/>
              </w:rPr>
              <w:t>住</w:t>
            </w:r>
            <w:r w:rsidR="001A4484" w:rsidRPr="00F3733E">
              <w:rPr>
                <w:rFonts w:ascii="BIZ UDP明朝 Medium" w:eastAsia="BIZ UDP明朝 Medium" w:hAnsi="BIZ UDP明朝 Medium" w:hint="eastAsia"/>
              </w:rPr>
              <w:t xml:space="preserve">所　　　　　　　　　　</w:t>
            </w:r>
          </w:p>
          <w:p w:rsidR="001A4484" w:rsidRPr="00F3733E" w:rsidRDefault="001A4484" w:rsidP="00F3733E">
            <w:pPr>
              <w:jc w:val="righ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氏</w:t>
            </w:r>
            <w:r w:rsidR="00F466AD">
              <w:rPr>
                <w:rFonts w:ascii="BIZ UDP明朝 Medium" w:eastAsia="BIZ UDP明朝 Medium" w:hAnsi="BIZ UDP明朝 Medium" w:hint="eastAsia"/>
              </w:rPr>
              <w:t xml:space="preserve">名　　　　　　　　　 </w:t>
            </w:r>
            <w:r w:rsidR="00F466AD">
              <w:rPr>
                <w:rFonts w:ascii="BIZ UDP明朝 Medium" w:eastAsia="BIZ UDP明朝 Medium" w:hAnsi="BIZ UDP明朝 Medium"/>
              </w:rPr>
              <w:t xml:space="preserve"> </w:t>
            </w: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A4484" w:rsidRPr="00F3733E">
        <w:trPr>
          <w:cantSplit/>
          <w:trHeight w:val="1001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5" w:type="dxa"/>
            <w:gridSpan w:val="2"/>
            <w:textDirection w:val="tbRlV"/>
            <w:vAlign w:val="center"/>
          </w:tcPr>
          <w:p w:rsidR="001A4484" w:rsidRPr="00F3733E" w:rsidRDefault="001A4484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営業所</w:t>
            </w:r>
          </w:p>
        </w:tc>
        <w:tc>
          <w:tcPr>
            <w:tcW w:w="1408" w:type="dxa"/>
            <w:gridSpan w:val="2"/>
            <w:vAlign w:val="center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所在</w:t>
            </w:r>
            <w:r w:rsidRPr="00F3733E">
              <w:rPr>
                <w:rFonts w:ascii="BIZ UDP明朝 Medium" w:eastAsia="BIZ UDP明朝 Medium" w:hAnsi="BIZ UDP明朝 Medium" w:hint="eastAsia"/>
              </w:rPr>
              <w:t>地</w:t>
            </w:r>
            <w:r w:rsidRPr="00F3733E">
              <w:rPr>
                <w:rFonts w:ascii="BIZ UDP明朝 Medium" w:eastAsia="BIZ UDP明朝 Medium" w:hAnsi="BIZ UDP明朝 Medium" w:hint="eastAsia"/>
                <w:spacing w:val="315"/>
              </w:rPr>
              <w:t>名</w:t>
            </w:r>
            <w:r w:rsidRPr="00F3733E">
              <w:rPr>
                <w:rFonts w:ascii="BIZ UDP明朝 Medium" w:eastAsia="BIZ UDP明朝 Medium" w:hAnsi="BIZ UDP明朝 Medium" w:hint="eastAsia"/>
              </w:rPr>
              <w:t>称責任者氏名</w:t>
            </w:r>
          </w:p>
        </w:tc>
        <w:tc>
          <w:tcPr>
            <w:tcW w:w="6095" w:type="dxa"/>
            <w:gridSpan w:val="7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電話　　　局　　　　　番　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法人登</w:t>
            </w:r>
            <w:r w:rsidRPr="00F3733E">
              <w:rPr>
                <w:rFonts w:ascii="BIZ UDP明朝 Medium" w:eastAsia="BIZ UDP明朝 Medium" w:hAnsi="BIZ UDP明朝 Medium" w:hint="eastAsia"/>
              </w:rPr>
              <w:t>記</w:t>
            </w:r>
          </w:p>
        </w:tc>
        <w:tc>
          <w:tcPr>
            <w:tcW w:w="1275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有・無</w:t>
            </w:r>
          </w:p>
        </w:tc>
        <w:tc>
          <w:tcPr>
            <w:tcW w:w="156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登記年月日</w:t>
            </w:r>
          </w:p>
        </w:tc>
        <w:tc>
          <w:tcPr>
            <w:tcW w:w="3260" w:type="dxa"/>
            <w:gridSpan w:val="4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年　　月　　日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53"/>
              </w:rPr>
              <w:t>事業の目</w:t>
            </w:r>
            <w:r w:rsidRPr="00F3733E">
              <w:rPr>
                <w:rFonts w:ascii="BIZ UDP明朝 Medium" w:eastAsia="BIZ UDP明朝 Medium" w:hAnsi="BIZ UDP明朝 Medium" w:hint="eastAsia"/>
              </w:rPr>
              <w:t>的</w:t>
            </w:r>
          </w:p>
        </w:tc>
        <w:tc>
          <w:tcPr>
            <w:tcW w:w="6095" w:type="dxa"/>
            <w:gridSpan w:val="7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対象地</w:t>
            </w:r>
            <w:r w:rsidRPr="00F3733E">
              <w:rPr>
                <w:rFonts w:ascii="BIZ UDP明朝 Medium" w:eastAsia="BIZ UDP明朝 Medium" w:hAnsi="BIZ UDP明朝 Medium" w:hint="eastAsia"/>
              </w:rPr>
              <w:t>域</w:t>
            </w:r>
          </w:p>
        </w:tc>
        <w:tc>
          <w:tcPr>
            <w:tcW w:w="6095" w:type="dxa"/>
            <w:gridSpan w:val="7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53"/>
              </w:rPr>
              <w:t>開始年月</w:t>
            </w:r>
            <w:r w:rsidRPr="00F3733E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2124" w:type="dxa"/>
            <w:gridSpan w:val="2"/>
            <w:vAlign w:val="center"/>
          </w:tcPr>
          <w:p w:rsidR="001A4484" w:rsidRPr="00F3733E" w:rsidRDefault="00BD3E3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-978535</wp:posOffset>
                      </wp:positionH>
                      <wp:positionV relativeFrom="paragraph">
                        <wp:posOffset>186055</wp:posOffset>
                      </wp:positionV>
                      <wp:extent cx="2266950" cy="533400"/>
                      <wp:effectExtent l="0" t="0" r="38100" b="19050"/>
                      <wp:wrapNone/>
                      <wp:docPr id="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0" cy="533400"/>
                                <a:chOff x="2401" y="6821"/>
                                <a:chExt cx="3560" cy="860"/>
                              </a:xfrm>
                            </wpg:grpSpPr>
                            <wps:wsp>
                              <wps:cNvPr id="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1" y="6821"/>
                                  <a:ext cx="102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1" y="7261"/>
                                  <a:ext cx="16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6821"/>
                                  <a:ext cx="206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5" y="7036"/>
                                  <a:ext cx="1506" cy="6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CB36C" id="Group 36" o:spid="_x0000_s1026" style="position:absolute;left:0;text-align:left;margin-left:-77.05pt;margin-top:14.65pt;width:178.5pt;height:42pt;z-index:251658240" coordorigin="2401,6821" coordsize="356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" o:allowincell="f">
                      <v:line id="Line 25" o:spid="_x0000_s1027" style="position:absolute;visibility:visible;mso-wrap-style:square" from="2421,6821" to="3441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26" o:spid="_x0000_s1028" style="position:absolute;visibility:visible;mso-wrap-style:square" from="3441,7261" to="3601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27" o:spid="_x0000_s1029" style="position:absolute;visibility:visible;mso-wrap-style:square" from="2401,6821" to="4461,7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line id="Line 28" o:spid="_x0000_s1030" style="position:absolute;visibility:visible;mso-wrap-style:square" from="4455,7036" to="5961,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1A4484" w:rsidRPr="00F3733E"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</w:tc>
        <w:tc>
          <w:tcPr>
            <w:tcW w:w="3971" w:type="dxa"/>
            <w:gridSpan w:val="5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従業員</w:t>
            </w:r>
            <w:r w:rsidRPr="00F3733E">
              <w:rPr>
                <w:rFonts w:ascii="BIZ UDP明朝 Medium" w:eastAsia="BIZ UDP明朝 Medium" w:hAnsi="BIZ UDP明朝 Medium" w:hint="eastAsia"/>
              </w:rPr>
              <w:t xml:space="preserve">数　　　　　</w:t>
            </w:r>
            <w:r w:rsidRPr="00F3733E">
              <w:rPr>
                <w:rFonts w:ascii="BIZ UDP明朝 Medium" w:eastAsia="BIZ UDP明朝 Medium" w:hAnsi="BIZ UDP明朝 Medium" w:hint="eastAsia"/>
                <w:spacing w:val="53"/>
              </w:rPr>
              <w:t xml:space="preserve">　</w:t>
            </w:r>
            <w:r w:rsidRPr="00F3733E">
              <w:rPr>
                <w:rFonts w:ascii="BIZ UDP明朝 Medium" w:eastAsia="BIZ UDP明朝 Medium" w:hAnsi="BIZ UDP明朝 Medium" w:hint="eastAsia"/>
              </w:rPr>
              <w:t xml:space="preserve">　人　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85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A4484" w:rsidRPr="00F3733E" w:rsidRDefault="001A4484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525"/>
              </w:rPr>
              <w:t>業</w:t>
            </w:r>
            <w:r w:rsidRPr="00F3733E">
              <w:rPr>
                <w:rFonts w:ascii="BIZ UDP明朝 Medium" w:eastAsia="BIZ UDP明朝 Medium" w:hAnsi="BIZ UDP明朝 Medium" w:hint="eastAsia"/>
              </w:rPr>
              <w:t>務</w:t>
            </w:r>
          </w:p>
        </w:tc>
        <w:tc>
          <w:tcPr>
            <w:tcW w:w="3542" w:type="dxa"/>
            <w:gridSpan w:val="5"/>
            <w:tcBorders>
              <w:bottom w:val="nil"/>
            </w:tcBorders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内</w:t>
            </w:r>
            <w:r w:rsidRPr="00F3733E">
              <w:rPr>
                <w:rFonts w:ascii="BIZ UDP明朝 Medium" w:eastAsia="BIZ UDP明朝 Medium" w:hAnsi="BIZ UDP明朝 Medium" w:hint="eastAsia"/>
              </w:rPr>
              <w:t>容</w:t>
            </w:r>
            <w:r w:rsidRPr="00F3733E">
              <w:rPr>
                <w:rFonts w:ascii="BIZ UDP明朝 Medium" w:eastAsia="BIZ UDP明朝 Medium" w:hAnsi="BIZ UDP明朝 Medium" w:hint="eastAsia"/>
                <w:spacing w:val="53"/>
              </w:rPr>
              <w:t xml:space="preserve">　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種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指定区分</w:t>
            </w:r>
          </w:p>
        </w:tc>
        <w:tc>
          <w:tcPr>
            <w:tcW w:w="992" w:type="dxa"/>
            <w:gridSpan w:val="2"/>
            <w:vAlign w:val="center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工事</w:t>
            </w:r>
          </w:p>
        </w:tc>
        <w:tc>
          <w:tcPr>
            <w:tcW w:w="993" w:type="dxa"/>
            <w:vAlign w:val="center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整備</w:t>
            </w:r>
          </w:p>
        </w:tc>
        <w:tc>
          <w:tcPr>
            <w:tcW w:w="993" w:type="dxa"/>
            <w:vAlign w:val="center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販売</w:t>
            </w:r>
          </w:p>
        </w:tc>
        <w:tc>
          <w:tcPr>
            <w:tcW w:w="99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05"/>
              </w:rPr>
              <w:t>保</w:t>
            </w:r>
            <w:r w:rsidRPr="00F3733E">
              <w:rPr>
                <w:rFonts w:ascii="BIZ UDP明朝 Medium" w:eastAsia="BIZ UDP明朝 Medium" w:hAnsi="BIZ UDP明朝 Medium" w:hint="eastAsia"/>
              </w:rPr>
              <w:t>守その他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Merge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第</w:t>
            </w:r>
            <w:r w:rsidRPr="00F3733E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2342" w:type="dxa"/>
            <w:gridSpan w:val="3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4" w:type="dxa"/>
            <w:gridSpan w:val="2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7" w:type="dxa"/>
            <w:gridSpan w:val="6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※　　　</w:t>
            </w:r>
            <w:r w:rsidRPr="00F3733E">
              <w:rPr>
                <w:rFonts w:ascii="BIZ UDP明朝 Medium" w:eastAsia="BIZ UDP明朝 Medium" w:hAnsi="BIZ UDP明朝 Medium" w:hint="eastAsia"/>
                <w:spacing w:val="315"/>
              </w:rPr>
              <w:t>受付</w:t>
            </w:r>
            <w:r w:rsidRPr="00F3733E">
              <w:rPr>
                <w:rFonts w:ascii="BIZ UDP明朝 Medium" w:eastAsia="BIZ UDP明朝 Medium" w:hAnsi="BIZ UDP明朝 Medium" w:hint="eastAsia"/>
              </w:rPr>
              <w:t>欄</w:t>
            </w:r>
          </w:p>
        </w:tc>
        <w:tc>
          <w:tcPr>
            <w:tcW w:w="3971" w:type="dxa"/>
            <w:gridSpan w:val="5"/>
            <w:vAlign w:val="center"/>
          </w:tcPr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※　　</w:t>
            </w:r>
            <w:r w:rsidRPr="00F3733E">
              <w:rPr>
                <w:rFonts w:ascii="BIZ UDP明朝 Medium" w:eastAsia="BIZ UDP明朝 Medium" w:hAnsi="BIZ UDP明朝 Medium" w:hint="eastAsia"/>
                <w:spacing w:val="315"/>
              </w:rPr>
              <w:t>経過</w:t>
            </w:r>
            <w:r w:rsidRPr="00F3733E">
              <w:rPr>
                <w:rFonts w:ascii="BIZ UDP明朝 Medium" w:eastAsia="BIZ UDP明朝 Medium" w:hAnsi="BIZ UDP明朝 Medium" w:hint="eastAsia"/>
              </w:rPr>
              <w:t>欄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1767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7" w:type="dxa"/>
            <w:gridSpan w:val="6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971" w:type="dxa"/>
            <w:gridSpan w:val="5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2831"/>
        </w:trPr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備考　1　業務の内容欄は、該当番号〇印を記入すること。</w:t>
            </w:r>
          </w:p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　　2　販売を業とする場合には、取扱う設備、器具の説明書を添付すること。</w:t>
            </w:r>
          </w:p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　　3　消防設備士欄に記載できない場合は、別紙を用いて添付すること。</w:t>
            </w:r>
          </w:p>
          <w:p w:rsidR="001A4484" w:rsidRPr="00F3733E" w:rsidRDefault="001A4484">
            <w:pPr>
              <w:ind w:left="1061" w:hanging="1061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　　4　届出事項のうち、届出者、営業所及び業務の欄のいずれかに変更を生じた場合は、速やかに届け出ること。</w:t>
            </w:r>
          </w:p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　　5　※印の欄は記入しないこと。</w:t>
            </w:r>
          </w:p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　　　6</w:t>
            </w:r>
            <w:r w:rsidR="00886730" w:rsidRPr="00F3733E">
              <w:rPr>
                <w:rFonts w:ascii="BIZ UDP明朝 Medium" w:eastAsia="BIZ UDP明朝 Medium" w:hAnsi="BIZ UDP明朝 Medium" w:hint="eastAsia"/>
              </w:rPr>
              <w:t xml:space="preserve">　この用紙の大きさは、日本産業</w:t>
            </w:r>
            <w:r w:rsidRPr="00F3733E">
              <w:rPr>
                <w:rFonts w:ascii="BIZ UDP明朝 Medium" w:eastAsia="BIZ UDP明朝 Medium" w:hAnsi="BIZ UDP明朝 Medium" w:hint="eastAsia"/>
              </w:rPr>
              <w:t>規格</w:t>
            </w:r>
            <w:r w:rsidR="00F3520F" w:rsidRPr="00F3733E">
              <w:rPr>
                <w:rFonts w:ascii="BIZ UDP明朝 Medium" w:eastAsia="BIZ UDP明朝 Medium" w:hAnsi="BIZ UDP明朝 Medium"/>
              </w:rPr>
              <w:t>A4</w:t>
            </w:r>
            <w:r w:rsidRPr="00F3733E">
              <w:rPr>
                <w:rFonts w:ascii="BIZ UDP明朝 Medium" w:eastAsia="BIZ UDP明朝 Medium" w:hAnsi="BIZ UDP明朝 Medium" w:hint="eastAsia"/>
              </w:rPr>
              <w:t>とすること。</w:t>
            </w:r>
          </w:p>
        </w:tc>
      </w:tr>
    </w:tbl>
    <w:p w:rsidR="001A4484" w:rsidRPr="00F3733E" w:rsidRDefault="001A4484" w:rsidP="00DD28D0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</w:rPr>
      </w:pPr>
      <w:r w:rsidRPr="00F3733E">
        <w:rPr>
          <w:rFonts w:ascii="BIZ UDP明朝 Medium" w:eastAsia="BIZ UDP明朝 Medium" w:hAnsi="BIZ UDP明朝 Medium"/>
        </w:rPr>
        <w:br w:type="page"/>
      </w:r>
      <w:r w:rsidRPr="00F3733E">
        <w:rPr>
          <w:rFonts w:ascii="BIZ UDP明朝 Medium" w:eastAsia="BIZ UDP明朝 Medium" w:hAnsi="BIZ UDP明朝 Medium"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0"/>
        <w:gridCol w:w="1423"/>
        <w:gridCol w:w="1559"/>
        <w:gridCol w:w="1276"/>
        <w:gridCol w:w="850"/>
        <w:gridCol w:w="2410"/>
        <w:gridCol w:w="283"/>
      </w:tblGrid>
      <w:tr w:rsidR="001A4484" w:rsidRPr="00F3733E">
        <w:trPr>
          <w:cantSplit/>
          <w:trHeight w:val="496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  <w:spacing w:val="210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210"/>
              </w:rPr>
              <w:t>消防設備</w:t>
            </w:r>
            <w:r w:rsidRPr="00F3733E">
              <w:rPr>
                <w:rFonts w:ascii="BIZ UDP明朝 Medium" w:eastAsia="BIZ UDP明朝 Medium" w:hAnsi="BIZ UDP明朝 Medium" w:hint="eastAsia"/>
              </w:rPr>
              <w:t>士</w:t>
            </w: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1559" w:type="dxa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免状の種類及び交付番号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交付年月日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交付都道府県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  <w:spacing w:val="158"/>
              </w:rPr>
              <w:t>現住</w:t>
            </w:r>
            <w:r w:rsidRPr="00F3733E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0" w:type="dxa"/>
            <w:vMerge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3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種第　　類</w:t>
            </w:r>
          </w:p>
          <w:p w:rsidR="001A4484" w:rsidRPr="00F3733E" w:rsidRDefault="001A44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第　　　　号</w:t>
            </w:r>
          </w:p>
        </w:tc>
        <w:tc>
          <w:tcPr>
            <w:tcW w:w="1276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A4484" w:rsidRPr="00F3733E" w:rsidRDefault="001A4484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44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4484" w:rsidRPr="00F3733E" w:rsidRDefault="001A4484">
            <w:pPr>
              <w:pStyle w:val="a6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保有する検査機器等の種類及び</w:t>
            </w:r>
          </w:p>
          <w:p w:rsidR="001A4484" w:rsidRPr="00F3733E" w:rsidRDefault="001A4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数</w:t>
            </w:r>
          </w:p>
        </w:tc>
        <w:tc>
          <w:tcPr>
            <w:tcW w:w="6095" w:type="dxa"/>
            <w:gridSpan w:val="4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811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4484" w:rsidRPr="00F3733E" w:rsidRDefault="001A4484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6095" w:type="dxa"/>
            <w:gridSpan w:val="4"/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5307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38" w:type="dxa"/>
            <w:gridSpan w:val="6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>営業所の略図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A4484" w:rsidRPr="00F3733E">
        <w:trPr>
          <w:cantSplit/>
          <w:trHeight w:val="331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1A4484" w:rsidRPr="00F3733E" w:rsidRDefault="001A4484">
            <w:pPr>
              <w:rPr>
                <w:rFonts w:ascii="BIZ UDP明朝 Medium" w:eastAsia="BIZ UDP明朝 Medium" w:hAnsi="BIZ UDP明朝 Medium"/>
              </w:rPr>
            </w:pPr>
            <w:r w:rsidRPr="00F3733E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1A4484" w:rsidRPr="00F3733E" w:rsidRDefault="001A4484">
      <w:pPr>
        <w:pStyle w:val="a3"/>
        <w:tabs>
          <w:tab w:val="clear" w:pos="4252"/>
          <w:tab w:val="clear" w:pos="8504"/>
        </w:tabs>
        <w:snapToGrid/>
        <w:jc w:val="center"/>
        <w:rPr>
          <w:rFonts w:ascii="BIZ UDP明朝 Medium" w:eastAsia="BIZ UDP明朝 Medium" w:hAnsi="BIZ UDP明朝 Medium"/>
        </w:rPr>
      </w:pPr>
    </w:p>
    <w:sectPr w:rsidR="001A4484" w:rsidRPr="00F3733E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03" w:rsidRDefault="00491B03">
      <w:r>
        <w:separator/>
      </w:r>
    </w:p>
  </w:endnote>
  <w:endnote w:type="continuationSeparator" w:id="0">
    <w:p w:rsidR="00491B03" w:rsidRDefault="0049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03" w:rsidRDefault="00491B03">
      <w:r>
        <w:separator/>
      </w:r>
    </w:p>
  </w:footnote>
  <w:footnote w:type="continuationSeparator" w:id="0">
    <w:p w:rsidR="00491B03" w:rsidRDefault="0049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4" w:rsidRDefault="001A4484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4484" w:rsidRDefault="001A448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0"/>
    <w:rsid w:val="001A4484"/>
    <w:rsid w:val="002746BB"/>
    <w:rsid w:val="00281870"/>
    <w:rsid w:val="00491B03"/>
    <w:rsid w:val="00886730"/>
    <w:rsid w:val="0097097E"/>
    <w:rsid w:val="00A22EC8"/>
    <w:rsid w:val="00BD3E3E"/>
    <w:rsid w:val="00DD28D0"/>
    <w:rsid w:val="00E17104"/>
    <w:rsid w:val="00E901F8"/>
    <w:rsid w:val="00F3520F"/>
    <w:rsid w:val="00F3733E"/>
    <w:rsid w:val="00F466AD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C5EA2-A99F-4995-888C-17C818A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小山市</cp:lastModifiedBy>
  <cp:revision>3</cp:revision>
  <cp:lastPrinted>2019-07-01T09:59:00Z</cp:lastPrinted>
  <dcterms:created xsi:type="dcterms:W3CDTF">2023-08-16T05:30:00Z</dcterms:created>
  <dcterms:modified xsi:type="dcterms:W3CDTF">2023-08-17T01:44:00Z</dcterms:modified>
</cp:coreProperties>
</file>