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141D0A" w:rsidRDefault="00020BDF" w:rsidP="00020BDF">
      <w:pPr>
        <w:snapToGrid w:val="0"/>
        <w:rPr>
          <w:rFonts w:ascii="BIZ UD明朝 Medium" w:eastAsia="BIZ UD明朝 Medium" w:hAnsi="BIZ UD明朝 Medium"/>
          <w:sz w:val="22"/>
        </w:rPr>
      </w:pPr>
      <w:r w:rsidRPr="00141D0A">
        <w:rPr>
          <w:rFonts w:ascii="BIZ UD明朝 Medium" w:eastAsia="BIZ UD明朝 Medium" w:hAnsi="BIZ UD明朝 Medium" w:hint="eastAsia"/>
          <w:sz w:val="22"/>
        </w:rPr>
        <w:t>様式</w:t>
      </w:r>
      <w:r w:rsidR="00141D0A">
        <w:rPr>
          <w:rFonts w:ascii="BIZ UD明朝 Medium" w:eastAsia="BIZ UD明朝 Medium" w:hAnsi="BIZ UD明朝 Medium" w:hint="eastAsia"/>
          <w:sz w:val="22"/>
        </w:rPr>
        <w:t>１</w:t>
      </w:r>
    </w:p>
    <w:p w:rsidR="00020BDF" w:rsidRPr="00D84C00" w:rsidRDefault="00020BDF" w:rsidP="00020BDF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令和６年</w:t>
      </w:r>
      <w:r w:rsidR="00B24ACB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月　　</w:t>
      </w:r>
      <w:r w:rsidRPr="00D84C0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小山</w:t>
      </w:r>
      <w:r w:rsidR="003529C8">
        <w:rPr>
          <w:rFonts w:ascii="BIZ UDP明朝 Medium" w:eastAsia="BIZ UDP明朝 Medium" w:hAnsi="BIZ UDP明朝 Medium" w:hint="eastAsia"/>
          <w:sz w:val="24"/>
          <w:szCs w:val="24"/>
        </w:rPr>
        <w:t xml:space="preserve">市長　</w:t>
      </w:r>
      <w:r w:rsidR="009430A1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529C8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:rsidR="009430A1" w:rsidRDefault="009430A1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  <w:r w:rsidRPr="00854B91">
        <w:rPr>
          <w:rFonts w:ascii="BIZ UD明朝 Medium" w:eastAsia="BIZ UD明朝 Medium" w:hAnsi="BIZ UD明朝 Medium" w:hint="eastAsia"/>
          <w:sz w:val="24"/>
          <w:szCs w:val="24"/>
        </w:rPr>
        <w:t xml:space="preserve">住所又は所在地 </w:t>
      </w:r>
    </w:p>
    <w:p w:rsidR="002A05AB" w:rsidRPr="00854B91" w:rsidRDefault="002A05AB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</w:p>
    <w:p w:rsidR="009430A1" w:rsidRDefault="009430A1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  <w:r w:rsidRPr="00854B91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2A05AB" w:rsidRPr="00854B91" w:rsidRDefault="002A05AB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</w:p>
    <w:p w:rsidR="009430A1" w:rsidRPr="00854B91" w:rsidRDefault="009430A1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  <w:r w:rsidRPr="00854B91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　　　　　</w:t>
      </w:r>
      <w:r w:rsidR="002A05A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854B91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</w:p>
    <w:p w:rsidR="00020BDF" w:rsidRPr="009430A1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D84C00" w:rsidRDefault="007828CD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参加申込</w:t>
      </w:r>
      <w:r w:rsidR="00020BDF">
        <w:rPr>
          <w:rFonts w:ascii="BIZ UDP明朝 Medium" w:eastAsia="BIZ UDP明朝 Medium" w:hAnsi="BIZ UDP明朝 Medium" w:hint="eastAsia"/>
          <w:sz w:val="24"/>
          <w:szCs w:val="24"/>
        </w:rPr>
        <w:t>書</w:t>
      </w:r>
      <w:r>
        <w:rPr>
          <w:rFonts w:ascii="BIZ UDP明朝 Medium" w:eastAsia="BIZ UDP明朝 Medium" w:hAnsi="BIZ UDP明朝 Medium" w:hint="eastAsia"/>
          <w:sz w:val="24"/>
          <w:szCs w:val="24"/>
        </w:rPr>
        <w:t>兼誓約書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540A6B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下記の業務について、公募型プロポーザルへの参加を申し込みます。</w:t>
      </w:r>
    </w:p>
    <w:p w:rsidR="00020BDF" w:rsidRDefault="00020BDF" w:rsidP="00540A6B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なお、</w:t>
      </w:r>
      <w:r w:rsidR="009430A1" w:rsidRPr="00854B91">
        <w:rPr>
          <w:rFonts w:ascii="BIZ UDP明朝 Medium" w:eastAsia="BIZ UDP明朝 Medium" w:hAnsi="BIZ UDP明朝 Medium" w:hint="eastAsia"/>
          <w:sz w:val="24"/>
          <w:szCs w:val="24"/>
        </w:rPr>
        <w:t>小山市脱炭素地域づくりロードマップ策定支援業務委託</w:t>
      </w:r>
      <w:r>
        <w:rPr>
          <w:rFonts w:ascii="BIZ UDP明朝 Medium" w:eastAsia="BIZ UDP明朝 Medium" w:hAnsi="BIZ UDP明朝 Medium" w:hint="eastAsia"/>
          <w:sz w:val="24"/>
          <w:szCs w:val="24"/>
        </w:rPr>
        <w:t>公募型プロポーザル実施要領に記載する参加資格を満たしていること、並びに、提出する資料の内容については、事実と相違ないことを誓約いたします。</w:t>
      </w:r>
    </w:p>
    <w:p w:rsidR="00020BDF" w:rsidRPr="00D84C00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9430A1" w:rsidRPr="00854B91" w:rsidRDefault="009430A1" w:rsidP="009430A1">
      <w:pPr>
        <w:ind w:leftChars="202" w:left="42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54B91">
        <w:rPr>
          <w:rFonts w:ascii="BIZ UD明朝 Medium" w:eastAsia="BIZ UD明朝 Medium" w:hAnsi="BIZ UD明朝 Medium" w:hint="eastAsia"/>
          <w:sz w:val="24"/>
          <w:szCs w:val="24"/>
        </w:rPr>
        <w:t>１　件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854B91">
        <w:rPr>
          <w:rFonts w:ascii="BIZ UD明朝 Medium" w:eastAsia="BIZ UD明朝 Medium" w:hAnsi="BIZ UD明朝 Medium" w:hint="eastAsia"/>
          <w:sz w:val="24"/>
          <w:szCs w:val="24"/>
        </w:rPr>
        <w:t xml:space="preserve">名　　</w:t>
      </w:r>
      <w:r w:rsidRPr="00C84F98">
        <w:rPr>
          <w:rFonts w:ascii="BIZ UD明朝 Medium" w:eastAsia="BIZ UD明朝 Medium" w:hAnsi="BIZ UD明朝 Medium" w:hint="eastAsia"/>
          <w:sz w:val="24"/>
          <w:szCs w:val="24"/>
        </w:rPr>
        <w:t>小山市脱炭素地域づくりロードマップ策定支援業務委託</w:t>
      </w:r>
    </w:p>
    <w:p w:rsidR="009430A1" w:rsidRPr="00854B91" w:rsidRDefault="009430A1" w:rsidP="009430A1">
      <w:pPr>
        <w:ind w:leftChars="202" w:left="42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430A1" w:rsidRPr="00854B91" w:rsidRDefault="009430A1" w:rsidP="009430A1">
      <w:pPr>
        <w:tabs>
          <w:tab w:val="left" w:pos="2127"/>
        </w:tabs>
        <w:ind w:leftChars="202" w:left="424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提出書類</w:t>
      </w:r>
      <w:r>
        <w:rPr>
          <w:rFonts w:ascii="BIZ UD明朝 Medium" w:eastAsia="BIZ UD明朝 Medium" w:hAnsi="BIZ UD明朝 Medium"/>
          <w:sz w:val="24"/>
          <w:szCs w:val="24"/>
        </w:rPr>
        <w:tab/>
      </w:r>
      <w:r w:rsidRPr="00854B91">
        <w:rPr>
          <w:rFonts w:ascii="BIZ UD明朝 Medium" w:eastAsia="BIZ UD明朝 Medium" w:hAnsi="BIZ UD明朝 Medium"/>
          <w:sz w:val="24"/>
          <w:szCs w:val="24"/>
        </w:rPr>
        <w:t>（１）会社概要書（様式</w:t>
      </w:r>
      <w:r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854B91">
        <w:rPr>
          <w:rFonts w:ascii="BIZ UD明朝 Medium" w:eastAsia="BIZ UD明朝 Medium" w:hAnsi="BIZ UD明朝 Medium"/>
          <w:sz w:val="24"/>
          <w:szCs w:val="24"/>
        </w:rPr>
        <w:t>）</w:t>
      </w:r>
    </w:p>
    <w:p w:rsidR="009430A1" w:rsidRPr="00854B91" w:rsidRDefault="009430A1" w:rsidP="009430A1">
      <w:pPr>
        <w:tabs>
          <w:tab w:val="left" w:pos="2127"/>
        </w:tabs>
        <w:ind w:firstLine="83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ab/>
      </w:r>
      <w:r w:rsidRPr="00854B91">
        <w:rPr>
          <w:rFonts w:ascii="BIZ UD明朝 Medium" w:eastAsia="BIZ UD明朝 Medium" w:hAnsi="BIZ UD明朝 Medium"/>
          <w:sz w:val="24"/>
          <w:szCs w:val="24"/>
        </w:rPr>
        <w:t>（２）業務実績書（様式</w:t>
      </w: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854B91">
        <w:rPr>
          <w:rFonts w:ascii="BIZ UD明朝 Medium" w:eastAsia="BIZ UD明朝 Medium" w:hAnsi="BIZ UD明朝 Medium"/>
          <w:sz w:val="24"/>
          <w:szCs w:val="24"/>
        </w:rPr>
        <w:t>）</w:t>
      </w:r>
    </w:p>
    <w:p w:rsidR="009430A1" w:rsidRPr="00854B91" w:rsidRDefault="009430A1" w:rsidP="009430A1">
      <w:pPr>
        <w:tabs>
          <w:tab w:val="left" w:pos="2127"/>
        </w:tabs>
        <w:ind w:firstLine="83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ab/>
      </w:r>
      <w:r w:rsidRPr="00854B91">
        <w:rPr>
          <w:rFonts w:ascii="BIZ UD明朝 Medium" w:eastAsia="BIZ UD明朝 Medium" w:hAnsi="BIZ UD明朝 Medium"/>
          <w:sz w:val="24"/>
          <w:szCs w:val="24"/>
        </w:rPr>
        <w:t>（３）業務体制表（様式</w:t>
      </w:r>
      <w:r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854B91">
        <w:rPr>
          <w:rFonts w:ascii="BIZ UD明朝 Medium" w:eastAsia="BIZ UD明朝 Medium" w:hAnsi="BIZ UD明朝 Medium"/>
          <w:sz w:val="24"/>
          <w:szCs w:val="24"/>
        </w:rPr>
        <w:t>）</w:t>
      </w:r>
    </w:p>
    <w:p w:rsidR="009430A1" w:rsidRPr="00854B91" w:rsidRDefault="009430A1" w:rsidP="009430A1">
      <w:pPr>
        <w:tabs>
          <w:tab w:val="left" w:pos="2127"/>
        </w:tabs>
        <w:ind w:firstLine="83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ab/>
      </w:r>
      <w:r w:rsidRPr="00854B91">
        <w:rPr>
          <w:rFonts w:ascii="BIZ UD明朝 Medium" w:eastAsia="BIZ UD明朝 Medium" w:hAnsi="BIZ UD明朝 Medium"/>
          <w:sz w:val="24"/>
          <w:szCs w:val="24"/>
        </w:rPr>
        <w:t>（４）企画提案書（任意様式）</w:t>
      </w:r>
    </w:p>
    <w:p w:rsidR="009430A1" w:rsidRPr="00854B91" w:rsidRDefault="009430A1" w:rsidP="009430A1">
      <w:pPr>
        <w:tabs>
          <w:tab w:val="left" w:pos="2127"/>
        </w:tabs>
        <w:ind w:firstLine="839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tab/>
      </w:r>
      <w:r w:rsidRPr="00854B91">
        <w:rPr>
          <w:rFonts w:ascii="BIZ UD明朝 Medium" w:eastAsia="BIZ UD明朝 Medium" w:hAnsi="BIZ UD明朝 Medium"/>
          <w:sz w:val="24"/>
          <w:szCs w:val="24"/>
        </w:rPr>
        <w:t>（５）見積書（任意様式）</w:t>
      </w: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422626" w:rsidRDefault="00422626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422626" w:rsidRPr="009430A1" w:rsidRDefault="00422626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422626" w:rsidRPr="00D84C00" w:rsidRDefault="00422626" w:rsidP="00422626">
      <w:pPr>
        <w:snapToGrid w:val="0"/>
        <w:ind w:firstLineChars="1358" w:firstLine="3259"/>
        <w:rPr>
          <w:rFonts w:ascii="BIZ UDP明朝 Medium" w:eastAsia="BIZ UDP明朝 Medium" w:hAnsi="BIZ UDP明朝 Medium"/>
          <w:sz w:val="24"/>
          <w:szCs w:val="24"/>
        </w:rPr>
      </w:pPr>
      <w:r w:rsidRPr="00D84C00">
        <w:rPr>
          <w:rFonts w:ascii="BIZ UDP明朝 Medium" w:eastAsia="BIZ UDP明朝 Medium" w:hAnsi="BIZ UDP明朝 Medium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422626" w:rsidRPr="00D84C00" w:rsidTr="00422626">
        <w:trPr>
          <w:trHeight w:val="971"/>
        </w:trPr>
        <w:tc>
          <w:tcPr>
            <w:tcW w:w="1275" w:type="dxa"/>
            <w:vAlign w:val="center"/>
          </w:tcPr>
          <w:p w:rsidR="00422626" w:rsidRPr="00D84C00" w:rsidRDefault="00422626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4395" w:type="dxa"/>
          </w:tcPr>
          <w:p w:rsidR="00422626" w:rsidRPr="00C84F98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84F9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</w:p>
          <w:p w:rsidR="00422626" w:rsidRPr="00D84C00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22626" w:rsidRPr="00D84C00" w:rsidTr="005940AB">
        <w:trPr>
          <w:trHeight w:val="619"/>
        </w:trPr>
        <w:tc>
          <w:tcPr>
            <w:tcW w:w="1275" w:type="dxa"/>
            <w:vAlign w:val="center"/>
          </w:tcPr>
          <w:p w:rsidR="00422626" w:rsidRPr="00D84C00" w:rsidRDefault="00422626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4395" w:type="dxa"/>
            <w:vAlign w:val="center"/>
          </w:tcPr>
          <w:p w:rsidR="00422626" w:rsidRPr="00D84C00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22626" w:rsidRPr="00D84C00" w:rsidTr="005940AB">
        <w:trPr>
          <w:trHeight w:val="619"/>
        </w:trPr>
        <w:tc>
          <w:tcPr>
            <w:tcW w:w="1275" w:type="dxa"/>
            <w:vAlign w:val="center"/>
          </w:tcPr>
          <w:p w:rsidR="00422626" w:rsidRPr="00D84C00" w:rsidRDefault="005940AB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職・</w:t>
            </w:r>
            <w:r w:rsidR="00422626"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4395" w:type="dxa"/>
            <w:vAlign w:val="center"/>
          </w:tcPr>
          <w:p w:rsidR="00422626" w:rsidRPr="00D84C00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22626" w:rsidRPr="00D84C00" w:rsidTr="00422626">
        <w:trPr>
          <w:trHeight w:val="449"/>
        </w:trPr>
        <w:tc>
          <w:tcPr>
            <w:tcW w:w="1275" w:type="dxa"/>
            <w:vAlign w:val="center"/>
          </w:tcPr>
          <w:p w:rsidR="00422626" w:rsidRPr="00D84C00" w:rsidRDefault="00422626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4395" w:type="dxa"/>
            <w:vAlign w:val="center"/>
          </w:tcPr>
          <w:p w:rsidR="00422626" w:rsidRPr="00D84C00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422626" w:rsidRPr="00D84C00" w:rsidTr="00422626">
        <w:trPr>
          <w:trHeight w:val="449"/>
        </w:trPr>
        <w:tc>
          <w:tcPr>
            <w:tcW w:w="1275" w:type="dxa"/>
            <w:vAlign w:val="center"/>
          </w:tcPr>
          <w:p w:rsidR="00422626" w:rsidRPr="00D84C00" w:rsidRDefault="00422626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84C0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422626" w:rsidRPr="00D84C00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422626" w:rsidRDefault="00422626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</w:p>
    <w:sectPr w:rsidR="00422626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13" w:rsidRDefault="007D4A13" w:rsidP="00E53B90">
      <w:r>
        <w:separator/>
      </w:r>
    </w:p>
  </w:endnote>
  <w:endnote w:type="continuationSeparator" w:id="0">
    <w:p w:rsidR="007D4A13" w:rsidRDefault="007D4A13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13" w:rsidRDefault="007D4A13" w:rsidP="00E53B90">
      <w:r>
        <w:separator/>
      </w:r>
    </w:p>
  </w:footnote>
  <w:footnote w:type="continuationSeparator" w:id="0">
    <w:p w:rsidR="007D4A13" w:rsidRDefault="007D4A13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62C71"/>
    <w:rsid w:val="00141D0A"/>
    <w:rsid w:val="002A05AB"/>
    <w:rsid w:val="003529C8"/>
    <w:rsid w:val="00422626"/>
    <w:rsid w:val="00540A6B"/>
    <w:rsid w:val="005940AB"/>
    <w:rsid w:val="006514E5"/>
    <w:rsid w:val="006A5E69"/>
    <w:rsid w:val="007278B6"/>
    <w:rsid w:val="00762450"/>
    <w:rsid w:val="007828CD"/>
    <w:rsid w:val="007D4A13"/>
    <w:rsid w:val="007E4EB1"/>
    <w:rsid w:val="007F1B30"/>
    <w:rsid w:val="008E5430"/>
    <w:rsid w:val="009430A1"/>
    <w:rsid w:val="00AB6477"/>
    <w:rsid w:val="00B24ACB"/>
    <w:rsid w:val="00BE3960"/>
    <w:rsid w:val="00D45445"/>
    <w:rsid w:val="00D84C00"/>
    <w:rsid w:val="00E07CC4"/>
    <w:rsid w:val="00E209B8"/>
    <w:rsid w:val="00E53B90"/>
    <w:rsid w:val="00E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BC9650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F14B9076.dotm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藤野　裕子</cp:lastModifiedBy>
  <cp:revision>2</cp:revision>
  <cp:lastPrinted>2024-01-29T08:16:00Z</cp:lastPrinted>
  <dcterms:created xsi:type="dcterms:W3CDTF">2024-02-22T11:18:00Z</dcterms:created>
  <dcterms:modified xsi:type="dcterms:W3CDTF">2024-02-22T11:18:00Z</dcterms:modified>
</cp:coreProperties>
</file>