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A1" w:rsidRPr="00EC3ECE" w:rsidRDefault="009430A1" w:rsidP="009430A1">
      <w:pPr>
        <w:snapToGrid w:val="0"/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  <w:r w:rsidRPr="00EC3ECE">
        <w:rPr>
          <w:rFonts w:ascii="BIZ UDP明朝 Medium" w:eastAsia="BIZ UDP明朝 Medium" w:hAnsi="BIZ UDP明朝 Medium" w:hint="eastAsia"/>
          <w:sz w:val="22"/>
        </w:rPr>
        <w:t>様式</w:t>
      </w:r>
      <w:r w:rsidR="00141D0A">
        <w:rPr>
          <w:rFonts w:ascii="BIZ UDP明朝 Medium" w:eastAsia="BIZ UDP明朝 Medium" w:hAnsi="BIZ UDP明朝 Medium" w:hint="eastAsia"/>
          <w:sz w:val="22"/>
        </w:rPr>
        <w:t>５</w:t>
      </w:r>
    </w:p>
    <w:p w:rsidR="009430A1" w:rsidRPr="00D84C00" w:rsidRDefault="009430A1" w:rsidP="009430A1">
      <w:pPr>
        <w:snapToGrid w:val="0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令和６年</w:t>
      </w:r>
      <w:r w:rsidR="007278B6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月　　</w:t>
      </w:r>
      <w:r w:rsidRPr="00D84C00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:rsidR="009430A1" w:rsidRPr="00D84C00" w:rsidRDefault="009430A1" w:rsidP="009430A1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9430A1" w:rsidRPr="00D84C00" w:rsidRDefault="009430A1" w:rsidP="007278B6">
      <w:pPr>
        <w:snapToGrid w:val="0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小山市長　様</w:t>
      </w:r>
    </w:p>
    <w:p w:rsidR="00EC3ECE" w:rsidRPr="00854B91" w:rsidRDefault="00EC3ECE" w:rsidP="002A05AB">
      <w:pPr>
        <w:adjustRightInd w:val="0"/>
        <w:snapToGrid w:val="0"/>
        <w:spacing w:line="360" w:lineRule="auto"/>
        <w:ind w:leftChars="1957" w:left="4110" w:right="-2"/>
        <w:rPr>
          <w:rFonts w:ascii="BIZ UD明朝 Medium" w:eastAsia="BIZ UD明朝 Medium" w:hAnsi="BIZ UD明朝 Medium"/>
          <w:sz w:val="24"/>
          <w:szCs w:val="24"/>
        </w:rPr>
      </w:pPr>
      <w:r w:rsidRPr="00854B91">
        <w:rPr>
          <w:rFonts w:ascii="BIZ UD明朝 Medium" w:eastAsia="BIZ UD明朝 Medium" w:hAnsi="BIZ UD明朝 Medium" w:hint="eastAsia"/>
          <w:sz w:val="24"/>
          <w:szCs w:val="24"/>
        </w:rPr>
        <w:t xml:space="preserve">住所又は所在地 </w:t>
      </w:r>
    </w:p>
    <w:p w:rsidR="00EC3ECE" w:rsidRPr="00854B91" w:rsidRDefault="00EC3ECE" w:rsidP="002A05AB">
      <w:pPr>
        <w:adjustRightInd w:val="0"/>
        <w:snapToGrid w:val="0"/>
        <w:spacing w:line="360" w:lineRule="auto"/>
        <w:ind w:leftChars="1957" w:left="4110" w:right="-2"/>
        <w:rPr>
          <w:rFonts w:ascii="BIZ UD明朝 Medium" w:eastAsia="BIZ UD明朝 Medium" w:hAnsi="BIZ UD明朝 Medium"/>
          <w:sz w:val="24"/>
          <w:szCs w:val="24"/>
        </w:rPr>
      </w:pPr>
      <w:r w:rsidRPr="00854B91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</w:p>
    <w:p w:rsidR="00EC3ECE" w:rsidRPr="00854B91" w:rsidRDefault="00EC3ECE" w:rsidP="002A05AB">
      <w:pPr>
        <w:adjustRightInd w:val="0"/>
        <w:snapToGrid w:val="0"/>
        <w:spacing w:line="360" w:lineRule="auto"/>
        <w:ind w:leftChars="1957" w:left="4110" w:right="-2"/>
        <w:rPr>
          <w:rFonts w:ascii="BIZ UD明朝 Medium" w:eastAsia="BIZ UD明朝 Medium" w:hAnsi="BIZ UD明朝 Medium"/>
          <w:sz w:val="24"/>
          <w:szCs w:val="24"/>
        </w:rPr>
      </w:pPr>
      <w:r w:rsidRPr="00854B91">
        <w:rPr>
          <w:rFonts w:ascii="BIZ UD明朝 Medium" w:eastAsia="BIZ UD明朝 Medium" w:hAnsi="BIZ UD明朝 Medium" w:hint="eastAsia"/>
          <w:sz w:val="24"/>
          <w:szCs w:val="24"/>
        </w:rPr>
        <w:t xml:space="preserve">代表者氏名　　　　　　　　　　　　　　</w:t>
      </w:r>
    </w:p>
    <w:p w:rsidR="009430A1" w:rsidRPr="00EC3ECE" w:rsidRDefault="009430A1" w:rsidP="009430A1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9430A1" w:rsidRPr="00D84C00" w:rsidRDefault="009430A1" w:rsidP="009430A1">
      <w:pPr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D84C00">
        <w:rPr>
          <w:rFonts w:ascii="BIZ UDP明朝 Medium" w:eastAsia="BIZ UDP明朝 Medium" w:hAnsi="BIZ UDP明朝 Medium" w:hint="eastAsia"/>
          <w:sz w:val="24"/>
          <w:szCs w:val="24"/>
        </w:rPr>
        <w:t>質　　問　　書</w:t>
      </w:r>
    </w:p>
    <w:p w:rsidR="009430A1" w:rsidRPr="00D84C00" w:rsidRDefault="009430A1" w:rsidP="009430A1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9430A1" w:rsidRPr="00D84C00" w:rsidRDefault="007278B6" w:rsidP="009430A1">
      <w:pPr>
        <w:snapToGrid w:val="0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7278B6">
        <w:rPr>
          <w:rFonts w:ascii="BIZ UDP明朝 Medium" w:eastAsia="BIZ UDP明朝 Medium" w:hAnsi="BIZ UDP明朝 Medium" w:hint="eastAsia"/>
          <w:sz w:val="24"/>
          <w:szCs w:val="24"/>
        </w:rPr>
        <w:t>小山市脱炭素地域づくりロードマップ策定支援業務委託</w:t>
      </w:r>
      <w:r w:rsidR="009430A1">
        <w:rPr>
          <w:rFonts w:ascii="BIZ UDP明朝 Medium" w:eastAsia="BIZ UDP明朝 Medium" w:hAnsi="BIZ UDP明朝 Medium" w:hint="eastAsia"/>
          <w:sz w:val="24"/>
          <w:szCs w:val="24"/>
        </w:rPr>
        <w:t>公募型</w:t>
      </w:r>
      <w:r w:rsidR="009430A1" w:rsidRPr="00D84C00">
        <w:rPr>
          <w:rFonts w:ascii="BIZ UDP明朝 Medium" w:eastAsia="BIZ UDP明朝 Medium" w:hAnsi="BIZ UDP明朝 Medium" w:hint="eastAsia"/>
          <w:sz w:val="24"/>
          <w:szCs w:val="24"/>
        </w:rPr>
        <w:t>プロポーザルについて、以下のとおり質問します。</w:t>
      </w:r>
    </w:p>
    <w:tbl>
      <w:tblPr>
        <w:tblStyle w:val="a3"/>
        <w:tblW w:w="9129" w:type="dxa"/>
        <w:tblLayout w:type="fixed"/>
        <w:tblLook w:val="04A0" w:firstRow="1" w:lastRow="0" w:firstColumn="1" w:lastColumn="0" w:noHBand="0" w:noVBand="1"/>
      </w:tblPr>
      <w:tblGrid>
        <w:gridCol w:w="395"/>
        <w:gridCol w:w="2862"/>
        <w:gridCol w:w="5872"/>
      </w:tblGrid>
      <w:tr w:rsidR="009430A1" w:rsidRPr="00D45445" w:rsidTr="007278B6">
        <w:trPr>
          <w:trHeight w:val="495"/>
        </w:trPr>
        <w:tc>
          <w:tcPr>
            <w:tcW w:w="395" w:type="dxa"/>
            <w:vAlign w:val="center"/>
          </w:tcPr>
          <w:p w:rsidR="009430A1" w:rsidRPr="00D45445" w:rsidRDefault="009430A1" w:rsidP="009F426E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45445">
              <w:rPr>
                <w:rFonts w:ascii="BIZ UDP明朝 Medium" w:eastAsia="BIZ UDP明朝 Medium" w:hAnsi="BIZ UDP明朝 Medium" w:hint="eastAsia"/>
                <w:sz w:val="22"/>
              </w:rPr>
              <w:t>№</w:t>
            </w:r>
          </w:p>
        </w:tc>
        <w:tc>
          <w:tcPr>
            <w:tcW w:w="2862" w:type="dxa"/>
            <w:vAlign w:val="center"/>
          </w:tcPr>
          <w:p w:rsidR="009430A1" w:rsidRPr="00D45445" w:rsidRDefault="009430A1" w:rsidP="009F426E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45445">
              <w:rPr>
                <w:rFonts w:ascii="BIZ UDP明朝 Medium" w:eastAsia="BIZ UDP明朝 Medium" w:hAnsi="BIZ UDP明朝 Medium" w:hint="eastAsia"/>
                <w:sz w:val="22"/>
              </w:rPr>
              <w:t>実施要領等</w:t>
            </w:r>
          </w:p>
          <w:p w:rsidR="009430A1" w:rsidRPr="00D45445" w:rsidRDefault="009430A1" w:rsidP="009F426E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 w:rsidRPr="00D45445">
              <w:rPr>
                <w:rFonts w:ascii="BIZ UDP明朝 Medium" w:eastAsia="BIZ UDP明朝 Medium" w:hAnsi="BIZ UDP明朝 Medium" w:hint="eastAsia"/>
                <w:sz w:val="22"/>
              </w:rPr>
              <w:t>（頁、項目、該当文書等）</w:t>
            </w:r>
          </w:p>
        </w:tc>
        <w:tc>
          <w:tcPr>
            <w:tcW w:w="5872" w:type="dxa"/>
            <w:vAlign w:val="center"/>
          </w:tcPr>
          <w:p w:rsidR="009430A1" w:rsidRPr="00D45445" w:rsidRDefault="009430A1" w:rsidP="009F426E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45445">
              <w:rPr>
                <w:rFonts w:ascii="BIZ UDP明朝 Medium" w:eastAsia="BIZ UDP明朝 Medium" w:hAnsi="BIZ UDP明朝 Medium" w:hint="eastAsia"/>
                <w:sz w:val="22"/>
              </w:rPr>
              <w:t>質問事項</w:t>
            </w:r>
          </w:p>
        </w:tc>
      </w:tr>
      <w:tr w:rsidR="009430A1" w:rsidRPr="00D45445" w:rsidTr="007278B6">
        <w:trPr>
          <w:trHeight w:val="1843"/>
        </w:trPr>
        <w:tc>
          <w:tcPr>
            <w:tcW w:w="395" w:type="dxa"/>
            <w:vAlign w:val="center"/>
          </w:tcPr>
          <w:p w:rsidR="009430A1" w:rsidRPr="00D45445" w:rsidRDefault="009430A1" w:rsidP="009F426E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45445">
              <w:rPr>
                <w:rFonts w:ascii="BIZ UDP明朝 Medium" w:eastAsia="BIZ UDP明朝 Medium" w:hAnsi="BIZ UDP明朝 Medium" w:hint="eastAsia"/>
                <w:sz w:val="22"/>
              </w:rPr>
              <w:t>１</w:t>
            </w:r>
          </w:p>
        </w:tc>
        <w:tc>
          <w:tcPr>
            <w:tcW w:w="2862" w:type="dxa"/>
          </w:tcPr>
          <w:p w:rsidR="009430A1" w:rsidRPr="00D45445" w:rsidRDefault="009430A1" w:rsidP="009F426E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872" w:type="dxa"/>
          </w:tcPr>
          <w:p w:rsidR="009430A1" w:rsidRPr="00D45445" w:rsidRDefault="009430A1" w:rsidP="009F426E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430A1" w:rsidRPr="00D45445" w:rsidTr="007278B6">
        <w:trPr>
          <w:trHeight w:val="1843"/>
        </w:trPr>
        <w:tc>
          <w:tcPr>
            <w:tcW w:w="395" w:type="dxa"/>
            <w:vAlign w:val="center"/>
          </w:tcPr>
          <w:p w:rsidR="009430A1" w:rsidRPr="00D45445" w:rsidRDefault="009430A1" w:rsidP="009F426E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45445"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</w:p>
        </w:tc>
        <w:tc>
          <w:tcPr>
            <w:tcW w:w="2862" w:type="dxa"/>
          </w:tcPr>
          <w:p w:rsidR="009430A1" w:rsidRPr="00D45445" w:rsidRDefault="009430A1" w:rsidP="009F426E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872" w:type="dxa"/>
          </w:tcPr>
          <w:p w:rsidR="009430A1" w:rsidRPr="00D45445" w:rsidRDefault="009430A1" w:rsidP="009F426E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430A1" w:rsidRPr="00D45445" w:rsidTr="007278B6">
        <w:trPr>
          <w:trHeight w:val="1843"/>
        </w:trPr>
        <w:tc>
          <w:tcPr>
            <w:tcW w:w="395" w:type="dxa"/>
            <w:vAlign w:val="center"/>
          </w:tcPr>
          <w:p w:rsidR="009430A1" w:rsidRPr="00D45445" w:rsidRDefault="009430A1" w:rsidP="009F426E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45445">
              <w:rPr>
                <w:rFonts w:ascii="BIZ UDP明朝 Medium" w:eastAsia="BIZ UDP明朝 Medium" w:hAnsi="BIZ UDP明朝 Medium" w:hint="eastAsia"/>
                <w:sz w:val="22"/>
              </w:rPr>
              <w:t>３</w:t>
            </w:r>
          </w:p>
        </w:tc>
        <w:tc>
          <w:tcPr>
            <w:tcW w:w="2862" w:type="dxa"/>
          </w:tcPr>
          <w:p w:rsidR="009430A1" w:rsidRPr="00D45445" w:rsidRDefault="009430A1" w:rsidP="009F426E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872" w:type="dxa"/>
          </w:tcPr>
          <w:p w:rsidR="009430A1" w:rsidRPr="00D45445" w:rsidRDefault="009430A1" w:rsidP="009F426E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9430A1" w:rsidRDefault="009430A1" w:rsidP="009430A1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EC3ECE" w:rsidRPr="00D84C00" w:rsidRDefault="00EC3ECE" w:rsidP="00EC3ECE">
      <w:pPr>
        <w:snapToGrid w:val="0"/>
        <w:ind w:firstLineChars="1358" w:firstLine="3259"/>
        <w:rPr>
          <w:rFonts w:ascii="BIZ UDP明朝 Medium" w:eastAsia="BIZ UDP明朝 Medium" w:hAnsi="BIZ UDP明朝 Medium"/>
          <w:sz w:val="24"/>
          <w:szCs w:val="24"/>
        </w:rPr>
      </w:pPr>
      <w:r w:rsidRPr="00D84C00">
        <w:rPr>
          <w:rFonts w:ascii="BIZ UDP明朝 Medium" w:eastAsia="BIZ UDP明朝 Medium" w:hAnsi="BIZ UDP明朝 Medium" w:hint="eastAsia"/>
          <w:sz w:val="24"/>
          <w:szCs w:val="24"/>
        </w:rPr>
        <w:t>【担当者連絡先】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275"/>
        <w:gridCol w:w="4395"/>
      </w:tblGrid>
      <w:tr w:rsidR="005940AB" w:rsidRPr="00D84C00" w:rsidTr="00861842">
        <w:trPr>
          <w:trHeight w:val="971"/>
        </w:trPr>
        <w:tc>
          <w:tcPr>
            <w:tcW w:w="1275" w:type="dxa"/>
            <w:vAlign w:val="center"/>
          </w:tcPr>
          <w:p w:rsidR="005940AB" w:rsidRPr="00D84C00" w:rsidRDefault="005940AB" w:rsidP="00861842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4395" w:type="dxa"/>
          </w:tcPr>
          <w:p w:rsidR="005940AB" w:rsidRPr="00C84F98" w:rsidRDefault="005940AB" w:rsidP="00861842">
            <w:pPr>
              <w:snapToGrid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84F9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〒</w:t>
            </w:r>
          </w:p>
          <w:p w:rsidR="005940AB" w:rsidRPr="00D84C00" w:rsidRDefault="005940AB" w:rsidP="00861842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940AB" w:rsidRPr="00D84C00" w:rsidTr="00861842">
        <w:trPr>
          <w:trHeight w:val="619"/>
        </w:trPr>
        <w:tc>
          <w:tcPr>
            <w:tcW w:w="1275" w:type="dxa"/>
            <w:vAlign w:val="center"/>
          </w:tcPr>
          <w:p w:rsidR="005940AB" w:rsidRPr="00D84C00" w:rsidRDefault="005940AB" w:rsidP="00861842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所属部署</w:t>
            </w:r>
          </w:p>
        </w:tc>
        <w:tc>
          <w:tcPr>
            <w:tcW w:w="4395" w:type="dxa"/>
            <w:vAlign w:val="center"/>
          </w:tcPr>
          <w:p w:rsidR="005940AB" w:rsidRPr="00D84C00" w:rsidRDefault="005940AB" w:rsidP="00861842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940AB" w:rsidRPr="00D84C00" w:rsidTr="00861842">
        <w:trPr>
          <w:trHeight w:val="619"/>
        </w:trPr>
        <w:tc>
          <w:tcPr>
            <w:tcW w:w="1275" w:type="dxa"/>
            <w:vAlign w:val="center"/>
          </w:tcPr>
          <w:p w:rsidR="005940AB" w:rsidRPr="00D84C00" w:rsidRDefault="005940AB" w:rsidP="00861842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職・</w:t>
            </w: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4395" w:type="dxa"/>
            <w:vAlign w:val="center"/>
          </w:tcPr>
          <w:p w:rsidR="005940AB" w:rsidRPr="00D84C00" w:rsidRDefault="005940AB" w:rsidP="00861842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940AB" w:rsidRPr="00D84C00" w:rsidTr="00861842">
        <w:trPr>
          <w:trHeight w:val="449"/>
        </w:trPr>
        <w:tc>
          <w:tcPr>
            <w:tcW w:w="1275" w:type="dxa"/>
            <w:vAlign w:val="center"/>
          </w:tcPr>
          <w:p w:rsidR="005940AB" w:rsidRPr="00D84C00" w:rsidRDefault="005940AB" w:rsidP="00861842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</w:t>
            </w:r>
          </w:p>
        </w:tc>
        <w:tc>
          <w:tcPr>
            <w:tcW w:w="4395" w:type="dxa"/>
            <w:vAlign w:val="center"/>
          </w:tcPr>
          <w:p w:rsidR="005940AB" w:rsidRPr="00D84C00" w:rsidRDefault="005940AB" w:rsidP="00861842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940AB" w:rsidRPr="00D84C00" w:rsidTr="00861842">
        <w:trPr>
          <w:trHeight w:val="449"/>
        </w:trPr>
        <w:tc>
          <w:tcPr>
            <w:tcW w:w="1275" w:type="dxa"/>
            <w:vAlign w:val="center"/>
          </w:tcPr>
          <w:p w:rsidR="005940AB" w:rsidRPr="00D84C00" w:rsidRDefault="005940AB" w:rsidP="00861842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5940AB" w:rsidRPr="00D84C00" w:rsidRDefault="005940AB" w:rsidP="00861842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020BDF" w:rsidRPr="00020BDF" w:rsidRDefault="00020BDF">
      <w:pPr>
        <w:rPr>
          <w:rFonts w:ascii="BIZ UDP明朝 Medium" w:eastAsia="BIZ UDP明朝 Medium" w:hAnsi="BIZ UDP明朝 Medium"/>
          <w:sz w:val="24"/>
          <w:szCs w:val="24"/>
        </w:rPr>
      </w:pPr>
    </w:p>
    <w:sectPr w:rsidR="00020BDF" w:rsidRPr="00020BDF" w:rsidSect="007E4E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13" w:rsidRDefault="007D4A13" w:rsidP="00E53B90">
      <w:r>
        <w:separator/>
      </w:r>
    </w:p>
  </w:endnote>
  <w:endnote w:type="continuationSeparator" w:id="0">
    <w:p w:rsidR="007D4A13" w:rsidRDefault="007D4A13" w:rsidP="00E5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ＭＳ 明朝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13" w:rsidRDefault="007D4A13" w:rsidP="00E53B90">
      <w:r>
        <w:separator/>
      </w:r>
    </w:p>
  </w:footnote>
  <w:footnote w:type="continuationSeparator" w:id="0">
    <w:p w:rsidR="007D4A13" w:rsidRDefault="007D4A13" w:rsidP="00E5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0"/>
    <w:rsid w:val="00020BDF"/>
    <w:rsid w:val="00062C71"/>
    <w:rsid w:val="00141D0A"/>
    <w:rsid w:val="002A05AB"/>
    <w:rsid w:val="002D3798"/>
    <w:rsid w:val="003529C8"/>
    <w:rsid w:val="00422626"/>
    <w:rsid w:val="00540A6B"/>
    <w:rsid w:val="005940AB"/>
    <w:rsid w:val="006514E5"/>
    <w:rsid w:val="006A5E69"/>
    <w:rsid w:val="007278B6"/>
    <w:rsid w:val="00762450"/>
    <w:rsid w:val="007828CD"/>
    <w:rsid w:val="007D4A13"/>
    <w:rsid w:val="007E4EB1"/>
    <w:rsid w:val="007F1B30"/>
    <w:rsid w:val="008E5430"/>
    <w:rsid w:val="009430A1"/>
    <w:rsid w:val="00AB6477"/>
    <w:rsid w:val="00BE3960"/>
    <w:rsid w:val="00D45445"/>
    <w:rsid w:val="00D84C00"/>
    <w:rsid w:val="00E07CC4"/>
    <w:rsid w:val="00E209B8"/>
    <w:rsid w:val="00E53B90"/>
    <w:rsid w:val="00E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A1788-D061-4614-9DA3-C5F31FF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0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0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B90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B90"/>
    <w:rPr>
      <w:rFonts w:asciiTheme="minorHAnsi" w:eastAsiaTheme="minorEastAsia" w:hAnsiTheme="minorHAnsi"/>
      <w:sz w:val="21"/>
    </w:rPr>
  </w:style>
  <w:style w:type="paragraph" w:customStyle="1" w:styleId="1">
    <w:name w:val="書式なし1"/>
    <w:basedOn w:val="a"/>
    <w:rsid w:val="00020BDF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28E0B56F.dotm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藤野　裕子</cp:lastModifiedBy>
  <cp:revision>2</cp:revision>
  <cp:lastPrinted>2024-01-29T08:16:00Z</cp:lastPrinted>
  <dcterms:created xsi:type="dcterms:W3CDTF">2024-02-22T11:24:00Z</dcterms:created>
  <dcterms:modified xsi:type="dcterms:W3CDTF">2024-02-22T11:24:00Z</dcterms:modified>
</cp:coreProperties>
</file>