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4F4" w:rsidRDefault="008E64F4">
      <w:pPr>
        <w:pStyle w:val="af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 w:rsidR="00A61E8B">
        <w:t>(</w:t>
      </w:r>
      <w:r w:rsidR="00A61E8B">
        <w:rPr>
          <w:rFonts w:hint="eastAsia"/>
        </w:rPr>
        <w:t>第</w:t>
      </w:r>
      <w:r w:rsidR="00A61E8B">
        <w:t>7</w:t>
      </w:r>
      <w:r w:rsidR="00A61E8B">
        <w:rPr>
          <w:rFonts w:hint="eastAsia"/>
        </w:rPr>
        <w:t>条関係</w:t>
      </w:r>
      <w:r w:rsidR="00A61E8B">
        <w:t>)</w:t>
      </w:r>
    </w:p>
    <w:p w:rsidR="008E64F4" w:rsidRDefault="008E64F4">
      <w:pPr>
        <w:pStyle w:val="af"/>
        <w:overflowPunct w:val="0"/>
        <w:autoSpaceDE w:val="0"/>
        <w:autoSpaceDN w:val="0"/>
      </w:pPr>
    </w:p>
    <w:p w:rsidR="008E64F4" w:rsidRDefault="0035305B" w:rsidP="001E257C">
      <w:pPr>
        <w:pStyle w:val="af"/>
        <w:overflowPunct w:val="0"/>
        <w:autoSpaceDE w:val="0"/>
        <w:autoSpaceDN w:val="0"/>
        <w:ind w:right="283"/>
        <w:jc w:val="right"/>
      </w:pPr>
      <w:r>
        <w:rPr>
          <w:rFonts w:hint="eastAsia"/>
        </w:rPr>
        <w:t>令和</w:t>
      </w:r>
      <w:r w:rsidR="001E257C">
        <w:rPr>
          <w:rFonts w:hint="eastAsia"/>
        </w:rPr>
        <w:t xml:space="preserve">　　　</w:t>
      </w:r>
      <w:r w:rsidR="008E64F4">
        <w:rPr>
          <w:rFonts w:hint="eastAsia"/>
        </w:rPr>
        <w:t xml:space="preserve">年　</w:t>
      </w:r>
      <w:r w:rsidR="001E257C">
        <w:rPr>
          <w:rFonts w:hint="eastAsia"/>
        </w:rPr>
        <w:t xml:space="preserve">　</w:t>
      </w:r>
      <w:r w:rsidR="008E64F4">
        <w:rPr>
          <w:rFonts w:hint="eastAsia"/>
        </w:rPr>
        <w:t xml:space="preserve">　月　</w:t>
      </w:r>
      <w:r w:rsidR="001E257C">
        <w:rPr>
          <w:rFonts w:hint="eastAsia"/>
        </w:rPr>
        <w:t xml:space="preserve">　</w:t>
      </w:r>
      <w:r w:rsidR="008E64F4">
        <w:rPr>
          <w:rFonts w:hint="eastAsia"/>
        </w:rPr>
        <w:t xml:space="preserve">　日</w:t>
      </w:r>
    </w:p>
    <w:p w:rsidR="008E64F4" w:rsidRDefault="008E64F4">
      <w:pPr>
        <w:pStyle w:val="af"/>
        <w:overflowPunct w:val="0"/>
        <w:autoSpaceDE w:val="0"/>
        <w:autoSpaceDN w:val="0"/>
      </w:pPr>
    </w:p>
    <w:p w:rsidR="008E64F4" w:rsidRDefault="008E64F4">
      <w:pPr>
        <w:pStyle w:val="af"/>
        <w:overflowPunct w:val="0"/>
        <w:autoSpaceDE w:val="0"/>
        <w:autoSpaceDN w:val="0"/>
      </w:pPr>
    </w:p>
    <w:p w:rsidR="008E64F4" w:rsidRDefault="008E64F4">
      <w:pPr>
        <w:pStyle w:val="af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変更承認申請</w:t>
      </w:r>
      <w:r>
        <w:rPr>
          <w:rFonts w:hint="eastAsia"/>
        </w:rPr>
        <w:t>書</w:t>
      </w:r>
    </w:p>
    <w:p w:rsidR="008E64F4" w:rsidRDefault="008E64F4">
      <w:pPr>
        <w:pStyle w:val="af"/>
        <w:overflowPunct w:val="0"/>
        <w:autoSpaceDE w:val="0"/>
        <w:autoSpaceDN w:val="0"/>
        <w:jc w:val="center"/>
      </w:pPr>
    </w:p>
    <w:p w:rsidR="008E64F4" w:rsidRDefault="008E64F4">
      <w:pPr>
        <w:pStyle w:val="af"/>
        <w:overflowPunct w:val="0"/>
        <w:autoSpaceDE w:val="0"/>
        <w:autoSpaceDN w:val="0"/>
        <w:jc w:val="center"/>
      </w:pPr>
    </w:p>
    <w:p w:rsidR="008E64F4" w:rsidRDefault="001E257C">
      <w:pPr>
        <w:pStyle w:val="af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8E64F4">
        <w:rPr>
          <w:rFonts w:hint="eastAsia"/>
        </w:rPr>
        <w:t xml:space="preserve">小山市長　　</w:t>
      </w:r>
      <w:r>
        <w:rPr>
          <w:rFonts w:hint="eastAsia"/>
        </w:rPr>
        <w:t xml:space="preserve">　　　　　</w:t>
      </w:r>
      <w:r w:rsidR="008E64F4">
        <w:rPr>
          <w:rFonts w:hint="eastAsia"/>
        </w:rPr>
        <w:t xml:space="preserve">　　様</w:t>
      </w:r>
    </w:p>
    <w:p w:rsidR="008E64F4" w:rsidRDefault="008E64F4">
      <w:pPr>
        <w:pStyle w:val="af"/>
        <w:overflowPunct w:val="0"/>
        <w:autoSpaceDE w:val="0"/>
        <w:autoSpaceDN w:val="0"/>
      </w:pPr>
    </w:p>
    <w:p w:rsidR="008E64F4" w:rsidRDefault="008E64F4">
      <w:pPr>
        <w:pStyle w:val="af"/>
        <w:overflowPunct w:val="0"/>
        <w:autoSpaceDE w:val="0"/>
        <w:autoSpaceDN w:val="0"/>
      </w:pPr>
    </w:p>
    <w:p w:rsidR="008E64F4" w:rsidRDefault="008E64F4" w:rsidP="001E257C">
      <w:pPr>
        <w:pStyle w:val="af"/>
        <w:overflowPunct w:val="0"/>
        <w:autoSpaceDE w:val="0"/>
        <w:autoSpaceDN w:val="0"/>
        <w:jc w:val="right"/>
      </w:pPr>
      <w:r>
        <w:rPr>
          <w:rFonts w:hint="eastAsia"/>
        </w:rPr>
        <w:t xml:space="preserve">補助対象者　</w:t>
      </w:r>
      <w:r>
        <w:rPr>
          <w:rFonts w:hint="eastAsia"/>
          <w:spacing w:val="105"/>
          <w:u w:val="single"/>
        </w:rPr>
        <w:t>住</w:t>
      </w:r>
      <w:r>
        <w:rPr>
          <w:rFonts w:hint="eastAsia"/>
          <w:u w:val="single"/>
        </w:rPr>
        <w:t xml:space="preserve">所　　</w:t>
      </w:r>
      <w:r w:rsidR="001E257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</w:t>
      </w:r>
    </w:p>
    <w:p w:rsidR="008E64F4" w:rsidRDefault="008E64F4" w:rsidP="001E257C">
      <w:pPr>
        <w:pStyle w:val="af"/>
        <w:overflowPunct w:val="0"/>
        <w:autoSpaceDE w:val="0"/>
        <w:autoSpaceDN w:val="0"/>
        <w:jc w:val="right"/>
        <w:rPr>
          <w:u w:val="single"/>
        </w:rPr>
      </w:pPr>
      <w:r>
        <w:rPr>
          <w:rFonts w:hint="eastAsia"/>
          <w:spacing w:val="105"/>
          <w:u w:val="single"/>
        </w:rPr>
        <w:t>氏</w:t>
      </w:r>
      <w:r>
        <w:rPr>
          <w:rFonts w:hint="eastAsia"/>
          <w:u w:val="single"/>
        </w:rPr>
        <w:t xml:space="preserve">名　　　</w:t>
      </w:r>
      <w:r w:rsidR="001E257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="001E257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</w:p>
    <w:p w:rsidR="008E64F4" w:rsidRDefault="008E64F4" w:rsidP="001E257C">
      <w:pPr>
        <w:pStyle w:val="af"/>
        <w:overflowPunct w:val="0"/>
        <w:autoSpaceDE w:val="0"/>
        <w:autoSpaceDN w:val="0"/>
        <w:jc w:val="right"/>
        <w:rPr>
          <w:u w:val="single"/>
        </w:rPr>
      </w:pPr>
      <w:r>
        <w:rPr>
          <w:rFonts w:hint="eastAsia"/>
          <w:spacing w:val="105"/>
          <w:u w:val="single"/>
        </w:rPr>
        <w:t>電</w:t>
      </w:r>
      <w:r>
        <w:rPr>
          <w:rFonts w:hint="eastAsia"/>
          <w:u w:val="single"/>
        </w:rPr>
        <w:t xml:space="preserve">話　　　　</w:t>
      </w:r>
      <w:r w:rsidR="001E257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1E257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</w:p>
    <w:p w:rsidR="008E64F4" w:rsidRDefault="008E64F4">
      <w:pPr>
        <w:pStyle w:val="af"/>
        <w:overflowPunct w:val="0"/>
        <w:autoSpaceDE w:val="0"/>
        <w:autoSpaceDN w:val="0"/>
      </w:pPr>
    </w:p>
    <w:p w:rsidR="008E64F4" w:rsidRDefault="008E64F4">
      <w:pPr>
        <w:pStyle w:val="af"/>
        <w:overflowPunct w:val="0"/>
        <w:autoSpaceDE w:val="0"/>
        <w:autoSpaceDN w:val="0"/>
      </w:pPr>
    </w:p>
    <w:p w:rsidR="008E64F4" w:rsidRDefault="0035305B" w:rsidP="001E257C">
      <w:pPr>
        <w:pStyle w:val="af"/>
        <w:overflowPunct w:val="0"/>
        <w:autoSpaceDE w:val="0"/>
        <w:autoSpaceDN w:val="0"/>
        <w:ind w:firstLine="284"/>
      </w:pPr>
      <w:r>
        <w:rPr>
          <w:rFonts w:hint="eastAsia"/>
        </w:rPr>
        <w:t>令和</w:t>
      </w:r>
      <w:r w:rsidR="008E64F4">
        <w:rPr>
          <w:rFonts w:hint="eastAsia"/>
        </w:rPr>
        <w:t xml:space="preserve">　　　年</w:t>
      </w:r>
      <w:r w:rsidR="001E257C">
        <w:rPr>
          <w:rFonts w:hint="eastAsia"/>
        </w:rPr>
        <w:t xml:space="preserve">　</w:t>
      </w:r>
      <w:r w:rsidR="008E64F4">
        <w:rPr>
          <w:rFonts w:hint="eastAsia"/>
        </w:rPr>
        <w:t xml:space="preserve">　　月</w:t>
      </w:r>
      <w:r w:rsidR="001E257C">
        <w:rPr>
          <w:rFonts w:hint="eastAsia"/>
        </w:rPr>
        <w:t xml:space="preserve">　　　日付け小山市指令環</w:t>
      </w:r>
      <w:r w:rsidR="008E64F4">
        <w:rPr>
          <w:rFonts w:hint="eastAsia"/>
        </w:rPr>
        <w:t xml:space="preserve">第　</w:t>
      </w:r>
      <w:r w:rsidR="001E257C">
        <w:rPr>
          <w:rFonts w:hint="eastAsia"/>
        </w:rPr>
        <w:t xml:space="preserve">　－　　</w:t>
      </w:r>
      <w:r w:rsidR="008E64F4">
        <w:rPr>
          <w:rFonts w:hint="eastAsia"/>
        </w:rPr>
        <w:t xml:space="preserve">　号により補助金交付決定を受けた浄化槽設置費補助金について、下記のとおり変更したいので、小山市浄化槽設置費補助金交付要綱第</w:t>
      </w:r>
      <w:r w:rsidR="008E64F4">
        <w:t>7</w:t>
      </w:r>
      <w:r w:rsidR="008E64F4">
        <w:rPr>
          <w:rFonts w:hint="eastAsia"/>
        </w:rPr>
        <w:t>条の規定により申請します。</w:t>
      </w:r>
    </w:p>
    <w:p w:rsidR="008E64F4" w:rsidRDefault="008E64F4">
      <w:pPr>
        <w:pStyle w:val="af"/>
        <w:overflowPunct w:val="0"/>
        <w:autoSpaceDE w:val="0"/>
        <w:autoSpaceDN w:val="0"/>
        <w:ind w:left="220" w:hanging="220"/>
      </w:pPr>
    </w:p>
    <w:p w:rsidR="008E64F4" w:rsidRDefault="008E64F4">
      <w:pPr>
        <w:pStyle w:val="af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8E64F4" w:rsidRDefault="008E64F4">
      <w:pPr>
        <w:pStyle w:val="af"/>
        <w:overflowPunct w:val="0"/>
        <w:autoSpaceDE w:val="0"/>
        <w:autoSpaceDN w:val="0"/>
      </w:pPr>
    </w:p>
    <w:p w:rsidR="008E64F4" w:rsidRDefault="008E64F4">
      <w:pPr>
        <w:pStyle w:val="af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変更の種類</w:t>
      </w:r>
    </w:p>
    <w:p w:rsidR="008E64F4" w:rsidRDefault="008E64F4">
      <w:pPr>
        <w:pStyle w:val="af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補助金交付申請内容の変更</w:t>
      </w:r>
    </w:p>
    <w:p w:rsidR="008E64F4" w:rsidRDefault="008E64F4">
      <w:pPr>
        <w:pStyle w:val="af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浄化槽設置の中止</w:t>
      </w:r>
    </w:p>
    <w:p w:rsidR="008E64F4" w:rsidRDefault="008E64F4">
      <w:pPr>
        <w:pStyle w:val="af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　</w:t>
      </w:r>
      <w:r>
        <w:t>(3)</w:t>
      </w:r>
      <w:r>
        <w:rPr>
          <w:rFonts w:hint="eastAsia"/>
        </w:rPr>
        <w:t xml:space="preserve">　浄化槽設置の廃止</w:t>
      </w:r>
    </w:p>
    <w:p w:rsidR="008E64F4" w:rsidRDefault="008E64F4">
      <w:pPr>
        <w:pStyle w:val="af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変更の理由</w:t>
      </w:r>
    </w:p>
    <w:sectPr w:rsidR="008E64F4" w:rsidSect="001E257C">
      <w:headerReference w:type="even" r:id="rId6"/>
      <w:pgSz w:w="11907" w:h="16840" w:code="9"/>
      <w:pgMar w:top="1701" w:right="1701" w:bottom="1701" w:left="1701" w:header="284" w:footer="284" w:gutter="0"/>
      <w:cols w:space="425"/>
      <w:docGrid w:type="linesAndChar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34A" w:rsidRDefault="0060734A">
      <w:r>
        <w:separator/>
      </w:r>
    </w:p>
  </w:endnote>
  <w:endnote w:type="continuationSeparator" w:id="0">
    <w:p w:rsidR="0060734A" w:rsidRDefault="0060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34A" w:rsidRDefault="0060734A">
      <w:r>
        <w:separator/>
      </w:r>
    </w:p>
  </w:footnote>
  <w:footnote w:type="continuationSeparator" w:id="0">
    <w:p w:rsidR="0060734A" w:rsidRDefault="00607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4F4" w:rsidRDefault="008E64F4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E64F4" w:rsidRDefault="008E64F4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395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7C"/>
    <w:rsid w:val="001E257C"/>
    <w:rsid w:val="0035305B"/>
    <w:rsid w:val="004A7CB5"/>
    <w:rsid w:val="0060734A"/>
    <w:rsid w:val="0078590D"/>
    <w:rsid w:val="008E64F4"/>
    <w:rsid w:val="00A61E8B"/>
    <w:rsid w:val="00B1642E"/>
    <w:rsid w:val="00DB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E87049-4DBE-45AA-968F-CB4DD630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/>
      <w:kern w:val="2"/>
      <w:sz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hAnsi="Courier New"/>
      <w:kern w:val="2"/>
      <w:sz w:val="21"/>
    </w:rPr>
  </w:style>
  <w:style w:type="paragraph" w:styleId="ac">
    <w:name w:val="Body Text Indent"/>
    <w:basedOn w:val="a"/>
    <w:link w:val="ad"/>
    <w:uiPriority w:val="99"/>
    <w:pPr>
      <w:overflowPunct w:val="0"/>
      <w:autoSpaceDE w:val="0"/>
      <w:autoSpaceDN w:val="0"/>
      <w:ind w:left="220" w:hanging="220"/>
    </w:pPr>
  </w:style>
  <w:style w:type="character" w:customStyle="1" w:styleId="ad">
    <w:name w:val="本文インデント (文字)"/>
    <w:basedOn w:val="a0"/>
    <w:link w:val="ac"/>
    <w:uiPriority w:val="99"/>
    <w:semiHidden/>
    <w:rPr>
      <w:rFonts w:ascii="ＭＳ 明朝" w:hAnsi="Courier New"/>
      <w:kern w:val="2"/>
      <w:sz w:val="21"/>
    </w:rPr>
  </w:style>
  <w:style w:type="paragraph" w:styleId="ae">
    <w:name w:val="Block Text"/>
    <w:basedOn w:val="a"/>
    <w:uiPriority w:val="99"/>
    <w:pPr>
      <w:overflowPunct w:val="0"/>
      <w:autoSpaceDE w:val="0"/>
      <w:autoSpaceDN w:val="0"/>
      <w:ind w:left="200" w:right="420" w:hanging="200"/>
    </w:pPr>
  </w:style>
  <w:style w:type="paragraph" w:styleId="af">
    <w:name w:val="Plain Text"/>
    <w:basedOn w:val="a"/>
    <w:link w:val="af0"/>
    <w:uiPriority w:val="99"/>
    <w:rsid w:val="001E257C"/>
    <w:rPr>
      <w:sz w:val="24"/>
      <w:szCs w:val="24"/>
    </w:rPr>
  </w:style>
  <w:style w:type="character" w:customStyle="1" w:styleId="af0">
    <w:name w:val="書式なし (文字)"/>
    <w:basedOn w:val="a0"/>
    <w:link w:val="af"/>
    <w:uiPriority w:val="99"/>
    <w:semiHidden/>
    <w:rPr>
      <w:rFonts w:ascii="ＭＳ 明朝" w:hAnsi="Courier New" w:cs="Courier New"/>
      <w:kern w:val="2"/>
      <w:sz w:val="21"/>
      <w:szCs w:val="21"/>
    </w:rPr>
  </w:style>
  <w:style w:type="paragraph" w:styleId="af1">
    <w:name w:val="Balloon Text"/>
    <w:basedOn w:val="a"/>
    <w:link w:val="af2"/>
    <w:uiPriority w:val="99"/>
    <w:rsid w:val="0035305B"/>
    <w:rPr>
      <w:rFonts w:ascii="游ゴシック Light" w:eastAsia="游ゴシック Light" w:hAnsi="游ゴシック Light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35305B"/>
    <w:rPr>
      <w:rFonts w:ascii="游ゴシック Light" w:eastAsia="游ゴシック Light" w:hAnsi="游ゴシック Light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星野 修吾</cp:lastModifiedBy>
  <cp:revision>2</cp:revision>
  <cp:lastPrinted>2021-06-04T02:00:00Z</cp:lastPrinted>
  <dcterms:created xsi:type="dcterms:W3CDTF">2023-03-31T02:32:00Z</dcterms:created>
  <dcterms:modified xsi:type="dcterms:W3CDTF">2023-03-31T02:32:00Z</dcterms:modified>
</cp:coreProperties>
</file>