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29" w:rsidRPr="009446F8" w:rsidRDefault="00C71529" w:rsidP="00C71529">
      <w:pPr>
        <w:pStyle w:val="a7"/>
        <w:overflowPunct w:val="0"/>
        <w:autoSpaceDE w:val="0"/>
        <w:autoSpaceDN w:val="0"/>
      </w:pPr>
      <w:bookmarkStart w:id="0" w:name="_GoBack"/>
      <w:bookmarkEnd w:id="0"/>
      <w:r w:rsidRPr="009446F8">
        <w:rPr>
          <w:rFonts w:hint="eastAsia"/>
        </w:rPr>
        <w:t>様式第</w:t>
      </w:r>
      <w:r w:rsidRPr="009446F8">
        <w:t>7</w:t>
      </w:r>
      <w:r w:rsidRPr="009446F8">
        <w:rPr>
          <w:rFonts w:hint="eastAsia"/>
        </w:rPr>
        <w:t>号</w:t>
      </w:r>
      <w:r w:rsidRPr="009446F8">
        <w:t>(</w:t>
      </w:r>
      <w:r w:rsidRPr="009446F8">
        <w:rPr>
          <w:rFonts w:hint="eastAsia"/>
        </w:rPr>
        <w:t>第</w:t>
      </w:r>
      <w:r w:rsidRPr="009446F8">
        <w:t>8</w:t>
      </w:r>
      <w:r w:rsidRPr="009446F8">
        <w:rPr>
          <w:rFonts w:hint="eastAsia"/>
        </w:rPr>
        <w:t>条関係</w:t>
      </w:r>
      <w:r w:rsidRPr="009446F8">
        <w:t>)</w:t>
      </w:r>
    </w:p>
    <w:p w:rsidR="00C71529" w:rsidRPr="009446F8" w:rsidRDefault="00C71529" w:rsidP="00C71529">
      <w:pPr>
        <w:pStyle w:val="a7"/>
        <w:overflowPunct w:val="0"/>
        <w:autoSpaceDE w:val="0"/>
        <w:autoSpaceDN w:val="0"/>
      </w:pPr>
    </w:p>
    <w:p w:rsidR="00C71529" w:rsidRDefault="00C71529" w:rsidP="00C71529">
      <w:pPr>
        <w:pStyle w:val="a7"/>
        <w:overflowPunct w:val="0"/>
        <w:autoSpaceDE w:val="0"/>
        <w:autoSpaceDN w:val="0"/>
        <w:ind w:right="420"/>
        <w:jc w:val="right"/>
      </w:pPr>
      <w:r w:rsidRPr="009446F8">
        <w:rPr>
          <w:rFonts w:hint="eastAsia"/>
        </w:rPr>
        <w:t>年　　月　　日</w:t>
      </w:r>
    </w:p>
    <w:p w:rsidR="006C09E2" w:rsidRPr="009446F8" w:rsidRDefault="006C09E2" w:rsidP="00C71529">
      <w:pPr>
        <w:pStyle w:val="a7"/>
        <w:overflowPunct w:val="0"/>
        <w:autoSpaceDE w:val="0"/>
        <w:autoSpaceDN w:val="0"/>
        <w:ind w:right="420"/>
        <w:jc w:val="right"/>
      </w:pPr>
    </w:p>
    <w:p w:rsidR="00C71529" w:rsidRPr="009446F8" w:rsidRDefault="00C71529" w:rsidP="00C71529">
      <w:pPr>
        <w:pStyle w:val="a7"/>
        <w:overflowPunct w:val="0"/>
        <w:autoSpaceDE w:val="0"/>
        <w:autoSpaceDN w:val="0"/>
        <w:jc w:val="center"/>
      </w:pPr>
      <w:r w:rsidRPr="009446F8">
        <w:rPr>
          <w:rFonts w:hint="eastAsia"/>
          <w:spacing w:val="210"/>
        </w:rPr>
        <w:t>実績報告</w:t>
      </w:r>
      <w:r w:rsidRPr="009446F8">
        <w:rPr>
          <w:rFonts w:hint="eastAsia"/>
        </w:rPr>
        <w:t>書</w:t>
      </w:r>
    </w:p>
    <w:p w:rsidR="00C71529" w:rsidRPr="009446F8" w:rsidRDefault="00C71529" w:rsidP="00C71529">
      <w:pPr>
        <w:pStyle w:val="a7"/>
        <w:overflowPunct w:val="0"/>
        <w:autoSpaceDE w:val="0"/>
        <w:autoSpaceDN w:val="0"/>
        <w:jc w:val="center"/>
      </w:pPr>
    </w:p>
    <w:p w:rsidR="00C71529" w:rsidRPr="009446F8" w:rsidRDefault="00C71529" w:rsidP="00C71529">
      <w:pPr>
        <w:pStyle w:val="a7"/>
        <w:overflowPunct w:val="0"/>
        <w:autoSpaceDE w:val="0"/>
        <w:autoSpaceDN w:val="0"/>
      </w:pPr>
      <w:r w:rsidRPr="009446F8">
        <w:rPr>
          <w:rFonts w:hint="eastAsia"/>
        </w:rPr>
        <w:t xml:space="preserve">　　　小山市長　　　　様</w:t>
      </w:r>
    </w:p>
    <w:p w:rsidR="00C71529" w:rsidRPr="009446F8" w:rsidRDefault="00C71529" w:rsidP="00C71529">
      <w:pPr>
        <w:pStyle w:val="a7"/>
        <w:overflowPunct w:val="0"/>
        <w:autoSpaceDE w:val="0"/>
        <w:autoSpaceDN w:val="0"/>
      </w:pPr>
    </w:p>
    <w:p w:rsidR="00C71529" w:rsidRPr="009446F8" w:rsidRDefault="00C71529" w:rsidP="00C71529">
      <w:pPr>
        <w:pStyle w:val="a7"/>
        <w:overflowPunct w:val="0"/>
        <w:autoSpaceDE w:val="0"/>
        <w:autoSpaceDN w:val="0"/>
        <w:ind w:right="420"/>
        <w:jc w:val="right"/>
      </w:pPr>
      <w:r w:rsidRPr="009446F8">
        <w:rPr>
          <w:rFonts w:hint="eastAsia"/>
        </w:rPr>
        <w:t xml:space="preserve">補助対象者　</w:t>
      </w:r>
      <w:r w:rsidRPr="009446F8">
        <w:rPr>
          <w:rFonts w:hint="eastAsia"/>
          <w:spacing w:val="105"/>
          <w:u w:val="single"/>
        </w:rPr>
        <w:t>住</w:t>
      </w:r>
      <w:r w:rsidRPr="009446F8">
        <w:rPr>
          <w:rFonts w:hint="eastAsia"/>
          <w:u w:val="single"/>
        </w:rPr>
        <w:t xml:space="preserve">所　　　　　　　　　　　</w:t>
      </w:r>
    </w:p>
    <w:p w:rsidR="00C71529" w:rsidRPr="009446F8" w:rsidRDefault="00C71529" w:rsidP="00C71529">
      <w:pPr>
        <w:pStyle w:val="a7"/>
        <w:overflowPunct w:val="0"/>
        <w:autoSpaceDE w:val="0"/>
        <w:autoSpaceDN w:val="0"/>
        <w:ind w:right="420"/>
        <w:jc w:val="right"/>
        <w:rPr>
          <w:u w:val="single"/>
        </w:rPr>
      </w:pPr>
      <w:r w:rsidRPr="009446F8">
        <w:rPr>
          <w:rFonts w:hint="eastAsia"/>
          <w:spacing w:val="105"/>
          <w:u w:val="single"/>
        </w:rPr>
        <w:t>氏</w:t>
      </w:r>
      <w:r w:rsidRPr="009446F8">
        <w:rPr>
          <w:rFonts w:hint="eastAsia"/>
          <w:u w:val="single"/>
        </w:rPr>
        <w:t xml:space="preserve">名　　　　　　　　　　　</w:t>
      </w:r>
    </w:p>
    <w:p w:rsidR="00C71529" w:rsidRPr="009446F8" w:rsidRDefault="00C71529" w:rsidP="00C71529">
      <w:pPr>
        <w:pStyle w:val="a7"/>
        <w:overflowPunct w:val="0"/>
        <w:autoSpaceDE w:val="0"/>
        <w:autoSpaceDN w:val="0"/>
        <w:ind w:right="420"/>
        <w:jc w:val="right"/>
        <w:rPr>
          <w:u w:val="single"/>
        </w:rPr>
      </w:pPr>
      <w:r w:rsidRPr="009446F8">
        <w:rPr>
          <w:rFonts w:hint="eastAsia"/>
          <w:spacing w:val="105"/>
          <w:u w:val="single"/>
        </w:rPr>
        <w:t>電</w:t>
      </w:r>
      <w:r w:rsidRPr="009446F8">
        <w:rPr>
          <w:rFonts w:hint="eastAsia"/>
          <w:u w:val="single"/>
        </w:rPr>
        <w:t xml:space="preserve">話　　　　　　　　　　　</w:t>
      </w:r>
    </w:p>
    <w:p w:rsidR="00C71529" w:rsidRPr="009446F8" w:rsidRDefault="00C71529" w:rsidP="00C71529">
      <w:pPr>
        <w:pStyle w:val="a7"/>
        <w:overflowPunct w:val="0"/>
        <w:autoSpaceDE w:val="0"/>
        <w:autoSpaceDN w:val="0"/>
      </w:pPr>
    </w:p>
    <w:p w:rsidR="00C71529" w:rsidRPr="009446F8" w:rsidRDefault="00C71529" w:rsidP="00C71529">
      <w:pPr>
        <w:pStyle w:val="a7"/>
        <w:overflowPunct w:val="0"/>
        <w:autoSpaceDE w:val="0"/>
        <w:autoSpaceDN w:val="0"/>
        <w:ind w:left="220" w:hanging="220"/>
      </w:pPr>
      <w:r w:rsidRPr="009446F8">
        <w:rPr>
          <w:rFonts w:hint="eastAsia"/>
        </w:rPr>
        <w:t xml:space="preserve">　　　　　　年　　月　　日付け小山市指令　第　　　　　号により補助金交付決定の通知を受けました浄化槽の設置が完了しましたので、小山市浄化槽設置費補助金交付要綱第</w:t>
      </w:r>
      <w:r w:rsidRPr="009446F8">
        <w:t>8</w:t>
      </w:r>
      <w:r w:rsidRPr="009446F8">
        <w:rPr>
          <w:rFonts w:hint="eastAsia"/>
        </w:rPr>
        <w:t>条第</w:t>
      </w:r>
      <w:r w:rsidRPr="009446F8">
        <w:t>1</w:t>
      </w:r>
      <w:r w:rsidRPr="009446F8">
        <w:rPr>
          <w:rFonts w:hint="eastAsia"/>
        </w:rPr>
        <w:t>項の規定により下記のとおり報告します。</w:t>
      </w:r>
    </w:p>
    <w:p w:rsidR="00C71529" w:rsidRPr="009446F8" w:rsidRDefault="00C71529" w:rsidP="00C71529">
      <w:pPr>
        <w:pStyle w:val="a7"/>
        <w:overflowPunct w:val="0"/>
        <w:autoSpaceDE w:val="0"/>
        <w:autoSpaceDN w:val="0"/>
        <w:ind w:left="220" w:hanging="220"/>
      </w:pPr>
    </w:p>
    <w:p w:rsidR="00C71529" w:rsidRPr="009446F8" w:rsidRDefault="00C71529" w:rsidP="00C71529">
      <w:pPr>
        <w:pStyle w:val="a7"/>
        <w:overflowPunct w:val="0"/>
        <w:autoSpaceDE w:val="0"/>
        <w:autoSpaceDN w:val="0"/>
        <w:jc w:val="center"/>
      </w:pPr>
      <w:r w:rsidRPr="009446F8">
        <w:rPr>
          <w:rFonts w:hint="eastAsia"/>
        </w:rPr>
        <w:t>記</w:t>
      </w:r>
    </w:p>
    <w:p w:rsidR="00C71529" w:rsidRPr="009446F8" w:rsidRDefault="00C71529" w:rsidP="00C71529">
      <w:pPr>
        <w:pStyle w:val="a7"/>
        <w:overflowPunct w:val="0"/>
        <w:autoSpaceDE w:val="0"/>
        <w:autoSpaceDN w:val="0"/>
      </w:pPr>
    </w:p>
    <w:p w:rsidR="00C71529" w:rsidRPr="009446F8" w:rsidRDefault="00C71529" w:rsidP="00C71529">
      <w:pPr>
        <w:pStyle w:val="a7"/>
        <w:overflowPunct w:val="0"/>
        <w:autoSpaceDE w:val="0"/>
        <w:autoSpaceDN w:val="0"/>
      </w:pPr>
      <w:r w:rsidRPr="009446F8">
        <w:rPr>
          <w:rFonts w:hint="eastAsia"/>
        </w:rPr>
        <w:t xml:space="preserve">　</w:t>
      </w:r>
      <w:r w:rsidRPr="009446F8">
        <w:t>1</w:t>
      </w:r>
      <w:r w:rsidRPr="009446F8">
        <w:rPr>
          <w:rFonts w:hint="eastAsia"/>
        </w:rPr>
        <w:t xml:space="preserve">　補助金交付決定額　</w:t>
      </w:r>
      <w:r w:rsidRPr="009446F8">
        <w:rPr>
          <w:rFonts w:hint="eastAsia"/>
          <w:u w:val="single"/>
        </w:rPr>
        <w:t xml:space="preserve">　　　　　　　　　円</w:t>
      </w:r>
    </w:p>
    <w:p w:rsidR="00C71529" w:rsidRPr="009446F8" w:rsidRDefault="00C71529" w:rsidP="00C71529">
      <w:pPr>
        <w:pStyle w:val="a7"/>
        <w:overflowPunct w:val="0"/>
        <w:autoSpaceDE w:val="0"/>
        <w:autoSpaceDN w:val="0"/>
      </w:pPr>
    </w:p>
    <w:p w:rsidR="00C71529" w:rsidRPr="009446F8" w:rsidRDefault="00C71529" w:rsidP="00C71529">
      <w:pPr>
        <w:pStyle w:val="a7"/>
        <w:overflowPunct w:val="0"/>
        <w:autoSpaceDE w:val="0"/>
        <w:autoSpaceDN w:val="0"/>
      </w:pPr>
      <w:r w:rsidRPr="009446F8">
        <w:rPr>
          <w:rFonts w:hint="eastAsia"/>
        </w:rPr>
        <w:t xml:space="preserve">　</w:t>
      </w:r>
      <w:r w:rsidRPr="009446F8">
        <w:t>2</w:t>
      </w:r>
      <w:r w:rsidRPr="009446F8">
        <w:rPr>
          <w:rFonts w:hint="eastAsia"/>
        </w:rPr>
        <w:t xml:space="preserve">　設置完了年月日　　　年　　月　　日</w:t>
      </w:r>
    </w:p>
    <w:p w:rsidR="00C71529" w:rsidRPr="009446F8" w:rsidRDefault="00C71529" w:rsidP="00C71529">
      <w:pPr>
        <w:pStyle w:val="a7"/>
        <w:overflowPunct w:val="0"/>
        <w:autoSpaceDE w:val="0"/>
        <w:autoSpaceDN w:val="0"/>
      </w:pPr>
    </w:p>
    <w:p w:rsidR="00C71529" w:rsidRPr="009446F8" w:rsidRDefault="00C71529" w:rsidP="00C71529">
      <w:pPr>
        <w:pStyle w:val="a7"/>
        <w:overflowPunct w:val="0"/>
        <w:autoSpaceDE w:val="0"/>
        <w:autoSpaceDN w:val="0"/>
      </w:pPr>
      <w:r w:rsidRPr="009446F8">
        <w:rPr>
          <w:rFonts w:hint="eastAsia"/>
        </w:rPr>
        <w:t xml:space="preserve">　※　添付書類</w:t>
      </w:r>
    </w:p>
    <w:p w:rsidR="00C71529" w:rsidRPr="009446F8" w:rsidRDefault="00C71529" w:rsidP="00C71529">
      <w:pPr>
        <w:pStyle w:val="a7"/>
        <w:overflowPunct w:val="0"/>
        <w:autoSpaceDE w:val="0"/>
        <w:autoSpaceDN w:val="0"/>
      </w:pPr>
      <w:r w:rsidRPr="009446F8">
        <w:rPr>
          <w:rFonts w:hint="eastAsia"/>
        </w:rPr>
        <w:t xml:space="preserve">　　⑴　浄化槽使用開始報告書の写し</w:t>
      </w:r>
    </w:p>
    <w:p w:rsidR="00C71529" w:rsidRPr="009446F8" w:rsidRDefault="00C71529" w:rsidP="00C71529">
      <w:pPr>
        <w:pStyle w:val="a7"/>
        <w:overflowPunct w:val="0"/>
        <w:autoSpaceDE w:val="0"/>
        <w:autoSpaceDN w:val="0"/>
      </w:pPr>
      <w:r w:rsidRPr="009446F8">
        <w:rPr>
          <w:rFonts w:hint="eastAsia"/>
        </w:rPr>
        <w:t xml:space="preserve">　　⑵　浄化槽設置工事完了報告書の写し</w:t>
      </w:r>
    </w:p>
    <w:p w:rsidR="00C71529" w:rsidRPr="009446F8" w:rsidRDefault="00C71529" w:rsidP="00C71529">
      <w:pPr>
        <w:pStyle w:val="a7"/>
        <w:overflowPunct w:val="0"/>
        <w:autoSpaceDE w:val="0"/>
        <w:autoSpaceDN w:val="0"/>
      </w:pPr>
      <w:r w:rsidRPr="009446F8">
        <w:rPr>
          <w:rFonts w:hint="eastAsia"/>
        </w:rPr>
        <w:t xml:space="preserve">　　⑶　浄化槽保守点検業者との維持管理に関する委託契約書の写し</w:t>
      </w:r>
    </w:p>
    <w:p w:rsidR="00C71529" w:rsidRPr="009446F8" w:rsidRDefault="00C71529" w:rsidP="00C71529">
      <w:pPr>
        <w:pStyle w:val="a7"/>
        <w:overflowPunct w:val="0"/>
        <w:autoSpaceDE w:val="0"/>
        <w:autoSpaceDN w:val="0"/>
      </w:pPr>
      <w:r w:rsidRPr="009446F8">
        <w:rPr>
          <w:rFonts w:hint="eastAsia"/>
        </w:rPr>
        <w:t xml:space="preserve">　　⑷　浄化槽保守点検報告書の写し</w:t>
      </w:r>
    </w:p>
    <w:p w:rsidR="00C71529" w:rsidRPr="009446F8" w:rsidRDefault="00C71529" w:rsidP="00C71529">
      <w:pPr>
        <w:pStyle w:val="a7"/>
        <w:overflowPunct w:val="0"/>
        <w:autoSpaceDE w:val="0"/>
        <w:autoSpaceDN w:val="0"/>
        <w:ind w:left="756" w:hangingChars="360" w:hanging="756"/>
      </w:pPr>
      <w:r w:rsidRPr="009446F8">
        <w:rPr>
          <w:rFonts w:hint="eastAsia"/>
        </w:rPr>
        <w:t xml:space="preserve">　　⑸　浄化槽設置工事費の請求書又は領収書の写し</w:t>
      </w:r>
      <w:r w:rsidRPr="009446F8">
        <w:t>(</w:t>
      </w:r>
      <w:r w:rsidRPr="009446F8">
        <w:rPr>
          <w:rFonts w:hint="eastAsia"/>
        </w:rPr>
        <w:t>単独処理浄化槽撤去又は宅内配管工事を伴う場合にあっては、浄化槽設置、単独処理浄化槽撤去又は宅内配管工事に要する費用がそれぞれ分かるように区分したもの</w:t>
      </w:r>
      <w:r w:rsidRPr="009446F8">
        <w:t>)</w:t>
      </w:r>
    </w:p>
    <w:p w:rsidR="00C71529" w:rsidRPr="009446F8" w:rsidRDefault="00C71529" w:rsidP="00C71529">
      <w:pPr>
        <w:pStyle w:val="a7"/>
        <w:overflowPunct w:val="0"/>
        <w:autoSpaceDE w:val="0"/>
        <w:autoSpaceDN w:val="0"/>
      </w:pPr>
      <w:r w:rsidRPr="009446F8">
        <w:rPr>
          <w:rFonts w:hint="eastAsia"/>
        </w:rPr>
        <w:t xml:space="preserve">　　⑹　浄化槽施工報告書</w:t>
      </w:r>
    </w:p>
    <w:p w:rsidR="00C71529" w:rsidRPr="009446F8" w:rsidRDefault="00C71529" w:rsidP="00C71529">
      <w:pPr>
        <w:pStyle w:val="a7"/>
        <w:overflowPunct w:val="0"/>
        <w:autoSpaceDE w:val="0"/>
        <w:autoSpaceDN w:val="0"/>
        <w:ind w:left="756" w:hangingChars="360" w:hanging="756"/>
      </w:pPr>
      <w:r w:rsidRPr="009446F8">
        <w:rPr>
          <w:rFonts w:hint="eastAsia"/>
        </w:rPr>
        <w:t xml:space="preserve">　　⑺　浄化槽設置工事状況等の写真</w:t>
      </w:r>
      <w:r w:rsidRPr="009446F8">
        <w:t>(</w:t>
      </w:r>
      <w:r w:rsidRPr="009446F8">
        <w:rPr>
          <w:rFonts w:hint="eastAsia"/>
        </w:rPr>
        <w:t>撮影日が記録されているものに限る。なお、単独処理浄化槽撤去又は宅内配管工事を伴う場合にあっては、単独処理浄化槽撤去又は宅内配管工事に係る写真を含む。</w:t>
      </w:r>
      <w:r w:rsidRPr="009446F8">
        <w:t>)</w:t>
      </w:r>
    </w:p>
    <w:p w:rsidR="00C71529" w:rsidRPr="009446F8" w:rsidRDefault="00C71529" w:rsidP="00C71529">
      <w:pPr>
        <w:pStyle w:val="a7"/>
        <w:overflowPunct w:val="0"/>
        <w:autoSpaceDE w:val="0"/>
        <w:autoSpaceDN w:val="0"/>
        <w:ind w:left="756" w:hangingChars="360" w:hanging="756"/>
      </w:pPr>
      <w:r w:rsidRPr="009446F8">
        <w:rPr>
          <w:rFonts w:hint="eastAsia"/>
        </w:rPr>
        <w:t xml:space="preserve">　　⑻　浄化槽設置工事において使用するベースコンクリートに既製品を使用する場合にあっては、コンクリート仕様書</w:t>
      </w:r>
    </w:p>
    <w:p w:rsidR="00C71529" w:rsidRPr="009446F8" w:rsidRDefault="00C71529" w:rsidP="00C71529">
      <w:pPr>
        <w:pStyle w:val="a7"/>
        <w:overflowPunct w:val="0"/>
        <w:autoSpaceDE w:val="0"/>
        <w:autoSpaceDN w:val="0"/>
      </w:pPr>
      <w:r w:rsidRPr="009446F8">
        <w:rPr>
          <w:rFonts w:hint="eastAsia"/>
        </w:rPr>
        <w:t xml:space="preserve">　　</w:t>
      </w:r>
      <w:r w:rsidRPr="009446F8">
        <w:rPr>
          <w:rFonts w:hAnsi="ＭＳ 明朝" w:cs="ＭＳ 明朝" w:hint="eastAsia"/>
        </w:rPr>
        <w:t>⑼</w:t>
      </w:r>
      <w:r w:rsidRPr="009446F8">
        <w:rPr>
          <w:rFonts w:hint="eastAsia"/>
        </w:rPr>
        <w:t xml:space="preserve">　その他市長が必要と認める書類</w:t>
      </w:r>
    </w:p>
    <w:p w:rsidR="00C71529" w:rsidRPr="009446F8" w:rsidRDefault="00C71529" w:rsidP="00C71529">
      <w:pPr>
        <w:pStyle w:val="a7"/>
        <w:overflowPunct w:val="0"/>
        <w:autoSpaceDE w:val="0"/>
        <w:autoSpaceDN w:val="0"/>
        <w:ind w:left="433" w:hangingChars="206" w:hanging="433"/>
      </w:pPr>
      <w:r w:rsidRPr="009446F8">
        <w:rPr>
          <w:rFonts w:hint="eastAsia"/>
        </w:rPr>
        <w:t xml:space="preserve">　※　単独処理浄化槽撤去又は宅内配管工事を伴う補助対象者は、上記の書類のほか次に掲げるものを併せて添付するものとする。</w:t>
      </w:r>
    </w:p>
    <w:p w:rsidR="00C71529" w:rsidRPr="009446F8" w:rsidRDefault="00C71529" w:rsidP="00C71529">
      <w:pPr>
        <w:pStyle w:val="a7"/>
        <w:overflowPunct w:val="0"/>
        <w:autoSpaceDE w:val="0"/>
        <w:autoSpaceDN w:val="0"/>
      </w:pPr>
      <w:r w:rsidRPr="009446F8">
        <w:rPr>
          <w:rFonts w:hint="eastAsia"/>
        </w:rPr>
        <w:t xml:space="preserve">　　⑴　既設の単独処理浄化槽及び配管等の産業廃棄物管理票</w:t>
      </w:r>
      <w:r w:rsidRPr="009446F8">
        <w:t>(</w:t>
      </w:r>
      <w:r w:rsidRPr="009446F8">
        <w:rPr>
          <w:rFonts w:hint="eastAsia"/>
        </w:rPr>
        <w:t>マニフェスト</w:t>
      </w:r>
      <w:r w:rsidRPr="009446F8">
        <w:t>)D</w:t>
      </w:r>
      <w:r w:rsidRPr="009446F8">
        <w:rPr>
          <w:rFonts w:hint="eastAsia"/>
        </w:rPr>
        <w:t>票の写し</w:t>
      </w:r>
    </w:p>
    <w:p w:rsidR="00A33932" w:rsidRPr="009446F8" w:rsidRDefault="00C71529" w:rsidP="00C71529">
      <w:r w:rsidRPr="009446F8">
        <w:rPr>
          <w:rFonts w:hint="eastAsia"/>
        </w:rPr>
        <w:t xml:space="preserve">　　⑵　既設の単独処理浄化槽の廃止届の写し</w:t>
      </w:r>
    </w:p>
    <w:sectPr w:rsidR="00A33932" w:rsidRPr="009446F8" w:rsidSect="00C71529">
      <w:footerReference w:type="default" r:id="rId6"/>
      <w:pgSz w:w="11905" w:h="16837" w:code="9"/>
      <w:pgMar w:top="1418" w:right="2087" w:bottom="1418" w:left="1418"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4B" w:rsidRDefault="00A80F4B">
      <w:r>
        <w:separator/>
      </w:r>
    </w:p>
  </w:endnote>
  <w:endnote w:type="continuationSeparator" w:id="0">
    <w:p w:rsidR="00A80F4B" w:rsidRDefault="00A8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9" w:rsidRDefault="00A77479" w:rsidP="006B0A7B">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4B" w:rsidRDefault="00A80F4B">
      <w:r>
        <w:separator/>
      </w:r>
    </w:p>
  </w:footnote>
  <w:footnote w:type="continuationSeparator" w:id="0">
    <w:p w:rsidR="00A80F4B" w:rsidRDefault="00A80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18"/>
    <w:rsid w:val="000015F9"/>
    <w:rsid w:val="000036E3"/>
    <w:rsid w:val="00072F8A"/>
    <w:rsid w:val="000748EF"/>
    <w:rsid w:val="00085C63"/>
    <w:rsid w:val="000A3EAD"/>
    <w:rsid w:val="000C4A5A"/>
    <w:rsid w:val="000D05BB"/>
    <w:rsid w:val="000E7A2F"/>
    <w:rsid w:val="001015C5"/>
    <w:rsid w:val="00106A76"/>
    <w:rsid w:val="00110003"/>
    <w:rsid w:val="00156791"/>
    <w:rsid w:val="0015756D"/>
    <w:rsid w:val="00166FA0"/>
    <w:rsid w:val="00175F5C"/>
    <w:rsid w:val="001B1098"/>
    <w:rsid w:val="001B323A"/>
    <w:rsid w:val="001C555C"/>
    <w:rsid w:val="001C591F"/>
    <w:rsid w:val="00222A7E"/>
    <w:rsid w:val="00251BED"/>
    <w:rsid w:val="00272699"/>
    <w:rsid w:val="002A4DAE"/>
    <w:rsid w:val="002F08C0"/>
    <w:rsid w:val="002F10D4"/>
    <w:rsid w:val="00324FE5"/>
    <w:rsid w:val="00326AFD"/>
    <w:rsid w:val="0032747C"/>
    <w:rsid w:val="00342B4B"/>
    <w:rsid w:val="0034650E"/>
    <w:rsid w:val="003A6D61"/>
    <w:rsid w:val="0043729F"/>
    <w:rsid w:val="00454998"/>
    <w:rsid w:val="004702E3"/>
    <w:rsid w:val="00470903"/>
    <w:rsid w:val="00480871"/>
    <w:rsid w:val="00497096"/>
    <w:rsid w:val="004C1C43"/>
    <w:rsid w:val="004E24E6"/>
    <w:rsid w:val="004F3381"/>
    <w:rsid w:val="00501B3D"/>
    <w:rsid w:val="00515804"/>
    <w:rsid w:val="005237AF"/>
    <w:rsid w:val="005246A0"/>
    <w:rsid w:val="00527177"/>
    <w:rsid w:val="00532708"/>
    <w:rsid w:val="00534372"/>
    <w:rsid w:val="00534A91"/>
    <w:rsid w:val="005C2601"/>
    <w:rsid w:val="005D78CC"/>
    <w:rsid w:val="005E5BC2"/>
    <w:rsid w:val="00624C37"/>
    <w:rsid w:val="0063680F"/>
    <w:rsid w:val="00656DDF"/>
    <w:rsid w:val="006611D2"/>
    <w:rsid w:val="006645AF"/>
    <w:rsid w:val="006B0A7B"/>
    <w:rsid w:val="006C09E2"/>
    <w:rsid w:val="00703ED3"/>
    <w:rsid w:val="007213D9"/>
    <w:rsid w:val="00747D6F"/>
    <w:rsid w:val="00771BBA"/>
    <w:rsid w:val="00783074"/>
    <w:rsid w:val="0079013A"/>
    <w:rsid w:val="0079449B"/>
    <w:rsid w:val="007B47AE"/>
    <w:rsid w:val="007E0A31"/>
    <w:rsid w:val="007E1C4E"/>
    <w:rsid w:val="007E79FF"/>
    <w:rsid w:val="0080554E"/>
    <w:rsid w:val="0082515E"/>
    <w:rsid w:val="00825818"/>
    <w:rsid w:val="00853A64"/>
    <w:rsid w:val="008963EC"/>
    <w:rsid w:val="008A40E0"/>
    <w:rsid w:val="008D761D"/>
    <w:rsid w:val="008E212D"/>
    <w:rsid w:val="008E3ED9"/>
    <w:rsid w:val="008F2891"/>
    <w:rsid w:val="0090564D"/>
    <w:rsid w:val="0093103B"/>
    <w:rsid w:val="009446F8"/>
    <w:rsid w:val="009448CA"/>
    <w:rsid w:val="009864D8"/>
    <w:rsid w:val="009A0EF2"/>
    <w:rsid w:val="009A4D17"/>
    <w:rsid w:val="00A0623F"/>
    <w:rsid w:val="00A33932"/>
    <w:rsid w:val="00A545CF"/>
    <w:rsid w:val="00A71072"/>
    <w:rsid w:val="00A77479"/>
    <w:rsid w:val="00A80F4B"/>
    <w:rsid w:val="00AA558D"/>
    <w:rsid w:val="00AB1125"/>
    <w:rsid w:val="00AE482D"/>
    <w:rsid w:val="00AE516E"/>
    <w:rsid w:val="00AF11B0"/>
    <w:rsid w:val="00B04AD4"/>
    <w:rsid w:val="00B120EC"/>
    <w:rsid w:val="00B3464E"/>
    <w:rsid w:val="00B74862"/>
    <w:rsid w:val="00B8132D"/>
    <w:rsid w:val="00B82970"/>
    <w:rsid w:val="00BB7229"/>
    <w:rsid w:val="00BC0327"/>
    <w:rsid w:val="00BD3804"/>
    <w:rsid w:val="00BF6143"/>
    <w:rsid w:val="00C02EC0"/>
    <w:rsid w:val="00C149CF"/>
    <w:rsid w:val="00C279E8"/>
    <w:rsid w:val="00C475EE"/>
    <w:rsid w:val="00C5747F"/>
    <w:rsid w:val="00C71529"/>
    <w:rsid w:val="00C75C6F"/>
    <w:rsid w:val="00C852E5"/>
    <w:rsid w:val="00CB31A8"/>
    <w:rsid w:val="00D23E87"/>
    <w:rsid w:val="00D26E85"/>
    <w:rsid w:val="00D271E1"/>
    <w:rsid w:val="00D312E2"/>
    <w:rsid w:val="00D9223A"/>
    <w:rsid w:val="00D9496C"/>
    <w:rsid w:val="00D957A4"/>
    <w:rsid w:val="00E02D47"/>
    <w:rsid w:val="00E30EE6"/>
    <w:rsid w:val="00E41ED7"/>
    <w:rsid w:val="00EE0CC6"/>
    <w:rsid w:val="00F732D2"/>
    <w:rsid w:val="00F9416A"/>
    <w:rsid w:val="00FC6583"/>
    <w:rsid w:val="00FD1229"/>
    <w:rsid w:val="00FE19C7"/>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BB5833-EBE0-452F-9F9C-C9C6BB4F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9F"/>
    <w:pPr>
      <w:tabs>
        <w:tab w:val="center" w:pos="4252"/>
        <w:tab w:val="right" w:pos="8504"/>
      </w:tabs>
      <w:snapToGrid w:val="0"/>
    </w:pPr>
  </w:style>
  <w:style w:type="character" w:customStyle="1" w:styleId="a4">
    <w:name w:val="ヘッダー (文字)"/>
    <w:basedOn w:val="a0"/>
    <w:link w:val="a3"/>
    <w:uiPriority w:val="99"/>
    <w:locked/>
    <w:rsid w:val="0043729F"/>
    <w:rPr>
      <w:rFonts w:cs="Times New Roman"/>
      <w:sz w:val="22"/>
    </w:rPr>
  </w:style>
  <w:style w:type="paragraph" w:styleId="a5">
    <w:name w:val="footer"/>
    <w:basedOn w:val="a"/>
    <w:link w:val="a6"/>
    <w:uiPriority w:val="99"/>
    <w:unhideWhenUsed/>
    <w:rsid w:val="0043729F"/>
    <w:pPr>
      <w:tabs>
        <w:tab w:val="center" w:pos="4252"/>
        <w:tab w:val="right" w:pos="8504"/>
      </w:tabs>
      <w:snapToGrid w:val="0"/>
    </w:pPr>
  </w:style>
  <w:style w:type="character" w:customStyle="1" w:styleId="a6">
    <w:name w:val="フッター (文字)"/>
    <w:basedOn w:val="a0"/>
    <w:link w:val="a5"/>
    <w:uiPriority w:val="99"/>
    <w:locked/>
    <w:rsid w:val="0043729F"/>
    <w:rPr>
      <w:rFonts w:cs="Times New Roman"/>
      <w:sz w:val="22"/>
    </w:rPr>
  </w:style>
  <w:style w:type="paragraph" w:styleId="a7">
    <w:name w:val="Plain Text"/>
    <w:basedOn w:val="a"/>
    <w:link w:val="a8"/>
    <w:uiPriority w:val="99"/>
    <w:semiHidden/>
    <w:rsid w:val="00222A7E"/>
    <w:pPr>
      <w:wordWrap w:val="0"/>
    </w:pPr>
    <w:rPr>
      <w:rFonts w:ascii="ＭＳ 明朝" w:hAnsi="Courier New"/>
      <w:szCs w:val="20"/>
    </w:rPr>
  </w:style>
  <w:style w:type="character" w:customStyle="1" w:styleId="a8">
    <w:name w:val="書式なし (文字)"/>
    <w:basedOn w:val="a0"/>
    <w:link w:val="a7"/>
    <w:uiPriority w:val="99"/>
    <w:semiHidden/>
    <w:locked/>
    <w:rsid w:val="00222A7E"/>
    <w:rPr>
      <w:rFonts w:ascii="ＭＳ 明朝" w:eastAsia="ＭＳ 明朝" w:hAnsi="Courier New" w:cs="Times New Roman"/>
      <w:sz w:val="20"/>
    </w:rPr>
  </w:style>
  <w:style w:type="paragraph" w:styleId="a9">
    <w:name w:val="Balloon Text"/>
    <w:basedOn w:val="a"/>
    <w:link w:val="aa"/>
    <w:uiPriority w:val="99"/>
    <w:rsid w:val="001B323A"/>
    <w:rPr>
      <w:rFonts w:ascii="Arial" w:eastAsia="ＭＳ ゴシック" w:hAnsi="Arial"/>
      <w:sz w:val="18"/>
      <w:szCs w:val="18"/>
    </w:rPr>
  </w:style>
  <w:style w:type="character" w:customStyle="1" w:styleId="aa">
    <w:name w:val="吹き出し (文字)"/>
    <w:basedOn w:val="a0"/>
    <w:link w:val="a9"/>
    <w:uiPriority w:val="99"/>
    <w:locked/>
    <w:rsid w:val="001B323A"/>
    <w:rPr>
      <w:rFonts w:ascii="Arial" w:eastAsia="ＭＳ ゴシック" w:hAnsi="Arial" w:cs="Times New Roman"/>
      <w:sz w:val="18"/>
    </w:rPr>
  </w:style>
  <w:style w:type="character" w:customStyle="1" w:styleId="p">
    <w:name w:val="p"/>
    <w:rsid w:val="000E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784C423E</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星野 修吾</cp:lastModifiedBy>
  <cp:revision>2</cp:revision>
  <cp:lastPrinted>2013-03-06T02:53:00Z</cp:lastPrinted>
  <dcterms:created xsi:type="dcterms:W3CDTF">2023-03-31T02:33:00Z</dcterms:created>
  <dcterms:modified xsi:type="dcterms:W3CDTF">2023-03-31T02:33:00Z</dcterms:modified>
</cp:coreProperties>
</file>